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D008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08DB6AD4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1AB6AFEC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0BAA2FA4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5EDD181A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0B89352D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3BC10499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2CD033CA" w14:textId="77777777" w:rsidR="003C3E9C" w:rsidRDefault="003C3E9C" w:rsidP="00A02B94">
      <w:pPr>
        <w:rPr>
          <w:rFonts w:ascii="Times New Roman" w:eastAsia="Times New Roman" w:hAnsi="Times New Roman" w:cs="Times New Roman"/>
        </w:rPr>
      </w:pPr>
    </w:p>
    <w:p w14:paraId="18A2F97D" w14:textId="76DA392C" w:rsidR="00A02B94" w:rsidRDefault="003C3E9C" w:rsidP="00A02B94">
      <w:pPr>
        <w:rPr>
          <w:rFonts w:ascii="Times New Roman" w:eastAsia="Times New Roman" w:hAnsi="Times New Roman" w:cs="Times New Roman"/>
        </w:rPr>
      </w:pPr>
      <w:r w:rsidRPr="00BA6F03">
        <w:rPr>
          <w:noProof/>
          <w:color w:val="373A3C" w:themeColor="background2" w:themeShade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25EF3" wp14:editId="27766075">
                <wp:simplePos x="0" y="0"/>
                <wp:positionH relativeFrom="margin">
                  <wp:posOffset>1462361</wp:posOffset>
                </wp:positionH>
                <wp:positionV relativeFrom="paragraph">
                  <wp:posOffset>2188210</wp:posOffset>
                </wp:positionV>
                <wp:extent cx="4343400" cy="24003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75814C" w14:textId="77777777" w:rsidR="003C3E9C" w:rsidRPr="003E51AB" w:rsidRDefault="003C3E9C" w:rsidP="003C3E9C">
                            <w:pPr>
                              <w:pStyle w:val="PlanSourceHeadline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51AB">
                              <w:t>Benefits Technology RFP </w:t>
                            </w:r>
                          </w:p>
                          <w:p w14:paraId="03EDFE81" w14:textId="77777777" w:rsidR="003C3E9C" w:rsidRPr="00BE4149" w:rsidRDefault="003C3E9C" w:rsidP="003C3E9C">
                            <w:pPr>
                              <w:pStyle w:val="PlanSourceHeadlineL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4149">
                              <w:t xml:space="preserve">Issued for </w:t>
                            </w:r>
                            <w:r w:rsidRPr="00284B96">
                              <w:rPr>
                                <w:highlight w:val="yellow"/>
                              </w:rPr>
                              <w:t>[Client Name]</w:t>
                            </w:r>
                          </w:p>
                          <w:p w14:paraId="5C494FB0" w14:textId="25ECD352" w:rsidR="003C3E9C" w:rsidRPr="00BA6F03" w:rsidRDefault="0028701D" w:rsidP="003C3E9C">
                            <w:pPr>
                              <w:pStyle w:val="PlanSourceHeadlineL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01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</w:t>
                            </w:r>
                            <w:r w:rsidR="003C3E9C" w:rsidRPr="0028701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Month </w:t>
                            </w:r>
                            <w:r w:rsidRPr="0028701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D</w:t>
                            </w:r>
                            <w:r w:rsidR="003C3E9C" w:rsidRPr="0028701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ay, </w:t>
                            </w:r>
                            <w:r w:rsidRPr="0028701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Y</w:t>
                            </w:r>
                            <w:r w:rsidR="003C3E9C" w:rsidRPr="0028701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ear</w:t>
                            </w:r>
                            <w:r w:rsidRPr="0028701D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]</w:t>
                            </w:r>
                          </w:p>
                          <w:p w14:paraId="0382EEF4" w14:textId="77777777" w:rsidR="003C3E9C" w:rsidRPr="0088444D" w:rsidRDefault="003C3E9C" w:rsidP="003C3E9C">
                            <w:pPr>
                              <w:pStyle w:val="PlanSourceHeadlineL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5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15pt;margin-top:172.3pt;width:342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" filled="f" stroked="f">
                <v:textbox>
                  <w:txbxContent>
                    <w:p w14:paraId="3175814C" w14:textId="77777777" w:rsidR="003C3E9C" w:rsidRPr="003E51AB" w:rsidRDefault="003C3E9C" w:rsidP="003C3E9C">
                      <w:pPr>
                        <w:pStyle w:val="PlanSourceHeadline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51AB">
                        <w:t>Benefits Technology RFP </w:t>
                      </w:r>
                    </w:p>
                    <w:p w14:paraId="03EDFE81" w14:textId="77777777" w:rsidR="003C3E9C" w:rsidRPr="00BE4149" w:rsidRDefault="003C3E9C" w:rsidP="003C3E9C">
                      <w:pPr>
                        <w:pStyle w:val="PlanSourceHeadlineLight"/>
                        <w:rPr>
                          <w:rFonts w:ascii="Times New Roman" w:hAnsi="Times New Roman" w:cs="Times New Roman"/>
                        </w:rPr>
                      </w:pPr>
                      <w:r w:rsidRPr="00BE4149">
                        <w:t xml:space="preserve">Issued for </w:t>
                      </w:r>
                      <w:r w:rsidRPr="00284B96">
                        <w:rPr>
                          <w:highlight w:val="yellow"/>
                        </w:rPr>
                        <w:t>[Client Name]</w:t>
                      </w:r>
                    </w:p>
                    <w:p w14:paraId="5C494FB0" w14:textId="25ECD352" w:rsidR="003C3E9C" w:rsidRPr="00BA6F03" w:rsidRDefault="0028701D" w:rsidP="003C3E9C">
                      <w:pPr>
                        <w:pStyle w:val="PlanSourceHeadlineLight"/>
                        <w:rPr>
                          <w:rFonts w:ascii="Times New Roman" w:hAnsi="Times New Roman" w:cs="Times New Roman"/>
                        </w:rPr>
                      </w:pPr>
                      <w:r w:rsidRPr="0028701D">
                        <w:rPr>
                          <w:sz w:val="22"/>
                          <w:szCs w:val="22"/>
                          <w:highlight w:val="yellow"/>
                        </w:rPr>
                        <w:t>[</w:t>
                      </w:r>
                      <w:r w:rsidR="003C3E9C" w:rsidRPr="0028701D">
                        <w:rPr>
                          <w:sz w:val="22"/>
                          <w:szCs w:val="22"/>
                          <w:highlight w:val="yellow"/>
                        </w:rPr>
                        <w:t xml:space="preserve">Month </w:t>
                      </w:r>
                      <w:r w:rsidRPr="0028701D">
                        <w:rPr>
                          <w:sz w:val="22"/>
                          <w:szCs w:val="22"/>
                          <w:highlight w:val="yellow"/>
                        </w:rPr>
                        <w:t>D</w:t>
                      </w:r>
                      <w:r w:rsidR="003C3E9C" w:rsidRPr="0028701D">
                        <w:rPr>
                          <w:sz w:val="22"/>
                          <w:szCs w:val="22"/>
                          <w:highlight w:val="yellow"/>
                        </w:rPr>
                        <w:t xml:space="preserve">ay, </w:t>
                      </w:r>
                      <w:r w:rsidRPr="0028701D">
                        <w:rPr>
                          <w:sz w:val="22"/>
                          <w:szCs w:val="22"/>
                          <w:highlight w:val="yellow"/>
                        </w:rPr>
                        <w:t>Y</w:t>
                      </w:r>
                      <w:r w:rsidR="003C3E9C" w:rsidRPr="0028701D">
                        <w:rPr>
                          <w:sz w:val="22"/>
                          <w:szCs w:val="22"/>
                          <w:highlight w:val="yellow"/>
                        </w:rPr>
                        <w:t>ear</w:t>
                      </w:r>
                      <w:r w:rsidRPr="0028701D">
                        <w:rPr>
                          <w:sz w:val="22"/>
                          <w:szCs w:val="22"/>
                          <w:highlight w:val="yellow"/>
                        </w:rPr>
                        <w:t>]</w:t>
                      </w:r>
                    </w:p>
                    <w:p w14:paraId="0382EEF4" w14:textId="77777777" w:rsidR="003C3E9C" w:rsidRPr="0088444D" w:rsidRDefault="003C3E9C" w:rsidP="003C3E9C">
                      <w:pPr>
                        <w:pStyle w:val="PlanSourceHeadlineL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2B94">
        <w:rPr>
          <w:rFonts w:ascii="Times New Roman" w:eastAsia="Times New Roman" w:hAnsi="Times New Roman" w:cs="Times New Roman"/>
        </w:rPr>
        <w:br w:type="page"/>
      </w:r>
    </w:p>
    <w:p w14:paraId="3F49E2B0" w14:textId="77777777" w:rsidR="00A02B94" w:rsidRDefault="00A02B94" w:rsidP="003C3E9C">
      <w:pPr>
        <w:pStyle w:val="PlanSourceHeadlineCenter"/>
      </w:pPr>
      <w:r w:rsidRPr="00BE4149">
        <w:lastRenderedPageBreak/>
        <w:t>Table of Contents</w:t>
      </w:r>
    </w:p>
    <w:bookmarkStart w:id="0" w:name="_Toc67656243"/>
    <w:bookmarkStart w:id="1" w:name="_Toc67659811"/>
    <w:bookmarkStart w:id="2" w:name="_Toc67659933"/>
    <w:bookmarkStart w:id="3" w:name="_Toc67660180"/>
    <w:bookmarkStart w:id="4" w:name="_Toc67660242"/>
    <w:p w14:paraId="4B36C237" w14:textId="5301B2E7" w:rsidR="00483CC3" w:rsidRDefault="007A003B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7665859" w:history="1">
        <w:r w:rsidR="00483CC3" w:rsidRPr="00EE222F">
          <w:rPr>
            <w:rStyle w:val="Hyperlink"/>
            <w:noProof/>
          </w:rPr>
          <w:t>General Terms &amp; Conditions</w:t>
        </w:r>
        <w:r w:rsidR="00483CC3">
          <w:rPr>
            <w:noProof/>
            <w:webHidden/>
          </w:rPr>
          <w:tab/>
        </w:r>
        <w:r w:rsidR="00483CC3">
          <w:rPr>
            <w:noProof/>
            <w:webHidden/>
          </w:rPr>
          <w:fldChar w:fldCharType="begin"/>
        </w:r>
        <w:r w:rsidR="00483CC3">
          <w:rPr>
            <w:noProof/>
            <w:webHidden/>
          </w:rPr>
          <w:instrText xml:space="preserve"> PAGEREF _Toc67665859 \h </w:instrText>
        </w:r>
        <w:r w:rsidR="00483CC3">
          <w:rPr>
            <w:noProof/>
            <w:webHidden/>
          </w:rPr>
        </w:r>
        <w:r w:rsidR="00483CC3">
          <w:rPr>
            <w:noProof/>
            <w:webHidden/>
          </w:rPr>
          <w:fldChar w:fldCharType="separate"/>
        </w:r>
        <w:r w:rsidR="00483CC3">
          <w:rPr>
            <w:noProof/>
            <w:webHidden/>
          </w:rPr>
          <w:t>4</w:t>
        </w:r>
        <w:r w:rsidR="00483CC3">
          <w:rPr>
            <w:noProof/>
            <w:webHidden/>
          </w:rPr>
          <w:fldChar w:fldCharType="end"/>
        </w:r>
      </w:hyperlink>
    </w:p>
    <w:p w14:paraId="0EC583F6" w14:textId="448B1C54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0" w:history="1">
        <w:r w:rsidRPr="00EE222F">
          <w:rPr>
            <w:rStyle w:val="Hyperlink"/>
            <w:noProof/>
          </w:rPr>
          <w:t>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642EE3" w14:textId="52534889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1" w:history="1">
        <w:r w:rsidRPr="00EE222F">
          <w:rPr>
            <w:rStyle w:val="Hyperlink"/>
            <w:noProof/>
          </w:rPr>
          <w:t>WHO TO CONTACT ABOUT THIS RFP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678EFD" w14:textId="1271E4F4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2" w:history="1">
        <w:r w:rsidRPr="00EE222F">
          <w:rPr>
            <w:rStyle w:val="Hyperlink"/>
            <w:noProof/>
          </w:rPr>
          <w:t>RIGHTS RESERVED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E52F31" w14:textId="0803A04C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3" w:history="1">
        <w:r w:rsidRPr="00EE222F">
          <w:rPr>
            <w:rStyle w:val="Hyperlink"/>
            <w:noProof/>
          </w:rPr>
          <w:t>RESPONSE FORMAT &amp; SUBMISSION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5035E2" w14:textId="5C85E854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4" w:history="1">
        <w:r w:rsidRPr="00EE222F">
          <w:rPr>
            <w:rStyle w:val="Hyperlink"/>
            <w:noProof/>
          </w:rPr>
          <w:t>RFP 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E2FE11D" w14:textId="753BD53E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65" w:history="1">
        <w:r w:rsidRPr="00EE222F">
          <w:rPr>
            <w:rStyle w:val="Hyperlink"/>
            <w:noProof/>
          </w:rPr>
          <w:t xml:space="preserve">About </w:t>
        </w:r>
        <w:r w:rsidRPr="00EE222F">
          <w:rPr>
            <w:rStyle w:val="Hyperlink"/>
            <w:noProof/>
            <w:highlight w:val="yellow"/>
          </w:rPr>
          <w:t>[Client Name]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DBF059" w14:textId="7EFE59E9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6" w:history="1">
        <w:r w:rsidRPr="00EE222F">
          <w:rPr>
            <w:rStyle w:val="Hyperlink"/>
            <w:noProof/>
          </w:rPr>
          <w:t>WHO WE 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A065DF" w14:textId="5733ACD3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7" w:history="1">
        <w:r w:rsidRPr="00EE222F">
          <w:rPr>
            <w:rStyle w:val="Hyperlink"/>
            <w:noProof/>
          </w:rPr>
          <w:t>PROJECT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970BFD3" w14:textId="6A379492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8" w:history="1">
        <w:r w:rsidRPr="00EE222F">
          <w:rPr>
            <w:rStyle w:val="Hyperlink"/>
            <w:noProof/>
          </w:rPr>
          <w:t>CURRENT SYSTEMS &amp; PARTNERS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57BFB1D" w14:textId="720671E7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69" w:history="1">
        <w:r w:rsidRPr="00EE222F">
          <w:rPr>
            <w:rStyle w:val="Hyperlink"/>
            <w:noProof/>
          </w:rPr>
          <w:t>BENEFITS OFFERED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05D4BDF" w14:textId="73FBC371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70" w:history="1">
        <w:r w:rsidRPr="00EE222F">
          <w:rPr>
            <w:rStyle w:val="Hyperlink"/>
            <w:noProof/>
          </w:rPr>
          <w:t>Company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63476AA" w14:textId="00D6F30C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71" w:history="1">
        <w:r w:rsidRPr="00EE222F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5B92AA2" w14:textId="3D407FD5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72" w:history="1">
        <w:r w:rsidRPr="00EE222F">
          <w:rPr>
            <w:rStyle w:val="Hyperlink"/>
            <w:noProof/>
          </w:rPr>
          <w:t>Benefits Administration: The Employee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BA53847" w14:textId="01B04CE9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73" w:history="1">
        <w:r w:rsidRPr="00EE222F">
          <w:rPr>
            <w:rStyle w:val="Hyperlink"/>
            <w:noProof/>
          </w:rPr>
          <w:t>EMPLOYEE SHOPPING &amp; ENROLLMENT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C6CFB2D" w14:textId="7562BD0D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74" w:history="1">
        <w:r w:rsidRPr="00EE222F">
          <w:rPr>
            <w:rStyle w:val="Hyperlink"/>
            <w:noProof/>
          </w:rPr>
          <w:t>EDUCATIONAL CONTENT &amp; DECISION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BEC98BB" w14:textId="7D12DF22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75" w:history="1">
        <w:r w:rsidRPr="00EE222F">
          <w:rPr>
            <w:rStyle w:val="Hyperlink"/>
            <w:noProof/>
          </w:rPr>
          <w:t>ENROLLMENT WORKFLOWS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EAC1E4A" w14:textId="08261676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76" w:history="1">
        <w:r w:rsidRPr="00EE222F">
          <w:rPr>
            <w:rStyle w:val="Hyperlink"/>
            <w:noProof/>
          </w:rPr>
          <w:t>LIFE EVENT/WORK STATUS PROCESSING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C12ED5A" w14:textId="1C7FD56F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77" w:history="1">
        <w:r w:rsidRPr="00EE222F">
          <w:rPr>
            <w:rStyle w:val="Hyperlink"/>
            <w:noProof/>
          </w:rPr>
          <w:t>EMPLOYEE CONTACT CENTER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D2861D3" w14:textId="05EC3A14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78" w:history="1">
        <w:r w:rsidRPr="00EE222F">
          <w:rPr>
            <w:rStyle w:val="Hyperlink"/>
            <w:noProof/>
          </w:rPr>
          <w:t>Benefits Administration: The HR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13DA41B" w14:textId="736BC204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79" w:history="1">
        <w:r w:rsidRPr="00EE222F">
          <w:rPr>
            <w:rStyle w:val="Hyperlink"/>
            <w:noProof/>
          </w:rPr>
          <w:t>ELIGIBILITY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4CD9273" w14:textId="39EA303F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0" w:history="1">
        <w:r w:rsidRPr="00EE222F">
          <w:rPr>
            <w:rStyle w:val="Hyperlink"/>
            <w:noProof/>
          </w:rPr>
          <w:t>BENEFITS ADMINISTRATION &amp; ENROLLMENT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D781C2C" w14:textId="56D3F891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1" w:history="1">
        <w:r w:rsidRPr="00EE222F">
          <w:rPr>
            <w:rStyle w:val="Hyperlink"/>
            <w:noProof/>
          </w:rPr>
          <w:t>EMPLOYEE 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3DD8805" w14:textId="701DEDF3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2" w:history="1">
        <w:r w:rsidRPr="00EE222F">
          <w:rPr>
            <w:rStyle w:val="Hyperlink"/>
            <w:noProof/>
          </w:rPr>
          <w:t>INTEGRATIONS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4B7FEF6" w14:textId="1A81ACF8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3" w:history="1">
        <w:r w:rsidRPr="00EE222F">
          <w:rPr>
            <w:rStyle w:val="Hyperlink"/>
            <w:noProof/>
          </w:rPr>
          <w:t>BILL CREATION &amp; RECONCILIATION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1BCE05C" w14:textId="06F749F6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4" w:history="1">
        <w:r w:rsidRPr="00EE222F">
          <w:rPr>
            <w:rStyle w:val="Hyperlink"/>
            <w:noProof/>
          </w:rPr>
          <w:t>REPORTING &amp; ANALYTICS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5F7FDB7" w14:textId="7C47DBEC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5" w:history="1">
        <w:r w:rsidRPr="00EE222F">
          <w:rPr>
            <w:rStyle w:val="Hyperlink"/>
            <w:noProof/>
          </w:rPr>
          <w:t>ACA MEASUREMENT &amp; REPORTING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5CD3C94" w14:textId="528FC3AE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6" w:history="1">
        <w:r w:rsidRPr="00EE222F">
          <w:rPr>
            <w:rStyle w:val="Hyperlink"/>
            <w:noProof/>
          </w:rPr>
          <w:t>TECHNOLOGY 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D99F792" w14:textId="40BDE66E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87" w:history="1">
        <w:r w:rsidRPr="00EE222F">
          <w:rPr>
            <w:rStyle w:val="Hyperlink"/>
            <w:noProof/>
          </w:rPr>
          <w:t>HR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6BB74FA" w14:textId="034C34FE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88" w:history="1">
        <w:r w:rsidRPr="00EE222F">
          <w:rPr>
            <w:rStyle w:val="Hyperlink"/>
            <w:noProof/>
          </w:rPr>
          <w:t>Information &amp; Data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10838BF7" w14:textId="3D47F10B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89" w:history="1">
        <w:r w:rsidRPr="00EE222F">
          <w:rPr>
            <w:rStyle w:val="Hyperlink"/>
            <w:noProof/>
          </w:rPr>
          <w:t>Technology, Architecture &amp; Updates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19D4100" w14:textId="60EFE368" w:rsidR="00483CC3" w:rsidRDefault="00483CC3">
      <w:pPr>
        <w:pStyle w:val="TOC1"/>
        <w:tabs>
          <w:tab w:val="right" w:leader="dot" w:pos="9350"/>
        </w:tabs>
        <w:rPr>
          <w:rFonts w:asciiTheme="minorHAnsi" w:hAnsiTheme="minorHAnsi"/>
          <w:b w:val="0"/>
          <w:bCs w:val="0"/>
          <w:caps w:val="0"/>
          <w:noProof/>
          <w:sz w:val="24"/>
        </w:rPr>
      </w:pPr>
      <w:hyperlink w:anchor="_Toc67665890" w:history="1">
        <w:r w:rsidRPr="00EE222F">
          <w:rPr>
            <w:rStyle w:val="Hyperlink"/>
            <w:noProof/>
          </w:rPr>
          <w:t>Financial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8D34E4E" w14:textId="7757130E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91" w:history="1">
        <w:r w:rsidRPr="00EE222F">
          <w:rPr>
            <w:rStyle w:val="Hyperlink"/>
            <w:noProof/>
          </w:rPr>
          <w:t>SCOPE OF SOFTWARE AND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D6FCDBE" w14:textId="15A3D51A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92" w:history="1">
        <w:r w:rsidRPr="00EE222F">
          <w:rPr>
            <w:rStyle w:val="Hyperlink"/>
            <w:noProof/>
          </w:rPr>
          <w:t>SOLUTION FOOTPRINT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534CFD5" w14:textId="70ABCBBB" w:rsidR="00483CC3" w:rsidRDefault="00483CC3">
      <w:pPr>
        <w:pStyle w:val="TOC2"/>
        <w:tabs>
          <w:tab w:val="right" w:leader="dot" w:pos="9350"/>
        </w:tabs>
        <w:rPr>
          <w:rFonts w:asciiTheme="minorHAnsi" w:hAnsiTheme="minorHAnsi"/>
          <w:bCs w:val="0"/>
          <w:noProof/>
          <w:sz w:val="24"/>
          <w:szCs w:val="24"/>
        </w:rPr>
      </w:pPr>
      <w:hyperlink w:anchor="_Toc67665893" w:history="1">
        <w:r w:rsidRPr="00EE222F">
          <w:rPr>
            <w:rStyle w:val="Hyperlink"/>
            <w:noProof/>
          </w:rPr>
          <w:t>FEE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_Toc67665893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7A47637" w14:textId="6616081A" w:rsidR="00330E21" w:rsidRDefault="007A003B">
      <w:pPr>
        <w:rPr>
          <w:rFonts w:ascii="Avenir Heavy" w:hAnsi="Avenir Heavy"/>
          <w:b/>
          <w:bCs/>
          <w:color w:val="373A3C" w:themeColor="background2" w:themeShade="40"/>
          <w:sz w:val="32"/>
          <w:szCs w:val="32"/>
        </w:rPr>
      </w:pPr>
      <w:r>
        <w:fldChar w:fldCharType="end"/>
      </w:r>
      <w:r w:rsidR="00330E21">
        <w:br w:type="page"/>
      </w:r>
    </w:p>
    <w:p w14:paraId="56D1C297" w14:textId="79F42E63" w:rsidR="00A02B94" w:rsidRPr="00324803" w:rsidRDefault="00A02B94" w:rsidP="00324803">
      <w:pPr>
        <w:pStyle w:val="Heading1"/>
      </w:pPr>
      <w:bookmarkStart w:id="5" w:name="_Toc67665358"/>
      <w:bookmarkStart w:id="6" w:name="_Toc67665400"/>
      <w:bookmarkStart w:id="7" w:name="_Toc67665588"/>
      <w:bookmarkStart w:id="8" w:name="_Toc67665637"/>
      <w:bookmarkStart w:id="9" w:name="_Toc67665859"/>
      <w:r w:rsidRPr="00324803">
        <w:lastRenderedPageBreak/>
        <w:t>General Terms &amp; Conditions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822F06C" w14:textId="47F1DC49" w:rsidR="00A02B94" w:rsidRPr="00D6285E" w:rsidRDefault="003C3E9C" w:rsidP="006F2940">
      <w:pPr>
        <w:pStyle w:val="Heading2"/>
      </w:pPr>
      <w:bookmarkStart w:id="10" w:name="_Toc67656244"/>
      <w:bookmarkStart w:id="11" w:name="_Toc67659812"/>
      <w:bookmarkStart w:id="12" w:name="_Toc67659934"/>
      <w:bookmarkStart w:id="13" w:name="_Toc67660181"/>
      <w:bookmarkStart w:id="14" w:name="_Toc67660243"/>
      <w:bookmarkStart w:id="15" w:name="_Toc67665359"/>
      <w:bookmarkStart w:id="16" w:name="_Toc67665401"/>
      <w:bookmarkStart w:id="17" w:name="_Toc67665589"/>
      <w:bookmarkStart w:id="18" w:name="_Toc67665638"/>
      <w:bookmarkStart w:id="19" w:name="_Toc67665860"/>
      <w:r w:rsidRPr="00D6285E">
        <w:t>CONFIDENTIALITY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F6E49B4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 xml:space="preserve">The technology provider will regard and preserve as confidential all information obtained from any </w:t>
      </w:r>
      <w:r w:rsidRPr="00284B96">
        <w:rPr>
          <w:highlight w:val="yellow"/>
        </w:rPr>
        <w:t>[Client Name]</w:t>
      </w:r>
      <w:r w:rsidRPr="00BE4149">
        <w:t xml:space="preserve"> source or derived from information contained in any </w:t>
      </w:r>
      <w:r w:rsidRPr="00284B96">
        <w:rPr>
          <w:highlight w:val="yellow"/>
        </w:rPr>
        <w:t>[Client Name]</w:t>
      </w:r>
      <w:r w:rsidRPr="00BE4149">
        <w:t xml:space="preserve"> source information as a result of this RFP.</w:t>
      </w:r>
    </w:p>
    <w:p w14:paraId="64ABBEF6" w14:textId="77777777" w:rsidR="002630B6" w:rsidRDefault="002630B6" w:rsidP="00F21940">
      <w:pPr>
        <w:pStyle w:val="PlanSourceHeading5"/>
      </w:pPr>
    </w:p>
    <w:p w14:paraId="450E82DD" w14:textId="17A25D35" w:rsidR="00A02B94" w:rsidRPr="00BE4149" w:rsidRDefault="002630B6" w:rsidP="006F2940">
      <w:pPr>
        <w:pStyle w:val="Heading2"/>
        <w:rPr>
          <w:rFonts w:ascii="Times New Roman" w:hAnsi="Times New Roman"/>
          <w:sz w:val="36"/>
        </w:rPr>
      </w:pPr>
      <w:bookmarkStart w:id="20" w:name="_Toc67656245"/>
      <w:bookmarkStart w:id="21" w:name="_Toc67659813"/>
      <w:bookmarkStart w:id="22" w:name="_Toc67659935"/>
      <w:bookmarkStart w:id="23" w:name="_Toc67660182"/>
      <w:bookmarkStart w:id="24" w:name="_Toc67660244"/>
      <w:bookmarkStart w:id="25" w:name="_Toc67665360"/>
      <w:bookmarkStart w:id="26" w:name="_Toc67665402"/>
      <w:bookmarkStart w:id="27" w:name="_Toc67665590"/>
      <w:bookmarkStart w:id="28" w:name="_Toc67665639"/>
      <w:bookmarkStart w:id="29" w:name="_Toc67665861"/>
      <w:r w:rsidRPr="00BE4149">
        <w:t xml:space="preserve">WHO TO CONTACT ABOUT THIS </w:t>
      </w:r>
      <w:proofErr w:type="gramStart"/>
      <w:r w:rsidRPr="00BE4149">
        <w:t>RFP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proofErr w:type="gramEnd"/>
      <w:r w:rsidRPr="00BE4149">
        <w:t> </w:t>
      </w:r>
    </w:p>
    <w:p w14:paraId="58BF3785" w14:textId="77777777" w:rsidR="00A02B94" w:rsidRDefault="00A02B94" w:rsidP="0018679B">
      <w:pPr>
        <w:pStyle w:val="BodyText"/>
      </w:pPr>
      <w:r w:rsidRPr="00BE4149">
        <w:t>All contact and questions with regard to this RFP must be directed to the following contacts:</w:t>
      </w:r>
    </w:p>
    <w:p w14:paraId="3AC1BDFC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3389"/>
      </w:tblGrid>
      <w:tr w:rsidR="00A02B94" w:rsidRPr="00BE4149" w14:paraId="57AEF87E" w14:textId="77777777" w:rsidTr="00CA6E8F">
        <w:trPr>
          <w:trHeight w:val="87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5A25021" w14:textId="74A0355E" w:rsidR="00A02B94" w:rsidRPr="00690C8B" w:rsidRDefault="00BF4952" w:rsidP="00F21940">
            <w:pPr>
              <w:pStyle w:val="PlanSourceHeading5"/>
              <w:rPr>
                <w:rStyle w:val="Emphasis"/>
              </w:rPr>
            </w:pPr>
            <w:bookmarkStart w:id="30" w:name="_Toc67656246"/>
            <w:bookmarkStart w:id="31" w:name="_Toc67659814"/>
            <w:r w:rsidRPr="00690C8B">
              <w:rPr>
                <w:rStyle w:val="Emphasis"/>
              </w:rPr>
              <w:t>NAME</w:t>
            </w:r>
            <w:bookmarkEnd w:id="30"/>
            <w:bookmarkEnd w:id="31"/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E8C4D3" w14:textId="5D2B768F" w:rsidR="00A02B94" w:rsidRPr="00690C8B" w:rsidRDefault="00BF4952" w:rsidP="00F21940">
            <w:pPr>
              <w:pStyle w:val="PlanSourceHeading5"/>
              <w:rPr>
                <w:rStyle w:val="Emphasis"/>
              </w:rPr>
            </w:pPr>
            <w:bookmarkStart w:id="32" w:name="_Toc67656247"/>
            <w:bookmarkStart w:id="33" w:name="_Toc67659815"/>
            <w:r w:rsidRPr="00690C8B">
              <w:rPr>
                <w:rStyle w:val="Emphasis"/>
              </w:rPr>
              <w:t>ROLE</w:t>
            </w:r>
            <w:bookmarkEnd w:id="32"/>
            <w:bookmarkEnd w:id="33"/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D3AD64" w14:textId="58FE3329" w:rsidR="00A02B94" w:rsidRPr="00690C8B" w:rsidRDefault="00BF4952" w:rsidP="00F21940">
            <w:pPr>
              <w:pStyle w:val="PlanSourceHeading5"/>
              <w:rPr>
                <w:rStyle w:val="Emphasis"/>
              </w:rPr>
            </w:pPr>
            <w:bookmarkStart w:id="34" w:name="_Toc67656248"/>
            <w:bookmarkStart w:id="35" w:name="_Toc67659816"/>
            <w:r w:rsidRPr="00690C8B">
              <w:rPr>
                <w:rStyle w:val="Emphasis"/>
              </w:rPr>
              <w:t>EMAIL</w:t>
            </w:r>
            <w:bookmarkEnd w:id="34"/>
            <w:bookmarkEnd w:id="35"/>
          </w:p>
        </w:tc>
        <w:tc>
          <w:tcPr>
            <w:tcW w:w="1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AFADE4" w14:textId="5B4DEB7A" w:rsidR="00A02B94" w:rsidRPr="00690C8B" w:rsidRDefault="00BF4952" w:rsidP="00F21940">
            <w:pPr>
              <w:pStyle w:val="PlanSourceHeading5"/>
              <w:rPr>
                <w:rStyle w:val="Emphasis"/>
              </w:rPr>
            </w:pPr>
            <w:bookmarkStart w:id="36" w:name="_Toc67656249"/>
            <w:bookmarkStart w:id="37" w:name="_Toc67659817"/>
            <w:r w:rsidRPr="00690C8B">
              <w:rPr>
                <w:rStyle w:val="Emphasis"/>
              </w:rPr>
              <w:t>PHONE NUMBER</w:t>
            </w:r>
            <w:bookmarkEnd w:id="36"/>
            <w:bookmarkEnd w:id="37"/>
          </w:p>
        </w:tc>
      </w:tr>
      <w:tr w:rsidR="00A02B94" w:rsidRPr="00BE4149" w14:paraId="4FE52856" w14:textId="77777777" w:rsidTr="00CA6E8F">
        <w:trPr>
          <w:trHeight w:val="357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7FCC9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D7CBD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CB4BA6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  <w:tc>
          <w:tcPr>
            <w:tcW w:w="1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C60929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</w:tr>
      <w:tr w:rsidR="00A02B94" w:rsidRPr="00BE4149" w14:paraId="376528D5" w14:textId="77777777" w:rsidTr="00CA6E8F">
        <w:trPr>
          <w:trHeight w:val="330"/>
        </w:trPr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54957F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9C067B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55787C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  <w:tc>
          <w:tcPr>
            <w:tcW w:w="1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A01F01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&lt;Insert&gt;</w:t>
            </w:r>
          </w:p>
        </w:tc>
      </w:tr>
    </w:tbl>
    <w:p w14:paraId="475FD750" w14:textId="77777777" w:rsidR="00BF4952" w:rsidRDefault="00BF4952" w:rsidP="00F21940">
      <w:pPr>
        <w:pStyle w:val="PlanSourceHeading5"/>
      </w:pPr>
    </w:p>
    <w:p w14:paraId="3EDC31F2" w14:textId="7380FAB4" w:rsidR="00A02B94" w:rsidRPr="00BE4149" w:rsidRDefault="00BF4952" w:rsidP="006F2940">
      <w:pPr>
        <w:pStyle w:val="Heading2"/>
        <w:rPr>
          <w:rFonts w:ascii="Times New Roman" w:hAnsi="Times New Roman"/>
          <w:sz w:val="36"/>
        </w:rPr>
      </w:pPr>
      <w:bookmarkStart w:id="38" w:name="_Toc67656250"/>
      <w:bookmarkStart w:id="39" w:name="_Toc67659818"/>
      <w:bookmarkStart w:id="40" w:name="_Toc67659936"/>
      <w:bookmarkStart w:id="41" w:name="_Toc67660183"/>
      <w:bookmarkStart w:id="42" w:name="_Toc67660245"/>
      <w:bookmarkStart w:id="43" w:name="_Toc67665361"/>
      <w:bookmarkStart w:id="44" w:name="_Toc67665403"/>
      <w:bookmarkStart w:id="45" w:name="_Toc67665591"/>
      <w:bookmarkStart w:id="46" w:name="_Toc67665640"/>
      <w:bookmarkStart w:id="47" w:name="_Toc67665862"/>
      <w:r w:rsidRPr="00BE4149">
        <w:t>RIGHTS RESERVED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074DE18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284B96">
        <w:rPr>
          <w:highlight w:val="yellow"/>
        </w:rPr>
        <w:t>[Client Name]</w:t>
      </w:r>
      <w:r w:rsidRPr="00BE4149">
        <w:t xml:space="preserve"> reserves the right to:</w:t>
      </w:r>
    </w:p>
    <w:p w14:paraId="3E78F5A4" w14:textId="77777777" w:rsidR="00A02B94" w:rsidRPr="00BE4149" w:rsidRDefault="00A02B94" w:rsidP="0018679B">
      <w:pPr>
        <w:pStyle w:val="PlanSourceBullets"/>
      </w:pPr>
      <w:r w:rsidRPr="00BE4149">
        <w:t xml:space="preserve">Discontinue or cancel an RFP event without </w:t>
      </w:r>
      <w:proofErr w:type="gramStart"/>
      <w:r w:rsidRPr="00BE4149">
        <w:t>obligation;</w:t>
      </w:r>
      <w:proofErr w:type="gramEnd"/>
    </w:p>
    <w:p w14:paraId="417473E3" w14:textId="77777777" w:rsidR="00A02B94" w:rsidRPr="00BE4149" w:rsidRDefault="00A02B94" w:rsidP="0018679B">
      <w:pPr>
        <w:pStyle w:val="PlanSourceBullets"/>
      </w:pPr>
      <w:r w:rsidRPr="00BE4149">
        <w:t xml:space="preserve">Reject any or all bids or other terms submitted during any RFP </w:t>
      </w:r>
      <w:proofErr w:type="gramStart"/>
      <w:r w:rsidRPr="00BE4149">
        <w:t>event;</w:t>
      </w:r>
      <w:proofErr w:type="gramEnd"/>
    </w:p>
    <w:p w14:paraId="2B8EA71B" w14:textId="77777777" w:rsidR="00A02B94" w:rsidRPr="00BE4149" w:rsidRDefault="00A02B94" w:rsidP="0018679B">
      <w:pPr>
        <w:pStyle w:val="PlanSourceBullets"/>
      </w:pPr>
      <w:r w:rsidRPr="00BE4149">
        <w:t xml:space="preserve">Accept offers other than the lowest price </w:t>
      </w:r>
      <w:proofErr w:type="gramStart"/>
      <w:r w:rsidRPr="00BE4149">
        <w:t>offer;</w:t>
      </w:r>
      <w:proofErr w:type="gramEnd"/>
    </w:p>
    <w:p w14:paraId="1AAD6FE8" w14:textId="77777777" w:rsidR="00A02B94" w:rsidRPr="00BE4149" w:rsidRDefault="00A02B94" w:rsidP="0018679B">
      <w:pPr>
        <w:pStyle w:val="PlanSourceBullets"/>
      </w:pPr>
      <w:r w:rsidRPr="00BE4149">
        <w:t xml:space="preserve">Invite any, all or none of the participants to interview prior to awarding any </w:t>
      </w:r>
      <w:proofErr w:type="gramStart"/>
      <w:r w:rsidRPr="00BE4149">
        <w:t>business;</w:t>
      </w:r>
      <w:proofErr w:type="gramEnd"/>
    </w:p>
    <w:p w14:paraId="0AAADA7F" w14:textId="77777777" w:rsidR="00A02B94" w:rsidRPr="00BE4149" w:rsidRDefault="00A02B94" w:rsidP="0018679B">
      <w:pPr>
        <w:pStyle w:val="PlanSourceBullets"/>
      </w:pPr>
      <w:r w:rsidRPr="00BE4149">
        <w:t xml:space="preserve">Award business on the basis of a </w:t>
      </w:r>
      <w:proofErr w:type="gramStart"/>
      <w:r w:rsidRPr="00BE4149">
        <w:t>bid or other terms</w:t>
      </w:r>
      <w:proofErr w:type="gramEnd"/>
      <w:r w:rsidRPr="00BE4149">
        <w:t xml:space="preserve"> submitted during an RFP event, without discussions or requests for best and final offers</w:t>
      </w:r>
    </w:p>
    <w:p w14:paraId="6F30B82F" w14:textId="77777777" w:rsidR="00716A8E" w:rsidRDefault="00716A8E" w:rsidP="00F21940">
      <w:pPr>
        <w:pStyle w:val="PlanSourceHeading5"/>
      </w:pPr>
    </w:p>
    <w:p w14:paraId="578CEAFD" w14:textId="7DAB2E87" w:rsidR="00A02B94" w:rsidRPr="00BE4149" w:rsidRDefault="00716A8E" w:rsidP="006F2940">
      <w:pPr>
        <w:pStyle w:val="Heading2"/>
        <w:rPr>
          <w:rFonts w:ascii="Times New Roman" w:hAnsi="Times New Roman"/>
          <w:sz w:val="36"/>
        </w:rPr>
      </w:pPr>
      <w:bookmarkStart w:id="48" w:name="_Toc67656251"/>
      <w:bookmarkStart w:id="49" w:name="_Toc67659819"/>
      <w:bookmarkStart w:id="50" w:name="_Toc67659937"/>
      <w:bookmarkStart w:id="51" w:name="_Toc67660184"/>
      <w:bookmarkStart w:id="52" w:name="_Toc67660246"/>
      <w:bookmarkStart w:id="53" w:name="_Toc67665362"/>
      <w:bookmarkStart w:id="54" w:name="_Toc67665404"/>
      <w:bookmarkStart w:id="55" w:name="_Toc67665592"/>
      <w:bookmarkStart w:id="56" w:name="_Toc67665641"/>
      <w:bookmarkStart w:id="57" w:name="_Toc67665863"/>
      <w:r w:rsidRPr="00BE4149">
        <w:t>RESPONSE FORMAT &amp; SUBMISSION DETAILS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41FD63C" w14:textId="77777777" w:rsidR="00A02B94" w:rsidRPr="00716A8E" w:rsidRDefault="00A02B94" w:rsidP="00A02B94">
      <w:pPr>
        <w:rPr>
          <w:rStyle w:val="BodyTextChar"/>
        </w:rPr>
      </w:pPr>
      <w:r w:rsidRPr="00716A8E">
        <w:rPr>
          <w:rStyle w:val="BodyTextChar"/>
        </w:rPr>
        <w:t xml:space="preserve">Please provide your response to the RFP by sending and electronic version to </w:t>
      </w:r>
      <w:r w:rsidRPr="00E61231">
        <w:rPr>
          <w:rStyle w:val="BodyTextChar"/>
          <w:highlight w:val="yellow"/>
        </w:rPr>
        <w:t>[Client Email]</w:t>
      </w:r>
      <w:r w:rsidRPr="00716A8E">
        <w:rPr>
          <w:rStyle w:val="BodyTextChar"/>
        </w:rPr>
        <w:t xml:space="preserve"> by </w:t>
      </w:r>
      <w:r w:rsidRPr="00E61231">
        <w:rPr>
          <w:rStyle w:val="BodyTextChar"/>
          <w:highlight w:val="yellow"/>
        </w:rPr>
        <w:t>[Due Date]</w:t>
      </w:r>
      <w:r w:rsidRPr="00716A8E">
        <w:rPr>
          <w:rStyle w:val="BodyTextChar"/>
        </w:rPr>
        <w:t xml:space="preserve"> and including </w:t>
      </w:r>
      <w:r w:rsidRPr="00E61231">
        <w:rPr>
          <w:rStyle w:val="BodyTextChar"/>
          <w:highlight w:val="yellow"/>
        </w:rPr>
        <w:t>[Broker Email]</w:t>
      </w:r>
      <w:r w:rsidRPr="00716A8E">
        <w:rPr>
          <w:rStyle w:val="BodyTextChar"/>
        </w:rPr>
        <w:t xml:space="preserve"> as a copy.</w:t>
      </w:r>
    </w:p>
    <w:p w14:paraId="646A8BF8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p w14:paraId="66889091" w14:textId="681FA674" w:rsidR="00A02B94" w:rsidRPr="003E51AB" w:rsidRDefault="00716A8E" w:rsidP="006F2940">
      <w:pPr>
        <w:pStyle w:val="Heading2"/>
        <w:rPr>
          <w:rFonts w:ascii="Times New Roman" w:hAnsi="Times New Roman"/>
          <w:sz w:val="27"/>
          <w:szCs w:val="27"/>
        </w:rPr>
      </w:pPr>
      <w:bookmarkStart w:id="58" w:name="_Toc67656252"/>
      <w:bookmarkStart w:id="59" w:name="_Toc67659820"/>
      <w:bookmarkStart w:id="60" w:name="_Toc67659938"/>
      <w:bookmarkStart w:id="61" w:name="_Toc67660185"/>
      <w:bookmarkStart w:id="62" w:name="_Toc67660247"/>
      <w:bookmarkStart w:id="63" w:name="_Toc67665363"/>
      <w:bookmarkStart w:id="64" w:name="_Toc67665405"/>
      <w:bookmarkStart w:id="65" w:name="_Toc67665593"/>
      <w:bookmarkStart w:id="66" w:name="_Toc67665642"/>
      <w:bookmarkStart w:id="67" w:name="_Toc67665864"/>
      <w:r w:rsidRPr="00BE4149">
        <w:t>RFP TIMELINE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BE4149">
        <w:rPr>
          <w:sz w:val="22"/>
          <w:szCs w:val="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6669"/>
      </w:tblGrid>
      <w:tr w:rsidR="00A02B94" w:rsidRPr="00BE4149" w14:paraId="7460872B" w14:textId="77777777" w:rsidTr="00CA6E8F">
        <w:trPr>
          <w:trHeight w:val="249"/>
          <w:tblHeader/>
        </w:trPr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01F04F6" w14:textId="6FF19352" w:rsidR="00A02B94" w:rsidRPr="00C358B6" w:rsidRDefault="00716A8E" w:rsidP="00F21940">
            <w:pPr>
              <w:pStyle w:val="PlanSourceHeading5"/>
              <w:rPr>
                <w:rStyle w:val="Emphasis"/>
              </w:rPr>
            </w:pPr>
            <w:bookmarkStart w:id="68" w:name="_Toc67656253"/>
            <w:bookmarkStart w:id="69" w:name="_Toc67659821"/>
            <w:r w:rsidRPr="00C358B6">
              <w:rPr>
                <w:rStyle w:val="Emphasis"/>
              </w:rPr>
              <w:lastRenderedPageBreak/>
              <w:t>DUE DATE</w:t>
            </w:r>
            <w:bookmarkEnd w:id="68"/>
            <w:bookmarkEnd w:id="69"/>
          </w:p>
        </w:tc>
        <w:tc>
          <w:tcPr>
            <w:tcW w:w="3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0E15A0" w14:textId="1BE25AAF" w:rsidR="00A02B94" w:rsidRPr="00C358B6" w:rsidRDefault="00716A8E" w:rsidP="00F21940">
            <w:pPr>
              <w:pStyle w:val="PlanSourceHeading5"/>
              <w:rPr>
                <w:rStyle w:val="Emphasis"/>
              </w:rPr>
            </w:pPr>
            <w:bookmarkStart w:id="70" w:name="_Toc67656254"/>
            <w:bookmarkStart w:id="71" w:name="_Toc67659822"/>
            <w:r w:rsidRPr="00C358B6">
              <w:rPr>
                <w:rStyle w:val="Emphasis"/>
              </w:rPr>
              <w:t>ITEM</w:t>
            </w:r>
            <w:bookmarkEnd w:id="70"/>
            <w:bookmarkEnd w:id="71"/>
          </w:p>
        </w:tc>
      </w:tr>
      <w:tr w:rsidR="00A02B94" w:rsidRPr="00BE4149" w14:paraId="14787D92" w14:textId="77777777" w:rsidTr="00CA6E8F">
        <w:trPr>
          <w:trHeight w:val="150"/>
        </w:trPr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62E79F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MM/DD/YYYY</w:t>
            </w:r>
          </w:p>
        </w:tc>
        <w:tc>
          <w:tcPr>
            <w:tcW w:w="3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0A415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RFP issued to </w:t>
            </w:r>
            <w:r>
              <w:t>technology providers</w:t>
            </w:r>
          </w:p>
        </w:tc>
      </w:tr>
      <w:tr w:rsidR="00A02B94" w:rsidRPr="00BE4149" w14:paraId="5BED616B" w14:textId="77777777" w:rsidTr="00CA6E8F">
        <w:trPr>
          <w:trHeight w:val="195"/>
        </w:trPr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D7605E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MM/DD/YYYY</w:t>
            </w:r>
          </w:p>
        </w:tc>
        <w:tc>
          <w:tcPr>
            <w:tcW w:w="3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3CD742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Questions due from </w:t>
            </w:r>
            <w:r>
              <w:t>technology providers</w:t>
            </w:r>
          </w:p>
        </w:tc>
      </w:tr>
      <w:tr w:rsidR="00A02B94" w:rsidRPr="00BE4149" w14:paraId="60D27E22" w14:textId="77777777" w:rsidTr="00CA6E8F">
        <w:trPr>
          <w:trHeight w:val="285"/>
        </w:trPr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BF25A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MM/DD/YYYY</w:t>
            </w:r>
          </w:p>
        </w:tc>
        <w:tc>
          <w:tcPr>
            <w:tcW w:w="3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13709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Responses to questions due to </w:t>
            </w:r>
            <w:r>
              <w:t>technology providers</w:t>
            </w:r>
          </w:p>
        </w:tc>
      </w:tr>
      <w:tr w:rsidR="00A02B94" w:rsidRPr="00BE4149" w14:paraId="10D89E1C" w14:textId="77777777" w:rsidTr="00CA6E8F">
        <w:trPr>
          <w:trHeight w:val="105"/>
        </w:trPr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3DCA2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MM/DD/YYYY</w:t>
            </w:r>
          </w:p>
        </w:tc>
        <w:tc>
          <w:tcPr>
            <w:tcW w:w="3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B81E27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Finalist</w:t>
            </w:r>
            <w:r>
              <w:t>s</w:t>
            </w:r>
            <w:r w:rsidRPr="00BE4149">
              <w:t xml:space="preserve"> notified</w:t>
            </w:r>
          </w:p>
        </w:tc>
      </w:tr>
      <w:tr w:rsidR="00A02B94" w:rsidRPr="00BE4149" w14:paraId="79F02FE9" w14:textId="77777777" w:rsidTr="00CA6E8F">
        <w:trPr>
          <w:trHeight w:val="150"/>
        </w:trPr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364D3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MM/DD/YYYY</w:t>
            </w:r>
          </w:p>
        </w:tc>
        <w:tc>
          <w:tcPr>
            <w:tcW w:w="3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3D4E4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Finalist demos</w:t>
            </w:r>
          </w:p>
        </w:tc>
      </w:tr>
      <w:tr w:rsidR="00A02B94" w:rsidRPr="00BE4149" w14:paraId="19F51660" w14:textId="77777777" w:rsidTr="00CA6E8F">
        <w:trPr>
          <w:trHeight w:val="186"/>
        </w:trPr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6AFA4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rPr>
                <w:shd w:val="clear" w:color="auto" w:fill="FFFF00"/>
              </w:rPr>
              <w:t>MM/DD/YYYY</w:t>
            </w:r>
          </w:p>
        </w:tc>
        <w:tc>
          <w:tcPr>
            <w:tcW w:w="3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0F45C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Contract awarded</w:t>
            </w:r>
          </w:p>
        </w:tc>
      </w:tr>
    </w:tbl>
    <w:p w14:paraId="6A6818FE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p w14:paraId="3693CA5A" w14:textId="77777777" w:rsidR="00A02B94" w:rsidRPr="00BE4149" w:rsidRDefault="00A02B94" w:rsidP="00A02B94">
      <w:pPr>
        <w:spacing w:after="80"/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EC69EC2" w14:textId="77777777" w:rsidR="00A02B94" w:rsidRPr="00BE4149" w:rsidRDefault="00A02B94" w:rsidP="00F21940">
      <w:pPr>
        <w:pStyle w:val="Heading1"/>
        <w:rPr>
          <w:rFonts w:ascii="Times New Roman" w:hAnsi="Times New Roman"/>
          <w:sz w:val="36"/>
          <w:szCs w:val="36"/>
        </w:rPr>
      </w:pPr>
      <w:bookmarkStart w:id="72" w:name="_Toc67656255"/>
      <w:bookmarkStart w:id="73" w:name="_Toc67659823"/>
      <w:bookmarkStart w:id="74" w:name="_Toc67659939"/>
      <w:bookmarkStart w:id="75" w:name="_Toc67660186"/>
      <w:bookmarkStart w:id="76" w:name="_Toc67660248"/>
      <w:bookmarkStart w:id="77" w:name="_Toc67665364"/>
      <w:bookmarkStart w:id="78" w:name="_Toc67665406"/>
      <w:bookmarkStart w:id="79" w:name="_Toc67665594"/>
      <w:bookmarkStart w:id="80" w:name="_Toc67665643"/>
      <w:bookmarkStart w:id="81" w:name="_Toc67665865"/>
      <w:r w:rsidRPr="00BE4149">
        <w:t xml:space="preserve">About </w:t>
      </w:r>
      <w:r w:rsidRPr="00284B96">
        <w:rPr>
          <w:highlight w:val="yellow"/>
        </w:rPr>
        <w:t>[Client Name]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BE4149">
        <w:t> </w:t>
      </w:r>
    </w:p>
    <w:p w14:paraId="04C55DEF" w14:textId="799CA1EC" w:rsidR="00A02B94" w:rsidRPr="00BE4149" w:rsidRDefault="00716A8E" w:rsidP="00F21940">
      <w:pPr>
        <w:pStyle w:val="Heading2"/>
        <w:rPr>
          <w:rFonts w:ascii="Times New Roman" w:hAnsi="Times New Roman"/>
          <w:sz w:val="36"/>
        </w:rPr>
      </w:pPr>
      <w:bookmarkStart w:id="82" w:name="_Toc67656256"/>
      <w:bookmarkStart w:id="83" w:name="_Toc67659824"/>
      <w:bookmarkStart w:id="84" w:name="_Toc67659940"/>
      <w:bookmarkStart w:id="85" w:name="_Toc67660187"/>
      <w:bookmarkStart w:id="86" w:name="_Toc67660249"/>
      <w:bookmarkStart w:id="87" w:name="_Toc67665365"/>
      <w:bookmarkStart w:id="88" w:name="_Toc67665407"/>
      <w:bookmarkStart w:id="89" w:name="_Toc67665595"/>
      <w:bookmarkStart w:id="90" w:name="_Toc67665644"/>
      <w:bookmarkStart w:id="91" w:name="_Toc67665866"/>
      <w:r w:rsidRPr="00BE4149">
        <w:t xml:space="preserve">WHO WE </w:t>
      </w:r>
      <w:proofErr w:type="gramStart"/>
      <w:r w:rsidRPr="00BE4149">
        <w:t>ARE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proofErr w:type="gramEnd"/>
      <w:r w:rsidRPr="00BE4149">
        <w:t> </w:t>
      </w:r>
    </w:p>
    <w:p w14:paraId="22B14B0E" w14:textId="221EFC6E" w:rsidR="00A02B94" w:rsidRPr="00716A8E" w:rsidRDefault="00A02B94" w:rsidP="0018679B">
      <w:pPr>
        <w:pStyle w:val="BodyText"/>
        <w:rPr>
          <w:rFonts w:ascii="Times New Roman" w:hAnsi="Times New Roman" w:cs="Times New Roman"/>
        </w:rPr>
      </w:pPr>
      <w:r w:rsidRPr="00716A8E">
        <w:rPr>
          <w:shd w:val="clear" w:color="auto" w:fill="FFFF00"/>
        </w:rPr>
        <w:t>[Please provide a company background and complete the table below</w:t>
      </w:r>
      <w:r w:rsidR="00FF0A19">
        <w:rPr>
          <w:shd w:val="clear" w:color="auto" w:fill="FFFF00"/>
        </w:rPr>
        <w:t>.</w:t>
      </w:r>
      <w:r w:rsidRPr="00716A8E">
        <w:rPr>
          <w:shd w:val="clear" w:color="auto" w:fill="FFFF00"/>
        </w:rPr>
        <w:t>]</w:t>
      </w:r>
    </w:p>
    <w:p w14:paraId="06991887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508"/>
      </w:tblGrid>
      <w:tr w:rsidR="00A02B94" w:rsidRPr="00BE4149" w14:paraId="0A75287F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A4EAE9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Brief Description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78D800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7466DEC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B9F3A2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Mission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687800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4D5EB25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3F3BC1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Headquarters Location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84AC6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651CA7A2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DAA9F1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Additional Location(s)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5A70FF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2766EA11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57EC7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Total Employees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3163E7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6D17B9FB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2E66A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Benefit-Eligible Employees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25757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6423C23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46C00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Plan Renewal Date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F41B17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</w:tbl>
    <w:p w14:paraId="3609C1A3" w14:textId="77777777" w:rsidR="00A02B94" w:rsidRDefault="00A02B94" w:rsidP="00A02B9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F566986" w14:textId="77777777" w:rsidR="00A02B94" w:rsidRDefault="00A02B94" w:rsidP="00A02B9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1B1552" w14:textId="474CDDBC" w:rsidR="00A02B94" w:rsidRPr="00BE4149" w:rsidRDefault="00A47ABF" w:rsidP="005371BA">
      <w:pPr>
        <w:pStyle w:val="Heading2"/>
        <w:rPr>
          <w:rFonts w:ascii="Times New Roman" w:hAnsi="Times New Roman"/>
          <w:sz w:val="36"/>
        </w:rPr>
      </w:pPr>
      <w:bookmarkStart w:id="92" w:name="_Toc67656257"/>
      <w:bookmarkStart w:id="93" w:name="_Toc67659825"/>
      <w:bookmarkStart w:id="94" w:name="_Toc67659941"/>
      <w:bookmarkStart w:id="95" w:name="_Toc67660188"/>
      <w:bookmarkStart w:id="96" w:name="_Toc67660250"/>
      <w:bookmarkStart w:id="97" w:name="_Toc67665366"/>
      <w:bookmarkStart w:id="98" w:name="_Toc67665408"/>
      <w:bookmarkStart w:id="99" w:name="_Toc67665596"/>
      <w:bookmarkStart w:id="100" w:name="_Toc67665645"/>
      <w:bookmarkStart w:id="101" w:name="_Toc67665867"/>
      <w:r>
        <w:t>PROJECT OBJECTIVES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270DA3E3" w14:textId="77777777" w:rsidR="00A02B94" w:rsidRPr="00A47ABF" w:rsidRDefault="00A02B94" w:rsidP="0018679B">
      <w:pPr>
        <w:pStyle w:val="BodyText"/>
        <w:rPr>
          <w:rFonts w:ascii="Times New Roman" w:hAnsi="Times New Roman" w:cs="Times New Roman"/>
        </w:rPr>
      </w:pPr>
      <w:r w:rsidRPr="00A47ABF">
        <w:rPr>
          <w:shd w:val="clear" w:color="auto" w:fill="FFFF00"/>
        </w:rPr>
        <w:t>[Please provide an overview of your objectives for this project, success criteria and timing.]</w:t>
      </w:r>
    </w:p>
    <w:p w14:paraId="5154FEAD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508"/>
      </w:tblGrid>
      <w:tr w:rsidR="00A02B94" w:rsidRPr="00BE4149" w14:paraId="5EDED430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BB0A1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Project Objectives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67DF222" w14:textId="77777777" w:rsidR="00A02B94" w:rsidRPr="00572A1F" w:rsidRDefault="00A02B94" w:rsidP="0018679B">
            <w:pPr>
              <w:pStyle w:val="BodyText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572A1F">
              <w:rPr>
                <w:highlight w:val="yellow"/>
              </w:rPr>
              <w:t xml:space="preserve">What do you hope to achieve with this project? </w:t>
            </w:r>
          </w:p>
          <w:p w14:paraId="38BEF8E4" w14:textId="77777777" w:rsidR="00A02B94" w:rsidRPr="00572A1F" w:rsidRDefault="00A02B94" w:rsidP="0018679B">
            <w:pPr>
              <w:pStyle w:val="PlanSourceBullets"/>
              <w:rPr>
                <w:highlight w:val="yellow"/>
              </w:rPr>
            </w:pPr>
            <w:r w:rsidRPr="00572A1F">
              <w:rPr>
                <w:highlight w:val="yellow"/>
              </w:rPr>
              <w:t xml:space="preserve">Reduced administrative effort? </w:t>
            </w:r>
          </w:p>
          <w:p w14:paraId="115F03F2" w14:textId="77777777" w:rsidR="00A02B94" w:rsidRPr="00572A1F" w:rsidRDefault="00A02B94" w:rsidP="0018679B">
            <w:pPr>
              <w:pStyle w:val="PlanSourceBullets"/>
              <w:rPr>
                <w:highlight w:val="yellow"/>
              </w:rPr>
            </w:pPr>
            <w:r w:rsidRPr="00572A1F">
              <w:rPr>
                <w:highlight w:val="yellow"/>
              </w:rPr>
              <w:t xml:space="preserve">More engaged employees? </w:t>
            </w:r>
          </w:p>
          <w:p w14:paraId="05270879" w14:textId="77777777" w:rsidR="00A02B94" w:rsidRPr="00572A1F" w:rsidRDefault="00A02B94" w:rsidP="0018679B">
            <w:pPr>
              <w:pStyle w:val="PlanSourceBullets"/>
              <w:rPr>
                <w:highlight w:val="yellow"/>
              </w:rPr>
            </w:pPr>
            <w:r w:rsidRPr="00572A1F">
              <w:rPr>
                <w:highlight w:val="yellow"/>
              </w:rPr>
              <w:t xml:space="preserve">Lower costs? </w:t>
            </w:r>
          </w:p>
          <w:p w14:paraId="60000007" w14:textId="068AC9A9" w:rsidR="00A02B94" w:rsidRPr="00A47ABF" w:rsidRDefault="00A02B94" w:rsidP="0018679B">
            <w:pPr>
              <w:pStyle w:val="PlanSourceBullets"/>
              <w:rPr>
                <w:rFonts w:ascii="Times New Roman" w:hAnsi="Times New Roman" w:cs="Times New Roman"/>
                <w:highlight w:val="yellow"/>
              </w:rPr>
            </w:pPr>
            <w:r w:rsidRPr="00572A1F">
              <w:rPr>
                <w:highlight w:val="yellow"/>
              </w:rPr>
              <w:t>Improved data accuracy?</w:t>
            </w:r>
            <w:r>
              <w:rPr>
                <w:highlight w:val="yellow"/>
              </w:rPr>
              <w:t>]</w:t>
            </w:r>
          </w:p>
          <w:p w14:paraId="7B0DE388" w14:textId="77777777" w:rsidR="00A02B94" w:rsidRPr="00572A1F" w:rsidRDefault="00A02B94" w:rsidP="0018679B">
            <w:pPr>
              <w:pStyle w:val="BodyText"/>
              <w:rPr>
                <w:highlight w:val="yellow"/>
              </w:rPr>
            </w:pPr>
          </w:p>
        </w:tc>
      </w:tr>
      <w:tr w:rsidR="00A02B94" w:rsidRPr="00BE4149" w14:paraId="5FBEDAAF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57F11F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Success Criteria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6E163D0" w14:textId="77777777" w:rsidR="00A02B94" w:rsidRPr="00572A1F" w:rsidRDefault="00A02B94" w:rsidP="0018679B">
            <w:pPr>
              <w:pStyle w:val="BodyText"/>
              <w:rPr>
                <w:rFonts w:ascii="Times New Roman" w:hAnsi="Times New Roman" w:cs="Times New Roman"/>
                <w:highlight w:val="yellow"/>
              </w:rPr>
            </w:pPr>
            <w:r w:rsidRPr="00572A1F">
              <w:rPr>
                <w:highlight w:val="yellow"/>
              </w:rPr>
              <w:t> </w:t>
            </w:r>
            <w:r>
              <w:rPr>
                <w:highlight w:val="yellow"/>
              </w:rPr>
              <w:t>[</w:t>
            </w:r>
            <w:r w:rsidRPr="00572A1F">
              <w:rPr>
                <w:highlight w:val="yellow"/>
              </w:rPr>
              <w:t>What defines success for this project?</w:t>
            </w:r>
            <w:r>
              <w:rPr>
                <w:highlight w:val="yellow"/>
              </w:rPr>
              <w:t>]</w:t>
            </w:r>
          </w:p>
        </w:tc>
      </w:tr>
      <w:tr w:rsidR="00A02B94" w:rsidRPr="00BE4149" w14:paraId="33CD6847" w14:textId="77777777" w:rsidTr="00CA6E8F">
        <w:trPr>
          <w:trHeight w:val="545"/>
        </w:trPr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D8474A" w14:textId="77777777" w:rsidR="00A02B94" w:rsidRDefault="00A02B94" w:rsidP="0018679B">
            <w:pPr>
              <w:pStyle w:val="BodyText"/>
            </w:pPr>
            <w:r>
              <w:t>Desired Timing</w:t>
            </w:r>
          </w:p>
        </w:tc>
        <w:tc>
          <w:tcPr>
            <w:tcW w:w="3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733BE3" w14:textId="5E4E70EE" w:rsidR="00A02B94" w:rsidRPr="00572A1F" w:rsidRDefault="00A02B94" w:rsidP="0018679B">
            <w:pPr>
              <w:pStyle w:val="BodyText"/>
              <w:rPr>
                <w:highlight w:val="yellow"/>
              </w:rPr>
            </w:pPr>
            <w:r>
              <w:rPr>
                <w:highlight w:val="yellow"/>
              </w:rPr>
              <w:t>[In an ideal world, when would you go-live on a new system? Describe any timing considerations such as existing contracts.]</w:t>
            </w:r>
          </w:p>
        </w:tc>
      </w:tr>
    </w:tbl>
    <w:p w14:paraId="6A264C73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p w14:paraId="655195C6" w14:textId="77777777" w:rsidR="00C54FB6" w:rsidRDefault="00C54FB6" w:rsidP="00F21940">
      <w:pPr>
        <w:pStyle w:val="PlanSourceHeading5"/>
      </w:pPr>
    </w:p>
    <w:p w14:paraId="5A4FBDC1" w14:textId="30025A5E" w:rsidR="00A02B94" w:rsidRPr="008601D3" w:rsidRDefault="008601D3" w:rsidP="005371BA">
      <w:pPr>
        <w:pStyle w:val="Heading2"/>
      </w:pPr>
      <w:bookmarkStart w:id="102" w:name="_Toc67656258"/>
      <w:bookmarkStart w:id="103" w:name="_Toc67659826"/>
      <w:bookmarkStart w:id="104" w:name="_Toc67659942"/>
      <w:bookmarkStart w:id="105" w:name="_Toc67660189"/>
      <w:bookmarkStart w:id="106" w:name="_Toc67660251"/>
      <w:bookmarkStart w:id="107" w:name="_Toc67665367"/>
      <w:bookmarkStart w:id="108" w:name="_Toc67665409"/>
      <w:bookmarkStart w:id="109" w:name="_Toc67665597"/>
      <w:bookmarkStart w:id="110" w:name="_Toc67665646"/>
      <w:bookmarkStart w:id="111" w:name="_Toc67665868"/>
      <w:r w:rsidRPr="008601D3">
        <w:t>CURRENT SYSTEMS &amp; PARTNERS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402F771F" w14:textId="54F5E8E8" w:rsidR="00A02B94" w:rsidRPr="00B772FF" w:rsidRDefault="00A02B94" w:rsidP="0018679B">
      <w:pPr>
        <w:pStyle w:val="BodyText"/>
        <w:rPr>
          <w:shd w:val="clear" w:color="auto" w:fill="FFFF00"/>
        </w:rPr>
      </w:pPr>
      <w:r w:rsidRPr="00B772FF">
        <w:rPr>
          <w:shd w:val="clear" w:color="auto" w:fill="FFFF00"/>
        </w:rPr>
        <w:t>[Please complete the table below</w:t>
      </w:r>
      <w:r w:rsidR="00EA26AC" w:rsidRPr="008D10BC">
        <w:rPr>
          <w:highlight w:val="yellow"/>
          <w:shd w:val="clear" w:color="auto" w:fill="FFFF00"/>
        </w:rPr>
        <w:t>.</w:t>
      </w:r>
      <w:r w:rsidRPr="008D10BC">
        <w:rPr>
          <w:highlight w:val="yellow"/>
          <w:shd w:val="clear" w:color="auto" w:fill="FFFF00"/>
        </w:rPr>
        <w:t>]</w:t>
      </w:r>
    </w:p>
    <w:p w14:paraId="77F9AA36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5976"/>
      </w:tblGrid>
      <w:tr w:rsidR="00A02B94" w:rsidRPr="00BE4149" w14:paraId="70632C9D" w14:textId="77777777" w:rsidTr="00CA6E8F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003E489" w14:textId="2E1A222A" w:rsidR="00A02B94" w:rsidRPr="00F21940" w:rsidRDefault="00B772FF" w:rsidP="00F21940">
            <w:pPr>
              <w:pStyle w:val="PlanSourceHeading5"/>
              <w:rPr>
                <w:rStyle w:val="Emphasis"/>
              </w:rPr>
            </w:pPr>
            <w:bookmarkStart w:id="112" w:name="_Toc67656259"/>
            <w:bookmarkStart w:id="113" w:name="_Toc67659827"/>
            <w:r w:rsidRPr="00F21940">
              <w:rPr>
                <w:rStyle w:val="Emphasis"/>
              </w:rPr>
              <w:t>HUMAN CAPITAL MANAGEMENT SYSTEMS AND PARTNERS</w:t>
            </w:r>
            <w:bookmarkEnd w:id="112"/>
            <w:bookmarkEnd w:id="113"/>
          </w:p>
        </w:tc>
      </w:tr>
      <w:tr w:rsidR="00A02B94" w:rsidRPr="00BE4149" w14:paraId="7DD34F0E" w14:textId="77777777" w:rsidTr="00CA6E8F">
        <w:trPr>
          <w:trHeight w:val="605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B382D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HR System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B02DA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46A8808E" w14:textId="77777777" w:rsidTr="00CA6E8F">
        <w:trPr>
          <w:trHeight w:val="605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8CB68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Payroll System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7446A2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2D07A05" w14:textId="77777777" w:rsidTr="00CA6E8F">
        <w:trPr>
          <w:trHeight w:val="605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58982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Talent Management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6D1344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2E832185" w14:textId="77777777" w:rsidTr="00CA6E8F">
        <w:trPr>
          <w:trHeight w:val="605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2E5B19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Workforce Management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0DAA1F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465F4851" w14:textId="77777777" w:rsidTr="00CA6E8F">
        <w:trPr>
          <w:trHeight w:val="2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7A9C108" w14:textId="6D61A6C1" w:rsidR="00A02B94" w:rsidRPr="00C358B6" w:rsidRDefault="00B772FF" w:rsidP="00F21940">
            <w:pPr>
              <w:pStyle w:val="PlanSourceHeading5"/>
              <w:rPr>
                <w:rStyle w:val="Emphasis"/>
              </w:rPr>
            </w:pPr>
            <w:bookmarkStart w:id="114" w:name="_Toc67656260"/>
            <w:bookmarkStart w:id="115" w:name="_Toc67659828"/>
            <w:r w:rsidRPr="00C358B6">
              <w:rPr>
                <w:rStyle w:val="Emphasis"/>
              </w:rPr>
              <w:t>BENEFITS ADMINISTRATION SYSTEMS AND PARTNERS</w:t>
            </w:r>
            <w:bookmarkEnd w:id="114"/>
            <w:bookmarkEnd w:id="115"/>
          </w:p>
        </w:tc>
      </w:tr>
      <w:tr w:rsidR="00A02B94" w:rsidRPr="00BE4149" w14:paraId="1AF980F4" w14:textId="77777777" w:rsidTr="00CA6E8F">
        <w:trPr>
          <w:trHeight w:val="605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66215E" w14:textId="77777777" w:rsidR="00A02B94" w:rsidRPr="00BE4149" w:rsidRDefault="00A02B94" w:rsidP="0018679B">
            <w:pPr>
              <w:pStyle w:val="BodyText"/>
            </w:pPr>
            <w:r>
              <w:t>Benefits Consultant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1AFA19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210337B7" w14:textId="77777777" w:rsidTr="00CA6E8F">
        <w:trPr>
          <w:trHeight w:val="605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D4CB7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Benefits Enrollment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8E37E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33E5299C" w14:textId="77777777" w:rsidTr="00CA6E8F">
        <w:trPr>
          <w:trHeight w:val="680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37D340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Carrier Billing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542EF5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D5163A2" w14:textId="77777777" w:rsidTr="00CA6E8F">
        <w:trPr>
          <w:trHeight w:val="680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97A1E4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ACA Measurement and Reporting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E9B85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30CDC730" w14:textId="77777777" w:rsidTr="00CA6E8F">
        <w:trPr>
          <w:trHeight w:val="890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67EDA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Employee Contact Center Support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151B8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2055415B" w14:textId="77777777" w:rsidTr="00CA6E8F">
        <w:trPr>
          <w:trHeight w:val="680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5F384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COBRA Administration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FFE73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11746E2A" w14:textId="77777777" w:rsidTr="00CA6E8F">
        <w:trPr>
          <w:trHeight w:val="680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1B911E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FSA/</w:t>
            </w:r>
            <w:r>
              <w:t>HSA/HRA</w:t>
            </w:r>
            <w:r w:rsidRPr="00BE4149">
              <w:t xml:space="preserve"> Administration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3EFCC1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60C4DC61" w14:textId="77777777" w:rsidTr="00CA6E8F">
        <w:trPr>
          <w:trHeight w:val="680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AB2FE6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Dependent Eligibility Audits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FD6714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C9F21EB" w14:textId="77777777" w:rsidTr="00CA6E8F">
        <w:trPr>
          <w:trHeight w:val="680"/>
        </w:trPr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474D93" w14:textId="77777777" w:rsidR="00A02B94" w:rsidRPr="00BE4149" w:rsidRDefault="00A02B94" w:rsidP="0018679B">
            <w:pPr>
              <w:pStyle w:val="BodyText"/>
            </w:pPr>
            <w:r>
              <w:t>Other Third-Party Administrator</w:t>
            </w:r>
          </w:p>
        </w:tc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80685" w14:textId="77777777" w:rsidR="00A02B94" w:rsidRPr="00BE4149" w:rsidRDefault="00A02B94" w:rsidP="0018679B">
            <w:pPr>
              <w:pStyle w:val="BodyText"/>
            </w:pPr>
          </w:p>
        </w:tc>
      </w:tr>
    </w:tbl>
    <w:p w14:paraId="4FE4E2C0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ADBCA4D" w14:textId="77777777" w:rsidR="00A02B94" w:rsidRDefault="00A02B94" w:rsidP="00A02B94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br w:type="page"/>
      </w:r>
    </w:p>
    <w:p w14:paraId="7CECAAAF" w14:textId="5EE83A33" w:rsidR="00A02B94" w:rsidRPr="00BE4149" w:rsidRDefault="00B772FF" w:rsidP="005371BA">
      <w:pPr>
        <w:pStyle w:val="Heading2"/>
        <w:rPr>
          <w:rFonts w:ascii="Times New Roman" w:hAnsi="Times New Roman"/>
          <w:sz w:val="27"/>
          <w:szCs w:val="27"/>
        </w:rPr>
      </w:pPr>
      <w:bookmarkStart w:id="116" w:name="_Toc67656261"/>
      <w:bookmarkStart w:id="117" w:name="_Toc67659829"/>
      <w:bookmarkStart w:id="118" w:name="_Toc67659943"/>
      <w:bookmarkStart w:id="119" w:name="_Toc67660190"/>
      <w:bookmarkStart w:id="120" w:name="_Toc67660252"/>
      <w:bookmarkStart w:id="121" w:name="_Toc67665368"/>
      <w:bookmarkStart w:id="122" w:name="_Toc67665410"/>
      <w:bookmarkStart w:id="123" w:name="_Toc67665598"/>
      <w:bookmarkStart w:id="124" w:name="_Toc67665647"/>
      <w:bookmarkStart w:id="125" w:name="_Toc67665869"/>
      <w:r w:rsidRPr="00BE4149">
        <w:lastRenderedPageBreak/>
        <w:t>BENEFITS OFFERED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BE4149">
        <w:t> </w:t>
      </w:r>
    </w:p>
    <w:p w14:paraId="1E5CFD0D" w14:textId="2C02B844" w:rsidR="00A02B94" w:rsidRPr="00216A73" w:rsidRDefault="00A02B94" w:rsidP="0018679B">
      <w:pPr>
        <w:pStyle w:val="BodyText"/>
        <w:rPr>
          <w:rFonts w:ascii="Times New Roman" w:hAnsi="Times New Roman" w:cs="Times New Roman"/>
        </w:rPr>
      </w:pPr>
      <w:r w:rsidRPr="00216A73">
        <w:rPr>
          <w:shd w:val="clear" w:color="auto" w:fill="FFFF00"/>
        </w:rPr>
        <w:t>[Please complete the table below about your current benefits. If you are planning to switch carriers at your next renewal, please add those notes</w:t>
      </w:r>
      <w:r w:rsidR="00FF0A19">
        <w:rPr>
          <w:shd w:val="clear" w:color="auto" w:fill="FFFF00"/>
        </w:rPr>
        <w:t>.</w:t>
      </w:r>
      <w:r w:rsidRPr="00216A73">
        <w:rPr>
          <w:shd w:val="clear" w:color="auto" w:fill="FFFF00"/>
        </w:rPr>
        <w:t>]</w:t>
      </w:r>
    </w:p>
    <w:p w14:paraId="7064B0C3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2161"/>
        <w:gridCol w:w="2509"/>
      </w:tblGrid>
      <w:tr w:rsidR="00A02B94" w:rsidRPr="00BE4149" w14:paraId="15F0756E" w14:textId="77777777" w:rsidTr="00CA6E8F">
        <w:trPr>
          <w:trHeight w:val="78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DE2F42" w14:textId="49EB3AC5" w:rsidR="00A02B94" w:rsidRPr="00C358B6" w:rsidRDefault="00216A73" w:rsidP="00F21940">
            <w:pPr>
              <w:pStyle w:val="PlanSourceHeading5"/>
              <w:rPr>
                <w:rStyle w:val="Emphasis"/>
              </w:rPr>
            </w:pPr>
            <w:bookmarkStart w:id="126" w:name="_Toc67656262"/>
            <w:bookmarkStart w:id="127" w:name="_Toc67659830"/>
            <w:r w:rsidRPr="00C358B6">
              <w:rPr>
                <w:rStyle w:val="Emphasis"/>
              </w:rPr>
              <w:t>BENEFIT PLAN</w:t>
            </w:r>
            <w:bookmarkEnd w:id="126"/>
            <w:bookmarkEnd w:id="127"/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3C7F216" w14:textId="3ABC0FDF" w:rsidR="00A02B94" w:rsidRPr="00C358B6" w:rsidRDefault="00216A73" w:rsidP="00F21940">
            <w:pPr>
              <w:pStyle w:val="PlanSourceHeading5"/>
              <w:rPr>
                <w:rStyle w:val="Emphasis"/>
              </w:rPr>
            </w:pPr>
            <w:bookmarkStart w:id="128" w:name="_Toc67656263"/>
            <w:bookmarkStart w:id="129" w:name="_Toc67659831"/>
            <w:r w:rsidRPr="00C358B6">
              <w:rPr>
                <w:rStyle w:val="Emphasis"/>
              </w:rPr>
              <w:t>CARRIER</w:t>
            </w:r>
            <w:bookmarkEnd w:id="128"/>
            <w:bookmarkEnd w:id="129"/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9EFA2D" w14:textId="66BFEA31" w:rsidR="00A02B94" w:rsidRPr="00C358B6" w:rsidRDefault="00216A73" w:rsidP="00F21940">
            <w:pPr>
              <w:pStyle w:val="PlanSourceHeading5"/>
              <w:rPr>
                <w:rStyle w:val="Emphasis"/>
              </w:rPr>
            </w:pPr>
            <w:bookmarkStart w:id="130" w:name="_Toc67656264"/>
            <w:bookmarkStart w:id="131" w:name="_Toc67659832"/>
            <w:r w:rsidRPr="00C358B6">
              <w:rPr>
                <w:rStyle w:val="Emphasis"/>
              </w:rPr>
              <w:t>INTEGRATION</w:t>
            </w:r>
            <w:bookmarkEnd w:id="130"/>
            <w:bookmarkEnd w:id="131"/>
            <w:r w:rsidRPr="00C358B6">
              <w:rPr>
                <w:rStyle w:val="Emphasis"/>
              </w:rPr>
              <w:t xml:space="preserve"> </w:t>
            </w:r>
          </w:p>
        </w:tc>
      </w:tr>
      <w:tr w:rsidR="00A02B94" w:rsidRPr="00BE4149" w14:paraId="550F6829" w14:textId="77777777" w:rsidTr="00CA6E8F">
        <w:trPr>
          <w:trHeight w:val="18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D5B1B6" w14:textId="6905C921" w:rsidR="00A02B94" w:rsidRPr="00C358B6" w:rsidRDefault="00216A73" w:rsidP="00F21940">
            <w:pPr>
              <w:pStyle w:val="PlanSourceHeading5"/>
              <w:rPr>
                <w:rStyle w:val="Emphasis"/>
              </w:rPr>
            </w:pPr>
            <w:bookmarkStart w:id="132" w:name="_Toc67656265"/>
            <w:bookmarkStart w:id="133" w:name="_Toc67659833"/>
            <w:r w:rsidRPr="00C358B6">
              <w:rPr>
                <w:rStyle w:val="Emphasis"/>
              </w:rPr>
              <w:t>HEALTH</w:t>
            </w:r>
            <w:bookmarkEnd w:id="132"/>
            <w:bookmarkEnd w:id="133"/>
          </w:p>
        </w:tc>
      </w:tr>
      <w:tr w:rsidR="00A02B94" w:rsidRPr="00BE4149" w14:paraId="2FACFE1A" w14:textId="77777777" w:rsidTr="00CA6E8F">
        <w:trPr>
          <w:trHeight w:val="258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B1BCCF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Medical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492813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74B76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65A08F71" w14:textId="77777777" w:rsidTr="00CA6E8F">
        <w:trPr>
          <w:trHeight w:val="213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9D05D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Prescription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F4B24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A687D6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6060DDDB" w14:textId="77777777" w:rsidTr="00CA6E8F">
        <w:trPr>
          <w:trHeight w:val="168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BABE1E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Dental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C0549E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F21D7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7C104AFD" w14:textId="77777777" w:rsidTr="00CA6E8F">
        <w:trPr>
          <w:trHeight w:val="123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F2BF7E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Vision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4D2D8A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CE2FE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31EEB851" w14:textId="77777777" w:rsidTr="00CA6E8F">
        <w:trPr>
          <w:trHeight w:val="18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819D435" w14:textId="723AD5C9" w:rsidR="00A02B94" w:rsidRPr="00C358B6" w:rsidRDefault="00CF737F" w:rsidP="00F21940">
            <w:pPr>
              <w:pStyle w:val="PlanSourceHeading5"/>
              <w:rPr>
                <w:rStyle w:val="Emphasis"/>
              </w:rPr>
            </w:pPr>
            <w:bookmarkStart w:id="134" w:name="_Toc67656266"/>
            <w:bookmarkStart w:id="135" w:name="_Toc67659834"/>
            <w:r w:rsidRPr="00C358B6">
              <w:rPr>
                <w:rStyle w:val="Emphasis"/>
              </w:rPr>
              <w:t>LIFE AND DISABILITY</w:t>
            </w:r>
            <w:bookmarkEnd w:id="134"/>
            <w:bookmarkEnd w:id="135"/>
          </w:p>
        </w:tc>
      </w:tr>
      <w:tr w:rsidR="00A02B94" w:rsidRPr="00BE4149" w14:paraId="499E491E" w14:textId="77777777" w:rsidTr="00CA6E8F">
        <w:trPr>
          <w:trHeight w:val="438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21C4B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Life (employer-paid, term, workplace, universal, whole, etc.)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0841FF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7CAC96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4CFE5FFA" w14:textId="77777777" w:rsidTr="00CA6E8F">
        <w:trPr>
          <w:trHeight w:val="258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867DAAA" w14:textId="582B68A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Accidental Death </w:t>
            </w:r>
            <w:r w:rsidR="00B77F95">
              <w:t>and</w:t>
            </w:r>
            <w:r w:rsidR="00B77F95" w:rsidRPr="00BE4149">
              <w:t xml:space="preserve"> </w:t>
            </w:r>
            <w:r w:rsidRPr="00BE4149">
              <w:t>Dismemberment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33C92A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D239C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45DFFF10" w14:textId="77777777" w:rsidTr="00CA6E8F">
        <w:trPr>
          <w:trHeight w:val="24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5B4E2D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Long</w:t>
            </w:r>
            <w:r>
              <w:t>-</w:t>
            </w:r>
            <w:r w:rsidRPr="00BE4149">
              <w:t>Term Disability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7051D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AFF795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1A04D0A9" w14:textId="77777777" w:rsidTr="00CA6E8F">
        <w:trPr>
          <w:trHeight w:val="18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D48E29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Short</w:t>
            </w:r>
            <w:r>
              <w:t>-</w:t>
            </w:r>
            <w:r w:rsidRPr="00BE4149">
              <w:t>Term Disability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29127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B6631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264CA12F" w14:textId="77777777" w:rsidTr="00CA6E8F">
        <w:trPr>
          <w:trHeight w:val="17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5C5B2A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Workplace Disability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C642AB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C71A6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26D95BBF" w14:textId="77777777" w:rsidTr="00CA6E8F">
        <w:trPr>
          <w:trHeight w:val="11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4D051A7" w14:textId="156B219C" w:rsidR="00A02B94" w:rsidRPr="00C358B6" w:rsidRDefault="00CF737F" w:rsidP="00F21940">
            <w:pPr>
              <w:pStyle w:val="PlanSourceHeading5"/>
              <w:rPr>
                <w:rStyle w:val="Emphasis"/>
              </w:rPr>
            </w:pPr>
            <w:bookmarkStart w:id="136" w:name="_Toc67656267"/>
            <w:bookmarkStart w:id="137" w:name="_Toc67659835"/>
            <w:r w:rsidRPr="00C358B6">
              <w:rPr>
                <w:rStyle w:val="Emphasis"/>
              </w:rPr>
              <w:t>FINANCIAL</w:t>
            </w:r>
            <w:bookmarkEnd w:id="136"/>
            <w:bookmarkEnd w:id="137"/>
          </w:p>
        </w:tc>
      </w:tr>
      <w:tr w:rsidR="00A02B94" w:rsidRPr="00BE4149" w14:paraId="528E9BE2" w14:textId="77777777" w:rsidTr="00CA6E8F">
        <w:trPr>
          <w:trHeight w:val="23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A16D5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Flexible Spending Account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AEBF92B" w14:textId="77777777" w:rsidR="00A02B94" w:rsidRPr="00BE4149" w:rsidRDefault="00A02B94" w:rsidP="00CA6E8F">
            <w:pPr>
              <w:rPr>
                <w:rFonts w:ascii="Times New Roman" w:eastAsia="Times New Roman" w:hAnsi="Times New Roman" w:cs="Times New Roman"/>
              </w:rPr>
            </w:pPr>
            <w:r w:rsidRPr="00BE4149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C2D5BD" w14:textId="77777777" w:rsidR="00A02B94" w:rsidRPr="00BE4149" w:rsidRDefault="00A02B94" w:rsidP="00CA6E8F">
            <w:pPr>
              <w:rPr>
                <w:rFonts w:ascii="Times New Roman" w:eastAsia="Times New Roman" w:hAnsi="Times New Roman" w:cs="Times New Roman"/>
              </w:rPr>
            </w:pPr>
            <w:r w:rsidRPr="00BE4149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A02B94" w:rsidRPr="00BE4149" w14:paraId="4A45DB0B" w14:textId="77777777" w:rsidTr="00CA6E8F">
        <w:trPr>
          <w:trHeight w:val="213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3FF205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Health Savings Account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D88916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3E260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1B942B0E" w14:textId="77777777" w:rsidTr="00CA6E8F">
        <w:trPr>
          <w:trHeight w:val="24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4F1229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Health Reimbursement Account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C9D74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54642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7F414878" w14:textId="77777777" w:rsidTr="00CA6E8F">
        <w:trPr>
          <w:trHeight w:val="1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44729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401(k) Retirement Plan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ED78D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B4132A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631DDA98" w14:textId="77777777" w:rsidTr="00CA6E8F">
        <w:trPr>
          <w:trHeight w:val="42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8623F3" w14:textId="4AD89B97" w:rsidR="00A02B94" w:rsidRPr="00C358B6" w:rsidRDefault="00EB3049" w:rsidP="00F21940">
            <w:pPr>
              <w:pStyle w:val="PlanSourceHeading5"/>
              <w:rPr>
                <w:rStyle w:val="Emphasis"/>
              </w:rPr>
            </w:pPr>
            <w:bookmarkStart w:id="138" w:name="_Toc67656268"/>
            <w:bookmarkStart w:id="139" w:name="_Toc67659836"/>
            <w:r w:rsidRPr="00C358B6">
              <w:rPr>
                <w:rStyle w:val="Emphasis"/>
              </w:rPr>
              <w:t>VOLUNTARY</w:t>
            </w:r>
            <w:bookmarkEnd w:id="138"/>
            <w:bookmarkEnd w:id="139"/>
          </w:p>
        </w:tc>
      </w:tr>
      <w:tr w:rsidR="00A02B94" w:rsidRPr="00BE4149" w14:paraId="21EA460C" w14:textId="77777777" w:rsidTr="00CA6E8F">
        <w:trPr>
          <w:trHeight w:val="47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B57F7B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Life (employee-paid, term, workplace, universal, whole, etc.)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C658E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C4C9B2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3503BE50" w14:textId="77777777" w:rsidTr="00CA6E8F">
        <w:trPr>
          <w:trHeight w:val="20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38E0A7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Group Life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340B0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974A2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1A0179D4" w14:textId="77777777" w:rsidTr="00CA6E8F">
        <w:trPr>
          <w:trHeight w:val="1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A8D33C" w14:textId="764CC5E5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Accidental Death </w:t>
            </w:r>
            <w:r w:rsidR="00B77F95">
              <w:t>and</w:t>
            </w:r>
            <w:r w:rsidR="00B77F95" w:rsidRPr="00BE4149">
              <w:t xml:space="preserve"> </w:t>
            </w:r>
            <w:r w:rsidRPr="00BE4149">
              <w:t>Dismemberment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BC8C4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A5E2D6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32F5B52F" w14:textId="77777777" w:rsidTr="00CA6E8F">
        <w:trPr>
          <w:trHeight w:val="20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5AB7B9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Long</w:t>
            </w:r>
            <w:r>
              <w:t>-</w:t>
            </w:r>
            <w:r w:rsidRPr="00BE4149">
              <w:t>Term Disability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B0B42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FB4E4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44D084A" w14:textId="77777777" w:rsidTr="00CA6E8F">
        <w:trPr>
          <w:trHeight w:val="1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348DF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Group L</w:t>
            </w:r>
            <w:r>
              <w:t>ong-Term Disability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635FD1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3A369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1BDCD836" w14:textId="77777777" w:rsidTr="00CA6E8F">
        <w:trPr>
          <w:trHeight w:val="20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43B2A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Short</w:t>
            </w:r>
            <w:r>
              <w:t>-</w:t>
            </w:r>
            <w:r w:rsidRPr="00BE4149">
              <w:t>Term Disability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29C49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672AA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7BC6FDA5" w14:textId="77777777" w:rsidTr="00CA6E8F">
        <w:trPr>
          <w:trHeight w:val="1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5F4D4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Dental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D24AFC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37933D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05380E22" w14:textId="77777777" w:rsidTr="00CA6E8F">
        <w:trPr>
          <w:trHeight w:val="20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BFD9FC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Critical Illness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E73A1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0AC189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3C40C3F3" w14:textId="77777777" w:rsidTr="00CA6E8F">
        <w:trPr>
          <w:trHeight w:val="28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282E77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Accident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F5E9F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F1E662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5278F747" w14:textId="77777777" w:rsidTr="00CA6E8F">
        <w:trPr>
          <w:trHeight w:val="24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BAA287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Cancer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9DEC88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C09DF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A02B94" w:rsidRPr="00BE4149" w14:paraId="2B28E52E" w14:textId="77777777" w:rsidTr="00CA6E8F">
        <w:trPr>
          <w:trHeight w:val="23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B343E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Hospital Indemnity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3F9D2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7BA9A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</w:tbl>
    <w:p w14:paraId="5AECEA4E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DE58EF2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AA9C73B" w14:textId="77777777" w:rsidR="00A02B94" w:rsidRDefault="00A02B94" w:rsidP="00A02B94">
      <w:pP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br w:type="page"/>
      </w:r>
    </w:p>
    <w:p w14:paraId="504AB821" w14:textId="1732A34F" w:rsidR="00A02B94" w:rsidRPr="00BE4149" w:rsidRDefault="00483CC3" w:rsidP="00483CC3">
      <w:pPr>
        <w:pStyle w:val="Heading1"/>
        <w:rPr>
          <w:rFonts w:ascii="Times New Roman" w:hAnsi="Times New Roman"/>
          <w:sz w:val="36"/>
        </w:rPr>
      </w:pPr>
      <w:bookmarkStart w:id="140" w:name="_Toc67656270"/>
      <w:bookmarkStart w:id="141" w:name="_Toc67659838"/>
      <w:bookmarkStart w:id="142" w:name="_Toc67659945"/>
      <w:bookmarkStart w:id="143" w:name="_Toc67660192"/>
      <w:bookmarkStart w:id="144" w:name="_Toc67660254"/>
      <w:bookmarkStart w:id="145" w:name="_Toc67665370"/>
      <w:bookmarkStart w:id="146" w:name="_Toc67665412"/>
      <w:bookmarkStart w:id="147" w:name="_Toc67665600"/>
      <w:bookmarkStart w:id="148" w:name="_Toc67665649"/>
      <w:bookmarkStart w:id="149" w:name="_Toc67665870"/>
      <w:r w:rsidRPr="00BE4149">
        <w:lastRenderedPageBreak/>
        <w:t>Company Profile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5D86BAD4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14BA45FD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8"/>
        <w:gridCol w:w="2902"/>
      </w:tblGrid>
      <w:tr w:rsidR="00A02B94" w:rsidRPr="00BE4149" w14:paraId="5E8CA10E" w14:textId="77777777" w:rsidTr="00CA6E8F">
        <w:trPr>
          <w:trHeight w:val="150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BAEC3" w14:textId="0ED54C5D" w:rsidR="00A02B94" w:rsidRPr="00C358B6" w:rsidRDefault="00B31D60" w:rsidP="00F21940">
            <w:pPr>
              <w:pStyle w:val="PlanSourceHeading5"/>
              <w:rPr>
                <w:rStyle w:val="Emphasis"/>
              </w:rPr>
            </w:pPr>
            <w:bookmarkStart w:id="150" w:name="_Toc67656271"/>
            <w:bookmarkStart w:id="151" w:name="_Toc67659839"/>
            <w:r w:rsidRPr="00C358B6">
              <w:rPr>
                <w:rStyle w:val="Emphasis"/>
              </w:rPr>
              <w:t>REQUIREMENTS</w:t>
            </w:r>
            <w:bookmarkEnd w:id="150"/>
            <w:bookmarkEnd w:id="151"/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C3CFD" w14:textId="3DDD98BB" w:rsidR="00A02B94" w:rsidRPr="00C358B6" w:rsidRDefault="00B31D60" w:rsidP="00F21940">
            <w:pPr>
              <w:pStyle w:val="PlanSourceHeading5"/>
              <w:rPr>
                <w:rStyle w:val="Emphasis"/>
              </w:rPr>
            </w:pPr>
            <w:bookmarkStart w:id="152" w:name="_Toc67656272"/>
            <w:bookmarkStart w:id="153" w:name="_Toc67659840"/>
            <w:r w:rsidRPr="00C358B6">
              <w:rPr>
                <w:rStyle w:val="Emphasis"/>
              </w:rPr>
              <w:t>RESPONSE</w:t>
            </w:r>
            <w:bookmarkEnd w:id="152"/>
            <w:bookmarkEnd w:id="153"/>
          </w:p>
        </w:tc>
      </w:tr>
      <w:tr w:rsidR="00A02B94" w:rsidRPr="00BE4149" w14:paraId="74566930" w14:textId="77777777" w:rsidTr="00CA6E8F">
        <w:trPr>
          <w:trHeight w:val="870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B8C8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Please provide your firm’s legal name, headquarters location including full address, phone, website URL, etc.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BB75E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5AD8356A" w14:textId="77777777" w:rsidTr="00CA6E8F">
        <w:trPr>
          <w:trHeight w:val="681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E40B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Who is the contact person from your company related to this RFP (please provide name, email and phone number)?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694A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73F1B5FB" w14:textId="77777777" w:rsidTr="00CA6E8F">
        <w:trPr>
          <w:trHeight w:val="375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6152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In what year was the company founded?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727E1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30FFB864" w14:textId="77777777" w:rsidTr="00CA6E8F">
        <w:trPr>
          <w:trHeight w:val="267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F56D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What is your company’s total number of employees?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27AD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#</w:t>
            </w:r>
            <w:r w:rsidRPr="00BE4149">
              <w:t> </w:t>
            </w:r>
          </w:p>
        </w:tc>
      </w:tr>
      <w:tr w:rsidR="00A02B94" w:rsidRPr="00BE4149" w14:paraId="0EAA53D9" w14:textId="77777777" w:rsidTr="00CA6E8F">
        <w:trPr>
          <w:trHeight w:val="222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19AD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 xml:space="preserve">What % of your workforce is racially diverse (defined as non-white)?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DDAA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X%</w:t>
            </w:r>
          </w:p>
        </w:tc>
      </w:tr>
      <w:tr w:rsidR="00A02B94" w:rsidRPr="00BE4149" w14:paraId="130C58F4" w14:textId="77777777" w:rsidTr="00CA6E8F">
        <w:trPr>
          <w:trHeight w:val="492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6621" w14:textId="77777777" w:rsidR="00A02B94" w:rsidRPr="00BE4149" w:rsidRDefault="00A02B94" w:rsidP="0018679B">
            <w:pPr>
              <w:pStyle w:val="BodyText"/>
            </w:pPr>
            <w:r>
              <w:t>What % of your workforce is female?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BF9A" w14:textId="77777777" w:rsidR="00A02B94" w:rsidRPr="00BE4149" w:rsidRDefault="00A02B94" w:rsidP="0018679B">
            <w:pPr>
              <w:pStyle w:val="BodyText"/>
            </w:pPr>
            <w:r>
              <w:t>X%</w:t>
            </w:r>
          </w:p>
        </w:tc>
      </w:tr>
      <w:tr w:rsidR="00A02B94" w:rsidRPr="00BE4149" w14:paraId="3DB0FDA1" w14:textId="77777777" w:rsidTr="00CA6E8F">
        <w:trPr>
          <w:trHeight w:val="492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5298" w14:textId="77777777" w:rsidR="00A02B94" w:rsidRPr="00BE4149" w:rsidRDefault="00A02B94" w:rsidP="0018679B">
            <w:pPr>
              <w:pStyle w:val="BodyText"/>
            </w:pPr>
            <w:r>
              <w:t>What is your most recent employee Net Promoter Score?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75C7" w14:textId="77777777" w:rsidR="00A02B94" w:rsidRPr="00BE4149" w:rsidRDefault="00A02B94" w:rsidP="0018679B">
            <w:pPr>
              <w:pStyle w:val="BodyText"/>
            </w:pPr>
            <w:r>
              <w:t>X</w:t>
            </w:r>
          </w:p>
        </w:tc>
      </w:tr>
      <w:tr w:rsidR="00A02B94" w:rsidRPr="00BE4149" w14:paraId="15ED0CB7" w14:textId="77777777" w:rsidTr="00CA6E8F">
        <w:trPr>
          <w:trHeight w:val="492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D504" w14:textId="77777777" w:rsidR="00A02B94" w:rsidRPr="00BE4149" w:rsidRDefault="00A02B94" w:rsidP="0018679B">
            <w:pPr>
              <w:pStyle w:val="BodyText"/>
            </w:pPr>
            <w:r w:rsidRPr="00BE4149">
              <w:t>Was your software designed and developed in-house (or purchased or acquired from another party)?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D7E3" w14:textId="77777777" w:rsidR="00A02B94" w:rsidRPr="00BE4149" w:rsidRDefault="00A02B94" w:rsidP="0018679B">
            <w:pPr>
              <w:pStyle w:val="BodyText"/>
            </w:pPr>
            <w:r>
              <w:t>In House/Purchased/Acquired</w:t>
            </w:r>
          </w:p>
        </w:tc>
      </w:tr>
      <w:tr w:rsidR="00A02B94" w:rsidRPr="00BE4149" w14:paraId="60122EA3" w14:textId="77777777" w:rsidTr="00CA6E8F">
        <w:trPr>
          <w:trHeight w:val="492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D758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Provide </w:t>
            </w:r>
            <w:r>
              <w:t>the number of</w:t>
            </w:r>
            <w:r w:rsidRPr="00BE4149">
              <w:t xml:space="preserve"> years of experience </w:t>
            </w:r>
            <w:r>
              <w:t xml:space="preserve">offering </w:t>
            </w:r>
            <w:r w:rsidRPr="00BE4149">
              <w:t>benefits technology</w:t>
            </w:r>
            <w:r>
              <w:t xml:space="preserve"> to the market.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202CD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5D2BA5E3" w14:textId="77777777" w:rsidTr="00CA6E8F">
        <w:trPr>
          <w:trHeight w:val="321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1DF3" w14:textId="77777777" w:rsidR="00A02B94" w:rsidRPr="00BE4149" w:rsidRDefault="00A02B94" w:rsidP="0018679B">
            <w:pPr>
              <w:pStyle w:val="BodyText"/>
            </w:pPr>
            <w:r w:rsidRPr="00BE4149">
              <w:t xml:space="preserve">Provide number of current </w:t>
            </w:r>
            <w:r>
              <w:t xml:space="preserve">employer </w:t>
            </w:r>
            <w:r w:rsidRPr="00BE4149">
              <w:t>customers using your benefits technology solution specifically (if you offer other products)</w:t>
            </w:r>
            <w:r>
              <w:t>. What % of those customers are implemented and supported by your company versus a reseller?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BAFC" w14:textId="77777777" w:rsidR="00A02B94" w:rsidRDefault="00A02B94" w:rsidP="0018679B">
            <w:pPr>
              <w:pStyle w:val="BodyText"/>
            </w:pPr>
            <w:r>
              <w:t>#</w:t>
            </w:r>
          </w:p>
          <w:p w14:paraId="0E0B28DF" w14:textId="77777777" w:rsidR="00A02B94" w:rsidRPr="00BE4149" w:rsidRDefault="00A02B94" w:rsidP="0018679B">
            <w:pPr>
              <w:pStyle w:val="BodyText"/>
            </w:pPr>
            <w:r>
              <w:t>%</w:t>
            </w:r>
          </w:p>
        </w:tc>
      </w:tr>
      <w:tr w:rsidR="00A02B94" w:rsidRPr="00BE4149" w14:paraId="3CBDA27F" w14:textId="77777777" w:rsidTr="00CA6E8F">
        <w:trPr>
          <w:trHeight w:val="321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DC1D" w14:textId="77777777" w:rsidR="00A02B94" w:rsidRPr="00BE4149" w:rsidRDefault="00A02B94" w:rsidP="0018679B">
            <w:pPr>
              <w:pStyle w:val="BodyText"/>
            </w:pPr>
            <w:r w:rsidRPr="00BE4149">
              <w:lastRenderedPageBreak/>
              <w:t>Describe your target customer including average size</w:t>
            </w:r>
            <w:r>
              <w:t>.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3EE4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7039934F" w14:textId="77777777" w:rsidTr="00CA6E8F">
        <w:trPr>
          <w:trHeight w:val="321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AABE" w14:textId="77777777" w:rsidR="00A02B94" w:rsidRPr="00BE4149" w:rsidRDefault="00A02B94" w:rsidP="0018679B">
            <w:pPr>
              <w:pStyle w:val="BodyText"/>
            </w:pPr>
            <w:r>
              <w:t xml:space="preserve">How many total employees are on your benefit technology platform?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153D" w14:textId="77777777" w:rsidR="00A02B94" w:rsidRDefault="00A02B94" w:rsidP="0018679B">
            <w:pPr>
              <w:pStyle w:val="BodyText"/>
            </w:pPr>
            <w:r>
              <w:t>#</w:t>
            </w:r>
          </w:p>
        </w:tc>
      </w:tr>
      <w:tr w:rsidR="00A02B94" w:rsidRPr="00BE4149" w14:paraId="160A36CA" w14:textId="77777777" w:rsidTr="00CA6E8F">
        <w:trPr>
          <w:trHeight w:val="321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528D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Has your company ever filed for bankruptcy?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CDD1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</w:tr>
      <w:tr w:rsidR="00A02B94" w:rsidRPr="00BE4149" w14:paraId="5407356B" w14:textId="77777777" w:rsidTr="00CA6E8F">
        <w:trPr>
          <w:trHeight w:val="231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493D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Confirm if you have errors and omissions in insurance coverage. If yes, what are the limits and who is the carrier?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4CC3" w14:textId="77777777" w:rsidR="00A02B94" w:rsidRDefault="00A02B94" w:rsidP="0018679B">
            <w:pPr>
              <w:pStyle w:val="BodyText"/>
            </w:pPr>
            <w:r>
              <w:t>Yes or No</w:t>
            </w:r>
          </w:p>
          <w:p w14:paraId="0BD2DFFC" w14:textId="77777777" w:rsidR="00A02B94" w:rsidRDefault="00A02B94" w:rsidP="0018679B">
            <w:pPr>
              <w:pStyle w:val="BodyText"/>
            </w:pPr>
            <w:r>
              <w:t xml:space="preserve">Carrier: </w:t>
            </w:r>
          </w:p>
          <w:p w14:paraId="33E785D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Limits:</w:t>
            </w:r>
          </w:p>
        </w:tc>
      </w:tr>
      <w:tr w:rsidR="00A02B94" w:rsidRPr="00BE4149" w14:paraId="0D759FC8" w14:textId="77777777" w:rsidTr="00CA6E8F">
        <w:trPr>
          <w:trHeight w:val="492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9245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Are you licensed to broker insurance?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CDC2" w14:textId="77777777" w:rsidR="00A02B94" w:rsidRDefault="00A02B94" w:rsidP="0018679B">
            <w:pPr>
              <w:pStyle w:val="BodyText"/>
            </w:pPr>
            <w:r w:rsidRPr="00BE4149">
              <w:t xml:space="preserve"> </w:t>
            </w:r>
            <w:r>
              <w:t>Yes or No</w:t>
            </w:r>
          </w:p>
          <w:p w14:paraId="0D6C43E7" w14:textId="77777777" w:rsidR="00A02B94" w:rsidRPr="00E639E6" w:rsidRDefault="00A02B94" w:rsidP="0018679B">
            <w:pPr>
              <w:pStyle w:val="BodyText"/>
            </w:pPr>
          </w:p>
        </w:tc>
      </w:tr>
      <w:tr w:rsidR="00A02B94" w:rsidRPr="00BE4149" w14:paraId="10FF6668" w14:textId="77777777" w:rsidTr="00CA6E8F">
        <w:trPr>
          <w:trHeight w:val="321"/>
        </w:trPr>
        <w:tc>
          <w:tcPr>
            <w:tcW w:w="3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F6B3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Does your firm currently provide any products and services to </w:t>
            </w:r>
            <w:r w:rsidRPr="00002581">
              <w:rPr>
                <w:highlight w:val="yellow"/>
              </w:rPr>
              <w:t>[Client Name]</w:t>
            </w:r>
            <w:r w:rsidRPr="00BE4149">
              <w:t>?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1C3B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</w:t>
            </w:r>
            <w:r>
              <w:t>Yes or No</w:t>
            </w:r>
          </w:p>
        </w:tc>
      </w:tr>
    </w:tbl>
    <w:p w14:paraId="31086C77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B35CC0D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</w:p>
    <w:p w14:paraId="49E1D8C0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04D2F02" w14:textId="26814146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 xml:space="preserve">Describe your company’s ownership structure and if the company is owned by or affiliated with any health and welfare carriers or brokerage agencies. </w:t>
      </w:r>
    </w:p>
    <w:p w14:paraId="39C95925" w14:textId="4628FEAB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Please list your office locations.</w:t>
      </w:r>
    </w:p>
    <w:p w14:paraId="172BBDDE" w14:textId="2BA06AA0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Describe the scope of products and services offered.</w:t>
      </w:r>
    </w:p>
    <w:p w14:paraId="4E41059B" w14:textId="74E2ED97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Provide a brief historical perspective of your company, highlighting key events in the formation and growth along with current mission and strategic goals.</w:t>
      </w:r>
    </w:p>
    <w:p w14:paraId="7DBE81AA" w14:textId="5786A966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What is your company’s official mission statement?</w:t>
      </w:r>
    </w:p>
    <w:p w14:paraId="4CA170BC" w14:textId="5BB9CCC7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What are your company’s core values?</w:t>
      </w:r>
    </w:p>
    <w:p w14:paraId="7B53C29D" w14:textId="54A2749C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Briefly describe your go-to-market strategy. For example, how does your company sell its products? Describe your sales team structure and approach.</w:t>
      </w:r>
    </w:p>
    <w:p w14:paraId="4D9BA4BC" w14:textId="17B020EE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What is your company’s competitive advantage or key differentiating factors? </w:t>
      </w:r>
    </w:p>
    <w:p w14:paraId="44C00FE5" w14:textId="17B01965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Describe your company’s leadership team.</w:t>
      </w:r>
    </w:p>
    <w:p w14:paraId="704C6347" w14:textId="7FA25924" w:rsidR="00A02B94" w:rsidRPr="00B31D60" w:rsidRDefault="00A02B94" w:rsidP="0018679B">
      <w:pPr>
        <w:pStyle w:val="PlanSourceBullets"/>
        <w:numPr>
          <w:ilvl w:val="0"/>
          <w:numId w:val="12"/>
        </w:numPr>
      </w:pPr>
      <w:r w:rsidRPr="00B31D60">
        <w:t>What systems and metrics do you have in place to measure customer satisfaction? Provide metrics for the past 2 years for customer satisfaction.</w:t>
      </w:r>
    </w:p>
    <w:p w14:paraId="3D86296C" w14:textId="77777777" w:rsidR="006B55BA" w:rsidRDefault="00A02B94" w:rsidP="0018679B">
      <w:pPr>
        <w:pStyle w:val="PlanSourceBullets"/>
        <w:numPr>
          <w:ilvl w:val="0"/>
          <w:numId w:val="12"/>
        </w:numPr>
      </w:pPr>
      <w:r w:rsidRPr="00B31D60">
        <w:lastRenderedPageBreak/>
        <w:t>What is your client retention rate for a recent 12-month period? Describe how you measu</w:t>
      </w:r>
      <w:r w:rsidRPr="00084B13">
        <w:t>re client retention (based on customer count, revenue, etc.). </w:t>
      </w:r>
    </w:p>
    <w:p w14:paraId="59430B10" w14:textId="5EEFEED2" w:rsidR="00A02B94" w:rsidRDefault="006B55BA" w:rsidP="0018679B">
      <w:pPr>
        <w:pStyle w:val="PlanSourceBullets"/>
        <w:numPr>
          <w:ilvl w:val="0"/>
          <w:numId w:val="12"/>
        </w:numPr>
      </w:pPr>
      <w:r>
        <w:t>A</w:t>
      </w:r>
      <w:r w:rsidR="00A02B94" w:rsidRPr="006B55BA">
        <w:t>re you willing to consider committing to service-level guarantees if you are chosen as a finalist?</w:t>
      </w:r>
    </w:p>
    <w:p w14:paraId="7C17467C" w14:textId="24EF12A4" w:rsidR="00A02B94" w:rsidRDefault="00A02B94" w:rsidP="0018679B">
      <w:pPr>
        <w:pStyle w:val="PlanSourceBullets"/>
        <w:numPr>
          <w:ilvl w:val="0"/>
          <w:numId w:val="12"/>
        </w:numPr>
      </w:pPr>
      <w:r w:rsidRPr="006B55BA">
        <w:t>Describe your experience working with customers that have grown through acquisition.</w:t>
      </w:r>
    </w:p>
    <w:p w14:paraId="5EC877EC" w14:textId="77777777" w:rsidR="00FF633E" w:rsidRPr="006B55BA" w:rsidRDefault="00FF633E" w:rsidP="0018679B">
      <w:pPr>
        <w:pStyle w:val="PlanSourceBullets"/>
        <w:numPr>
          <w:ilvl w:val="0"/>
          <w:numId w:val="12"/>
        </w:numPr>
      </w:pPr>
      <w:r>
        <w:t>D</w:t>
      </w:r>
      <w:r w:rsidRPr="006B55BA">
        <w:t>o you have any niche markets in which you believe your solution is an ideal fit? If yes, describe why your solution is an idea fit for those markets.</w:t>
      </w:r>
    </w:p>
    <w:p w14:paraId="4BAD8708" w14:textId="77777777" w:rsidR="00FF633E" w:rsidRPr="006B55BA" w:rsidRDefault="00FF633E" w:rsidP="0018679B">
      <w:pPr>
        <w:pStyle w:val="PlanSourceBullets"/>
        <w:numPr>
          <w:ilvl w:val="0"/>
          <w:numId w:val="12"/>
        </w:numPr>
      </w:pPr>
      <w:r w:rsidRPr="006B55BA">
        <w:t xml:space="preserve">Describe your experience working with customers similar to </w:t>
      </w:r>
      <w:r w:rsidRPr="006B55BA">
        <w:rPr>
          <w:highlight w:val="yellow"/>
        </w:rPr>
        <w:t>[Client Name</w:t>
      </w:r>
      <w:r w:rsidRPr="006B55BA">
        <w:t>] in terms of size, industry and/or workforce.</w:t>
      </w:r>
    </w:p>
    <w:p w14:paraId="138219E1" w14:textId="6146118D" w:rsidR="00A02B94" w:rsidRPr="00FF633E" w:rsidRDefault="00FF633E" w:rsidP="000E4B6A">
      <w:pPr>
        <w:pStyle w:val="PlanSourceBullets"/>
        <w:numPr>
          <w:ilvl w:val="0"/>
          <w:numId w:val="12"/>
        </w:numPr>
      </w:pPr>
      <w:r w:rsidRPr="006B55BA">
        <w:t>Include a link to your company fact sheet, if available.</w:t>
      </w:r>
    </w:p>
    <w:p w14:paraId="0127938D" w14:textId="77777777" w:rsidR="00A02B94" w:rsidRPr="00FF633E" w:rsidRDefault="00A02B94" w:rsidP="00765E3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FF633E">
        <w:rPr>
          <w:rFonts w:ascii="Arial" w:eastAsia="Times New Roman" w:hAnsi="Arial" w:cs="Arial"/>
          <w:color w:val="000000"/>
          <w:sz w:val="32"/>
          <w:szCs w:val="32"/>
        </w:rPr>
        <w:br w:type="page"/>
      </w:r>
    </w:p>
    <w:p w14:paraId="66542E49" w14:textId="4A4EDD6A" w:rsidR="00A02B94" w:rsidRPr="00BE4E25" w:rsidRDefault="00483CC3" w:rsidP="00483CC3">
      <w:pPr>
        <w:pStyle w:val="Heading1"/>
      </w:pPr>
      <w:bookmarkStart w:id="154" w:name="_Toc67656273"/>
      <w:bookmarkStart w:id="155" w:name="_Toc67659841"/>
      <w:bookmarkStart w:id="156" w:name="_Toc67659946"/>
      <w:bookmarkStart w:id="157" w:name="_Toc67660193"/>
      <w:bookmarkStart w:id="158" w:name="_Toc67660255"/>
      <w:bookmarkStart w:id="159" w:name="_Toc67665371"/>
      <w:bookmarkStart w:id="160" w:name="_Toc67665413"/>
      <w:bookmarkStart w:id="161" w:name="_Toc67665601"/>
      <w:bookmarkStart w:id="162" w:name="_Toc67665650"/>
      <w:bookmarkStart w:id="163" w:name="_Toc67665871"/>
      <w:r w:rsidRPr="00BE4E25">
        <w:lastRenderedPageBreak/>
        <w:t>References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BE4E25">
        <w:t> </w:t>
      </w:r>
    </w:p>
    <w:p w14:paraId="46808AD9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three references of similar organizations currently using your benefits technology. We understand how important your references are to you; we will not contact your references unless you are selected as a finalist, and we will let you know in advance.</w:t>
      </w:r>
    </w:p>
    <w:p w14:paraId="4C5B9474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4449"/>
        <w:gridCol w:w="2461"/>
      </w:tblGrid>
      <w:tr w:rsidR="00A02B94" w:rsidRPr="00BE4149" w14:paraId="292E887B" w14:textId="77777777" w:rsidTr="0018679B">
        <w:trPr>
          <w:trHeight w:val="33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AF603" w14:textId="3E0FE1BD" w:rsidR="00A02B94" w:rsidRPr="00C358B6" w:rsidRDefault="00C358B6" w:rsidP="00C358B6">
            <w:pPr>
              <w:pStyle w:val="PlanSourceHeading5"/>
              <w:rPr>
                <w:rStyle w:val="Emphasis"/>
              </w:rPr>
            </w:pPr>
            <w:bookmarkStart w:id="164" w:name="_Toc67656274"/>
            <w:bookmarkStart w:id="165" w:name="_Toc67659842"/>
            <w:r w:rsidRPr="00C358B6">
              <w:rPr>
                <w:rStyle w:val="Emphasis"/>
              </w:rPr>
              <w:t>ORGANIZATION</w:t>
            </w:r>
            <w:bookmarkEnd w:id="164"/>
            <w:bookmarkEnd w:id="16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C30E" w14:textId="65C7A0FA" w:rsidR="00A02B94" w:rsidRPr="00C358B6" w:rsidRDefault="00C358B6" w:rsidP="00C358B6">
            <w:pPr>
              <w:pStyle w:val="PlanSourceHeading5"/>
              <w:rPr>
                <w:rStyle w:val="Emphasis"/>
              </w:rPr>
            </w:pPr>
            <w:bookmarkStart w:id="166" w:name="_Toc67656275"/>
            <w:bookmarkStart w:id="167" w:name="_Toc67659843"/>
            <w:r w:rsidRPr="00C358B6">
              <w:rPr>
                <w:rStyle w:val="Emphasis"/>
              </w:rPr>
              <w:t>DESCRIPTION OF ENGAGEMENT</w:t>
            </w:r>
            <w:bookmarkEnd w:id="166"/>
            <w:bookmarkEnd w:id="16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D490" w14:textId="1FA58683" w:rsidR="00A02B94" w:rsidRPr="00C358B6" w:rsidRDefault="00C358B6" w:rsidP="00C358B6">
            <w:pPr>
              <w:pStyle w:val="PlanSourceHeading5"/>
              <w:rPr>
                <w:rStyle w:val="Emphasis"/>
              </w:rPr>
            </w:pPr>
            <w:bookmarkStart w:id="168" w:name="_Toc67656276"/>
            <w:bookmarkStart w:id="169" w:name="_Toc67659844"/>
            <w:r w:rsidRPr="00C358B6">
              <w:rPr>
                <w:rStyle w:val="Emphasis"/>
              </w:rPr>
              <w:t>CONTACT INFO</w:t>
            </w:r>
            <w:bookmarkEnd w:id="168"/>
            <w:bookmarkEnd w:id="169"/>
          </w:p>
        </w:tc>
      </w:tr>
      <w:tr w:rsidR="00A02B94" w:rsidRPr="00BE4149" w14:paraId="11AA399D" w14:textId="77777777" w:rsidTr="00CA6E8F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2931F" w14:textId="5A2EE96D" w:rsidR="00A02B94" w:rsidRPr="0018679B" w:rsidRDefault="0018679B" w:rsidP="0018679B">
            <w:pPr>
              <w:pStyle w:val="BodyText"/>
              <w:rPr>
                <w:rFonts w:ascii="Times New Roman" w:hAnsi="Times New Roman" w:cs="Times New Roman"/>
                <w:i/>
              </w:rPr>
            </w:pPr>
            <w:r w:rsidRPr="0018679B">
              <w:rPr>
                <w:i/>
              </w:rPr>
              <w:t>Include company name, industry and number of employees.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2DC4A" w14:textId="78808830" w:rsidR="00A02B94" w:rsidRPr="00BE4149" w:rsidRDefault="0018679B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18679B">
              <w:rPr>
                <w:i/>
              </w:rPr>
              <w:t>Describe the products and services used by this customer, along with a timeline that explains when the customer initially contracted with you and when they went live with your technology.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9B60F" w14:textId="77E7B921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  <w:r w:rsidR="0018679B" w:rsidRPr="0018679B">
              <w:rPr>
                <w:i/>
              </w:rPr>
              <w:t>Include contact name, job title, role on the project, and contact information.</w:t>
            </w:r>
          </w:p>
        </w:tc>
      </w:tr>
      <w:tr w:rsidR="00A02B94" w:rsidRPr="00BE4149" w14:paraId="54444CA0" w14:textId="77777777" w:rsidTr="00CA6E8F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0FF8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86A9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DD65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  <w:tr w:rsidR="0018679B" w:rsidRPr="00BE4149" w14:paraId="3DDD1A78" w14:textId="77777777" w:rsidTr="00CA6E8F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9A39" w14:textId="77777777" w:rsidR="0018679B" w:rsidRPr="00BE4149" w:rsidRDefault="0018679B" w:rsidP="0018679B">
            <w:pPr>
              <w:pStyle w:val="BodyTex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56C6" w14:textId="77777777" w:rsidR="0018679B" w:rsidRPr="00BE4149" w:rsidRDefault="0018679B" w:rsidP="0018679B">
            <w:pPr>
              <w:pStyle w:val="BodyTex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AA24" w14:textId="77777777" w:rsidR="0018679B" w:rsidRPr="00BE4149" w:rsidRDefault="0018679B" w:rsidP="0018679B">
            <w:pPr>
              <w:pStyle w:val="BodyText"/>
            </w:pPr>
          </w:p>
        </w:tc>
      </w:tr>
      <w:tr w:rsidR="00A02B94" w:rsidRPr="00BE4149" w14:paraId="5158A510" w14:textId="77777777" w:rsidTr="00CA6E8F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C767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3D2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8CD4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 </w:t>
            </w:r>
          </w:p>
        </w:tc>
      </w:tr>
    </w:tbl>
    <w:p w14:paraId="50C14987" w14:textId="77777777" w:rsidR="00A02B94" w:rsidRPr="00A62FCD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A62FCD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222E9D68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p w14:paraId="71595EB1" w14:textId="77777777" w:rsidR="00A02B94" w:rsidRPr="00BE4149" w:rsidRDefault="00A02B94" w:rsidP="005371BA">
      <w:pPr>
        <w:pStyle w:val="Heading1"/>
        <w:rPr>
          <w:rFonts w:ascii="Times New Roman" w:hAnsi="Times New Roman" w:cs="Times New Roman"/>
          <w:sz w:val="36"/>
          <w:szCs w:val="36"/>
        </w:rPr>
      </w:pPr>
      <w:bookmarkStart w:id="170" w:name="_Toc67656277"/>
      <w:bookmarkStart w:id="171" w:name="_Toc67659845"/>
      <w:bookmarkStart w:id="172" w:name="_Toc67659947"/>
      <w:bookmarkStart w:id="173" w:name="_Toc67660194"/>
      <w:bookmarkStart w:id="174" w:name="_Toc67660256"/>
      <w:bookmarkStart w:id="175" w:name="_Toc67665372"/>
      <w:bookmarkStart w:id="176" w:name="_Toc67665414"/>
      <w:bookmarkStart w:id="177" w:name="_Toc67665602"/>
      <w:bookmarkStart w:id="178" w:name="_Toc67665651"/>
      <w:bookmarkStart w:id="179" w:name="_Toc67665872"/>
      <w:r w:rsidRPr="00BE4149">
        <w:t>Benefits Administration: The Employee Experience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0C92AA2F" w14:textId="0CF101F8" w:rsidR="00A02B94" w:rsidRPr="00BE4149" w:rsidRDefault="00E034BB" w:rsidP="005371BA">
      <w:pPr>
        <w:pStyle w:val="Heading2"/>
        <w:rPr>
          <w:rFonts w:ascii="Times New Roman" w:hAnsi="Times New Roman"/>
          <w:sz w:val="27"/>
        </w:rPr>
      </w:pPr>
      <w:bookmarkStart w:id="180" w:name="_Toc67656278"/>
      <w:bookmarkStart w:id="181" w:name="_Toc67659846"/>
      <w:bookmarkStart w:id="182" w:name="_Toc67659948"/>
      <w:bookmarkStart w:id="183" w:name="_Toc67660195"/>
      <w:bookmarkStart w:id="184" w:name="_Toc67660257"/>
      <w:bookmarkStart w:id="185" w:name="_Toc67665373"/>
      <w:bookmarkStart w:id="186" w:name="_Toc67665415"/>
      <w:bookmarkStart w:id="187" w:name="_Toc67665603"/>
      <w:bookmarkStart w:id="188" w:name="_Toc67665652"/>
      <w:bookmarkStart w:id="189" w:name="_Toc67665873"/>
      <w:r w:rsidRPr="00BE4149">
        <w:t>EMPLOYEE SHOPPING &amp; ENROLLMENT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7197868B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 xml:space="preserve">Please </w:t>
      </w:r>
      <w:r w:rsidRPr="00E034BB">
        <w:t>provide</w:t>
      </w:r>
      <w:r w:rsidRPr="00BE4149">
        <w:t xml:space="preserve"> short answers in the table.</w:t>
      </w:r>
      <w:r w:rsidRPr="00BE4149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02A6B652" w14:textId="77777777" w:rsidTr="00CA6E8F">
        <w:trPr>
          <w:trHeight w:val="51"/>
          <w:tblHeader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1688C" w14:textId="3832EE27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190" w:name="_Toc67656279"/>
            <w:bookmarkStart w:id="191" w:name="_Toc67659847"/>
            <w:r w:rsidRPr="00C358B6">
              <w:rPr>
                <w:rStyle w:val="Emphasis"/>
              </w:rPr>
              <w:t>REQUIREMENTS</w:t>
            </w:r>
            <w:bookmarkEnd w:id="190"/>
            <w:bookmarkEnd w:id="191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4ABFB" w14:textId="01FC91A7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192" w:name="_Toc67656280"/>
            <w:bookmarkStart w:id="193" w:name="_Toc67659848"/>
            <w:r w:rsidRPr="00C358B6">
              <w:rPr>
                <w:rStyle w:val="Emphasis"/>
              </w:rPr>
              <w:t>RESPONSE</w:t>
            </w:r>
            <w:bookmarkEnd w:id="192"/>
            <w:bookmarkEnd w:id="193"/>
          </w:p>
        </w:tc>
      </w:tr>
      <w:tr w:rsidR="00A02B94" w:rsidRPr="00BE4149" w14:paraId="619CCBE4" w14:textId="77777777" w:rsidTr="00CA6E8F">
        <w:trPr>
          <w:trHeight w:val="708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D1E4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employees shop and enroll in their benefits from any device? In other words, is the software mobile-responsive?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CC3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Yes or No</w:t>
            </w:r>
          </w:p>
        </w:tc>
      </w:tr>
      <w:tr w:rsidR="00A02B94" w:rsidRPr="00BE4149" w14:paraId="3E5AC577" w14:textId="77777777" w:rsidTr="00CA6E8F">
        <w:trPr>
          <w:trHeight w:val="96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6E45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Does your system allow an employee to make new hire elections for the current benefits year and open enrollment elections for the new benefits year at the same time?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2906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Yes or No</w:t>
            </w:r>
          </w:p>
        </w:tc>
      </w:tr>
      <w:tr w:rsidR="00A02B94" w:rsidRPr="00BE4149" w14:paraId="58F4A185" w14:textId="77777777" w:rsidTr="00CA6E8F">
        <w:trPr>
          <w:trHeight w:val="7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63E5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the HR team determine the sequence in which employees enroll in their benefits?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2A72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CDB4E9B" w14:textId="77777777" w:rsidTr="00CA6E8F">
        <w:trPr>
          <w:trHeight w:val="86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5577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employees save their progress as they shop and enroll in individual benefits, or do they need to complete the entire process to save their selections?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841A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 </w:t>
            </w:r>
          </w:p>
        </w:tc>
      </w:tr>
      <w:tr w:rsidR="00A02B94" w:rsidRPr="00BE4149" w14:paraId="5A0E2035" w14:textId="77777777" w:rsidTr="00CA6E8F">
        <w:trPr>
          <w:trHeight w:val="77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346D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employees see the impact on their paychecks as they complete the shopping and enrollment process?</w:t>
            </w:r>
            <w:r>
              <w:t xml:space="preserve">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2226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Yes or No</w:t>
            </w:r>
          </w:p>
        </w:tc>
      </w:tr>
      <w:tr w:rsidR="00A02B94" w:rsidRPr="00BE4149" w14:paraId="27080941" w14:textId="77777777" w:rsidTr="00CA6E8F">
        <w:trPr>
          <w:trHeight w:val="59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66ED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employees only view the plans for which they are eligible?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02E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Yes or No</w:t>
            </w:r>
          </w:p>
        </w:tc>
      </w:tr>
      <w:tr w:rsidR="00A02B94" w:rsidRPr="00BE4149" w14:paraId="606BCB9E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BD3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employee eligibility for one benefit be based on enrollment in another benefit, such as HSA eligibility requires enrollment in a high-deductible health plan?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275B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Yes or No</w:t>
            </w:r>
          </w:p>
        </w:tc>
      </w:tr>
      <w:tr w:rsidR="00A02B94" w:rsidRPr="00BE4149" w14:paraId="0629909E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F652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the employee be given options for coverage that vary depending on prior selections made, such as Spouse Life coverage amounts that are up to 50% of Employee Life coverage selected?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98E6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Yes or No</w:t>
            </w:r>
          </w:p>
        </w:tc>
      </w:tr>
      <w:tr w:rsidR="00A02B94" w:rsidRPr="00BE4149" w14:paraId="7D64B7D5" w14:textId="77777777" w:rsidTr="00CA6E8F">
        <w:trPr>
          <w:trHeight w:val="618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DA68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display current plan year employee elections during the open enrollment process?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AA4E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 Yes or No</w:t>
            </w:r>
          </w:p>
        </w:tc>
      </w:tr>
      <w:tr w:rsidR="00A02B94" w:rsidRPr="00BE4149" w14:paraId="1562E309" w14:textId="77777777" w:rsidTr="00CA6E8F">
        <w:trPr>
          <w:trHeight w:val="618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73FF" w14:textId="77777777" w:rsidR="00A02B94" w:rsidRPr="00BE4149" w:rsidRDefault="00A02B94" w:rsidP="0018679B">
            <w:pPr>
              <w:pStyle w:val="BodyText"/>
            </w:pPr>
            <w:r>
              <w:t>Does your system support an employee experience in Spanish</w:t>
            </w:r>
            <w:r w:rsidRPr="008A0BE6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BCCC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</w:tbl>
    <w:p w14:paraId="0DAC8CBD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70EA3B8" w14:textId="22BBAC3C" w:rsidR="00A02B94" w:rsidRPr="00E034BB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</w:p>
    <w:p w14:paraId="77AB9EA9" w14:textId="52553F70" w:rsidR="00A02B94" w:rsidRPr="00BE4149" w:rsidRDefault="00A02B94" w:rsidP="0018679B">
      <w:pPr>
        <w:pStyle w:val="PlanSourceBullets"/>
        <w:numPr>
          <w:ilvl w:val="0"/>
          <w:numId w:val="14"/>
        </w:numPr>
      </w:pPr>
      <w:r w:rsidRPr="00BE4149">
        <w:lastRenderedPageBreak/>
        <w:t xml:space="preserve">Provide a short video or include a few representative screenshots of the experience for new hires. </w:t>
      </w:r>
    </w:p>
    <w:p w14:paraId="0DF2AAEA" w14:textId="6F2ECB8D" w:rsidR="00A02B94" w:rsidRPr="00BE4149" w:rsidRDefault="00A02B94" w:rsidP="0018679B">
      <w:pPr>
        <w:pStyle w:val="PlanSourceBullets"/>
        <w:numPr>
          <w:ilvl w:val="0"/>
          <w:numId w:val="14"/>
        </w:numPr>
      </w:pPr>
      <w:r w:rsidRPr="00BE4149">
        <w:t xml:space="preserve">Provide a short video or include a few representative screenshots of the experience for employees completing open enrollment. </w:t>
      </w:r>
    </w:p>
    <w:p w14:paraId="31938DAE" w14:textId="5D42FC7D" w:rsidR="00A02B94" w:rsidRPr="005008A0" w:rsidRDefault="00A02B94" w:rsidP="0018679B">
      <w:pPr>
        <w:pStyle w:val="PlanSourceBullets"/>
        <w:numPr>
          <w:ilvl w:val="0"/>
          <w:numId w:val="14"/>
        </w:numPr>
      </w:pPr>
      <w:r w:rsidRPr="00BE4149">
        <w:t>Provide a short video or include a few representative screenshots of the experience for employees using a mobile device for benefits shopping and enrollment.</w:t>
      </w:r>
      <w:r w:rsidRPr="005008A0">
        <w:br/>
      </w:r>
    </w:p>
    <w:p w14:paraId="04AF084F" w14:textId="67CB82A6" w:rsidR="00A02B94" w:rsidRPr="00BE4149" w:rsidRDefault="00E034BB" w:rsidP="005371BA">
      <w:pPr>
        <w:pStyle w:val="Heading2"/>
        <w:rPr>
          <w:rFonts w:ascii="Times New Roman" w:hAnsi="Times New Roman"/>
        </w:rPr>
      </w:pPr>
      <w:bookmarkStart w:id="194" w:name="_Toc67656281"/>
      <w:bookmarkStart w:id="195" w:name="_Toc67659849"/>
      <w:bookmarkStart w:id="196" w:name="_Toc67659949"/>
      <w:bookmarkStart w:id="197" w:name="_Toc67660196"/>
      <w:bookmarkStart w:id="198" w:name="_Toc67660258"/>
      <w:bookmarkStart w:id="199" w:name="_Toc67665374"/>
      <w:bookmarkStart w:id="200" w:name="_Toc67665416"/>
      <w:bookmarkStart w:id="201" w:name="_Toc67665604"/>
      <w:bookmarkStart w:id="202" w:name="_Toc67665653"/>
      <w:bookmarkStart w:id="203" w:name="_Toc67665874"/>
      <w:r w:rsidRPr="00BE4149">
        <w:t xml:space="preserve">EDUCATIONAL CONTENT </w:t>
      </w:r>
      <w:r w:rsidRPr="008D10BC">
        <w:t>&amp;</w:t>
      </w:r>
      <w:r w:rsidRPr="00BE4149">
        <w:t xml:space="preserve"> DECISION SUPPORT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49DE65BD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73F1CF7C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36B6D90E" w14:textId="77777777" w:rsidTr="00CA6E8F">
        <w:trPr>
          <w:trHeight w:val="186"/>
          <w:tblHeader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1C15C" w14:textId="4D98FBF1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04" w:name="_Toc67656282"/>
            <w:bookmarkStart w:id="205" w:name="_Toc67659850"/>
            <w:r w:rsidRPr="00C358B6">
              <w:rPr>
                <w:rStyle w:val="Emphasis"/>
              </w:rPr>
              <w:t>REQUIREMENTS</w:t>
            </w:r>
            <w:bookmarkEnd w:id="204"/>
            <w:bookmarkEnd w:id="205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39CE6" w14:textId="6235706F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06" w:name="_Toc67656283"/>
            <w:bookmarkStart w:id="207" w:name="_Toc67659851"/>
            <w:r w:rsidRPr="00C358B6">
              <w:rPr>
                <w:rStyle w:val="Emphasis"/>
              </w:rPr>
              <w:t>RESPONSE</w:t>
            </w:r>
            <w:bookmarkEnd w:id="206"/>
            <w:bookmarkEnd w:id="207"/>
          </w:p>
        </w:tc>
      </w:tr>
      <w:tr w:rsidR="00A02B94" w:rsidRPr="00BE4149" w14:paraId="3462243B" w14:textId="77777777" w:rsidTr="00CA6E8F">
        <w:trPr>
          <w:trHeight w:val="483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1BC1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Is the home page customizable based on employee characteristics?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9753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26760859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4CB3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educational content be added to the employee shopping/enrollment experience?</w:t>
            </w:r>
            <w:r>
              <w:t xml:space="preserve"> Which content types/formats are supported (PDFs, MP4, etc.)?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4016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0209C790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B043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Are the individual pages in the employee shopping and enrollment experience customizable?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D142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0B751624" w14:textId="77777777" w:rsidTr="00CA6E8F">
        <w:trPr>
          <w:trHeight w:val="58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966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Can </w:t>
            </w:r>
            <w:proofErr w:type="gramStart"/>
            <w:r w:rsidRPr="00BE4149">
              <w:t>different</w:t>
            </w:r>
            <w:proofErr w:type="gramEnd"/>
            <w:r w:rsidRPr="00BE4149">
              <w:t xml:space="preserve"> content display for different types of employees?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C8AC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2FFEE520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F23B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employer-specific documents (SPDs, FAQs, etc.) be made available for download within the enrollment experience, based on eligibility rules?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B007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88C87E3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8C02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 you offer plan comparison tools?</w:t>
            </w:r>
            <w:r>
              <w:t xml:space="preserve">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FCB7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43BFBD7" w14:textId="77777777" w:rsidTr="00CA6E8F">
        <w:trPr>
          <w:trHeight w:val="7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6078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the system provide a confirmation statement to the employee? Can it be emailed to the employee?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A92E3" w14:textId="77777777" w:rsidR="00A02B94" w:rsidRDefault="00A02B94" w:rsidP="0018679B">
            <w:pPr>
              <w:pStyle w:val="BodyText"/>
            </w:pPr>
            <w:r>
              <w:t xml:space="preserve">Confirmation Statement: </w:t>
            </w:r>
            <w:r w:rsidRPr="00BE4149">
              <w:t>Yes or No</w:t>
            </w:r>
          </w:p>
          <w:p w14:paraId="0C02030F" w14:textId="77777777" w:rsidR="00A02B94" w:rsidRPr="007E203B" w:rsidRDefault="00A02B94" w:rsidP="0018679B">
            <w:pPr>
              <w:pStyle w:val="BodyText"/>
            </w:pPr>
            <w:r>
              <w:lastRenderedPageBreak/>
              <w:br/>
              <w:t>Emailed: Yes or No</w:t>
            </w:r>
          </w:p>
        </w:tc>
      </w:tr>
      <w:tr w:rsidR="00A02B94" w:rsidRPr="00BE4149" w14:paraId="7166AF1B" w14:textId="77777777" w:rsidTr="00CA6E8F">
        <w:trPr>
          <w:trHeight w:val="573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331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 xml:space="preserve">Does your system include a </w:t>
            </w:r>
            <w:r>
              <w:t xml:space="preserve">decision support </w:t>
            </w:r>
            <w:r w:rsidRPr="00BE4149">
              <w:t>recommendation engine?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98D8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3EA75339" w14:textId="77777777" w:rsidTr="00CA6E8F">
        <w:trPr>
          <w:trHeight w:val="51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89AD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List the types of benefits where recommendations are supported.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80F14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7A799363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08D3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Is your</w:t>
            </w:r>
            <w:r w:rsidRPr="00BE4149">
              <w:t xml:space="preserve"> decision support tool </w:t>
            </w:r>
            <w:r>
              <w:t xml:space="preserve">designed and developed in house, </w:t>
            </w:r>
            <w:r w:rsidRPr="00BE4149">
              <w:t>or is it provided by a third party (if so, please identify)?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588B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In House or</w:t>
            </w:r>
            <w:r w:rsidRPr="00BE4149">
              <w:t xml:space="preserve"> Provided </w:t>
            </w:r>
            <w:proofErr w:type="gramStart"/>
            <w:r>
              <w:t>B</w:t>
            </w:r>
            <w:r w:rsidRPr="00BE4149">
              <w:t>y</w:t>
            </w:r>
            <w:proofErr w:type="gramEnd"/>
            <w:r w:rsidRPr="00BE4149">
              <w:t xml:space="preserve"> </w:t>
            </w:r>
            <w:r>
              <w:t>T</w:t>
            </w:r>
            <w:r w:rsidRPr="00BE4149">
              <w:t xml:space="preserve">hird </w:t>
            </w:r>
            <w:r>
              <w:t>P</w:t>
            </w:r>
            <w:r w:rsidRPr="00BE4149">
              <w:t>arty</w:t>
            </w:r>
          </w:p>
        </w:tc>
      </w:tr>
      <w:tr w:rsidR="00A02B94" w:rsidRPr="00BE4149" w14:paraId="72BF754B" w14:textId="77777777" w:rsidTr="00CA6E8F">
        <w:trPr>
          <w:trHeight w:val="663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839C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 you offer educational videos for employees? How many?</w:t>
            </w:r>
            <w:r>
              <w:t xml:space="preserve">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E124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  <w:r w:rsidRPr="00BE4149">
              <w:br/>
              <w:t xml:space="preserve">How </w:t>
            </w:r>
            <w:r>
              <w:t>M</w:t>
            </w:r>
            <w:r w:rsidRPr="00BE4149">
              <w:t>any?</w:t>
            </w:r>
          </w:p>
        </w:tc>
      </w:tr>
      <w:tr w:rsidR="00A02B94" w:rsidRPr="00BE4149" w14:paraId="533CF5A2" w14:textId="77777777" w:rsidTr="00CA6E8F">
        <w:trPr>
          <w:trHeight w:val="59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3C01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If you provide educational videos, w</w:t>
            </w:r>
            <w:r w:rsidRPr="00BE4149">
              <w:t xml:space="preserve">hat languages are </w:t>
            </w:r>
            <w:r>
              <w:t>supported?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D50AE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034450C9" w14:textId="77777777" w:rsidTr="00CA6E8F">
        <w:trPr>
          <w:trHeight w:val="77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81A3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If you provide educational videos, are you able to </w:t>
            </w:r>
            <w:r>
              <w:t>provide captions for</w:t>
            </w:r>
            <w:r w:rsidRPr="00BE4149">
              <w:t xml:space="preserve"> viewers who are hearing impaired?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1E1E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</w:tbl>
    <w:p w14:paraId="6EDBD7C7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7635B0B" w14:textId="13274F91" w:rsidR="00E034BB" w:rsidRPr="00BE4149" w:rsidRDefault="00A02B94" w:rsidP="0018679B">
      <w:pPr>
        <w:pStyle w:val="BodyText"/>
      </w:pPr>
      <w:r w:rsidRPr="00BE4149">
        <w:t>Please provide a brief response to the questions below.</w:t>
      </w:r>
      <w:r w:rsidR="00C54FB6">
        <w:br/>
      </w:r>
    </w:p>
    <w:p w14:paraId="151D163B" w14:textId="37272AAB" w:rsidR="00A02B94" w:rsidRDefault="00A02B94" w:rsidP="0018679B">
      <w:pPr>
        <w:pStyle w:val="PlanSourceBullets"/>
        <w:numPr>
          <w:ilvl w:val="0"/>
          <w:numId w:val="15"/>
        </w:numPr>
      </w:pPr>
      <w:r>
        <w:t>Do you have educational content that has been optimized and approved by carriers for use within your system for their specific products?</w:t>
      </w:r>
    </w:p>
    <w:p w14:paraId="17EA8B63" w14:textId="749CA6FA" w:rsidR="00A02B94" w:rsidRDefault="00A02B94" w:rsidP="0018679B">
      <w:pPr>
        <w:pStyle w:val="PlanSourceBullets"/>
        <w:numPr>
          <w:ilvl w:val="0"/>
          <w:numId w:val="15"/>
        </w:numPr>
      </w:pPr>
      <w:r w:rsidRPr="00770926">
        <w:t>What is the ability of your benefits system to automatically send appropriate communications to employees electronically who experience benefit status changes</w:t>
      </w:r>
      <w:r>
        <w:t xml:space="preserve"> (an approved EOI request, an approved eligibility document, etc.)</w:t>
      </w:r>
      <w:r w:rsidRPr="00770926">
        <w:t>?</w:t>
      </w:r>
    </w:p>
    <w:p w14:paraId="316B2F81" w14:textId="0D8B9275" w:rsidR="00A02B94" w:rsidRPr="00E034BB" w:rsidRDefault="00A02B94" w:rsidP="0018679B">
      <w:pPr>
        <w:pStyle w:val="PlanSourceBullets"/>
        <w:numPr>
          <w:ilvl w:val="0"/>
          <w:numId w:val="15"/>
        </w:numPr>
      </w:pPr>
      <w:r w:rsidRPr="00770926">
        <w:t xml:space="preserve">Please describe your </w:t>
      </w:r>
      <w:r>
        <w:t xml:space="preserve">decision support </w:t>
      </w:r>
      <w:r w:rsidRPr="00770926">
        <w:t>tool</w:t>
      </w:r>
      <w:r>
        <w:t>s and/or personalized recommendations in detail</w:t>
      </w:r>
      <w:r w:rsidRPr="00770926">
        <w:t>. Include a video or screenshots.</w:t>
      </w:r>
    </w:p>
    <w:p w14:paraId="780A4346" w14:textId="3E7E4C6D" w:rsidR="00A02B94" w:rsidRDefault="00A02B94" w:rsidP="0018679B">
      <w:pPr>
        <w:pStyle w:val="PlanSourceBullets"/>
        <w:numPr>
          <w:ilvl w:val="0"/>
          <w:numId w:val="15"/>
        </w:numPr>
      </w:pPr>
      <w:r>
        <w:t>Please describe the logic used to make plan and coverage recommendations. Also, if cost data is used, what is the source of this data and how often is it refreshed?</w:t>
      </w:r>
    </w:p>
    <w:p w14:paraId="3CC3C559" w14:textId="77777777" w:rsidR="00A02B94" w:rsidRPr="00770926" w:rsidRDefault="00A02B94" w:rsidP="0018679B">
      <w:pPr>
        <w:pStyle w:val="PlanSourceBullets"/>
        <w:numPr>
          <w:ilvl w:val="0"/>
          <w:numId w:val="15"/>
        </w:numPr>
      </w:pPr>
      <w:r w:rsidRPr="00770926">
        <w:lastRenderedPageBreak/>
        <w:t xml:space="preserve">Please provide a link to </w:t>
      </w:r>
      <w:r>
        <w:t>your educational video library.</w:t>
      </w:r>
    </w:p>
    <w:p w14:paraId="3D76B6FB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       </w:t>
      </w:r>
      <w:r w:rsidRPr="00BE414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083F1DA" w14:textId="77777777" w:rsidR="00C54FB6" w:rsidRDefault="00C54FB6" w:rsidP="00F21940">
      <w:pPr>
        <w:pStyle w:val="PlanSourceHeading5"/>
      </w:pPr>
    </w:p>
    <w:p w14:paraId="0E56983F" w14:textId="6B2D362B" w:rsidR="00A02B94" w:rsidRPr="00BE4149" w:rsidRDefault="00E034BB" w:rsidP="005371BA">
      <w:pPr>
        <w:pStyle w:val="Heading2"/>
        <w:rPr>
          <w:rFonts w:ascii="Times New Roman" w:hAnsi="Times New Roman"/>
          <w:sz w:val="27"/>
        </w:rPr>
      </w:pPr>
      <w:bookmarkStart w:id="208" w:name="_Toc67656284"/>
      <w:bookmarkStart w:id="209" w:name="_Toc67659852"/>
      <w:bookmarkStart w:id="210" w:name="_Toc67659950"/>
      <w:bookmarkStart w:id="211" w:name="_Toc67660197"/>
      <w:bookmarkStart w:id="212" w:name="_Toc67660259"/>
      <w:bookmarkStart w:id="213" w:name="_Toc67665375"/>
      <w:bookmarkStart w:id="214" w:name="_Toc67665417"/>
      <w:bookmarkStart w:id="215" w:name="_Toc67665605"/>
      <w:bookmarkStart w:id="216" w:name="_Toc67665654"/>
      <w:bookmarkStart w:id="217" w:name="_Toc67665875"/>
      <w:r w:rsidRPr="00BE4149">
        <w:t>ENROLLMENT WORKFLOWS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Pr="00BE4149">
        <w:t> </w:t>
      </w:r>
    </w:p>
    <w:p w14:paraId="2B1B734B" w14:textId="77777777" w:rsidR="00A02B94" w:rsidRPr="00E034BB" w:rsidRDefault="00A02B94" w:rsidP="0018679B">
      <w:pPr>
        <w:pStyle w:val="BodyText"/>
      </w:pPr>
      <w:r w:rsidRPr="00BE4149">
        <w:t>Please provide short answers in the table.</w:t>
      </w:r>
      <w:r w:rsidRPr="00BE4149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E034BB" w14:paraId="7BBD8F76" w14:textId="77777777" w:rsidTr="00CA6E8F">
        <w:trPr>
          <w:trHeight w:val="96"/>
          <w:tblHeader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2C5E2" w14:textId="25D56933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18" w:name="_Toc67656285"/>
            <w:bookmarkStart w:id="219" w:name="_Toc67659853"/>
            <w:r w:rsidRPr="00C358B6">
              <w:rPr>
                <w:rStyle w:val="Emphasis"/>
              </w:rPr>
              <w:t>REQUIREMENTS</w:t>
            </w:r>
            <w:bookmarkEnd w:id="218"/>
            <w:bookmarkEnd w:id="219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E4D6F" w14:textId="156C494C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20" w:name="_Toc67656286"/>
            <w:bookmarkStart w:id="221" w:name="_Toc67659854"/>
            <w:r w:rsidRPr="00C358B6">
              <w:rPr>
                <w:rStyle w:val="Emphasis"/>
              </w:rPr>
              <w:t>RESPONSE</w:t>
            </w:r>
            <w:bookmarkEnd w:id="220"/>
            <w:bookmarkEnd w:id="221"/>
          </w:p>
        </w:tc>
      </w:tr>
      <w:tr w:rsidR="00A02B94" w:rsidRPr="00BE4149" w14:paraId="3039003F" w14:textId="77777777" w:rsidTr="00CA6E8F">
        <w:trPr>
          <w:trHeight w:val="51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590B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employees submit life events throughout the plan year?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C7C4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0386CBE" w14:textId="77777777" w:rsidTr="00CA6E8F">
        <w:trPr>
          <w:trHeight w:val="59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B30C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support core, ancillary/voluntary and financial account benefits?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BFFF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7FA64DA5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09B1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support a dual enrollment period (</w:t>
            </w:r>
            <w:proofErr w:type="gramStart"/>
            <w:r w:rsidRPr="00BE4149">
              <w:t>i.e.</w:t>
            </w:r>
            <w:proofErr w:type="gramEnd"/>
            <w:r w:rsidRPr="00BE4149">
              <w:t xml:space="preserve"> employee in a new hire enrollment for one year while also in open enrollment for the next year, etc.)?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A10E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1CCBC60" w14:textId="77777777" w:rsidTr="00CA6E8F">
        <w:trPr>
          <w:trHeight w:val="7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D9ED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custom questions be added to employees’ enrollment workflow and reported on? If yes, how many?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3672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  <w:p w14:paraId="40596D8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How many?</w:t>
            </w:r>
          </w:p>
        </w:tc>
      </w:tr>
      <w:tr w:rsidR="00A02B94" w:rsidRPr="00BE4149" w14:paraId="79A88D2E" w14:textId="77777777" w:rsidTr="00CA6E8F">
        <w:trPr>
          <w:trHeight w:val="130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38CE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adding beneficiaries be included as part of the enrollment process? Can the system accommodate adding both primary and contingent beneficiaries?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19EE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Included as </w:t>
            </w:r>
            <w:r>
              <w:t>P</w:t>
            </w:r>
            <w:r w:rsidRPr="00BE4149">
              <w:t xml:space="preserve">art of </w:t>
            </w:r>
            <w:r>
              <w:t>E</w:t>
            </w:r>
            <w:r w:rsidRPr="00BE4149">
              <w:t>nrollment: Yes or No</w:t>
            </w:r>
          </w:p>
          <w:p w14:paraId="68DA296F" w14:textId="77777777" w:rsidR="00A02B94" w:rsidRDefault="00A02B94" w:rsidP="0018679B">
            <w:pPr>
              <w:pStyle w:val="BodyText"/>
            </w:pPr>
          </w:p>
          <w:p w14:paraId="14746A8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Primary and </w:t>
            </w:r>
            <w:r>
              <w:t>C</w:t>
            </w:r>
            <w:r w:rsidRPr="00BE4149">
              <w:t>ontingent: </w:t>
            </w:r>
          </w:p>
          <w:p w14:paraId="5127A9C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2F24C10" w14:textId="77777777" w:rsidTr="00CA6E8F">
        <w:trPr>
          <w:trHeight w:val="78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D1AC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employees update their HSA contributions outside the annual enrollment window?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B13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6CE5BF0" w14:textId="77777777" w:rsidTr="00CA6E8F">
        <w:trPr>
          <w:trHeight w:val="7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E28C" w14:textId="77777777" w:rsidR="00A02B94" w:rsidRPr="00BE4149" w:rsidRDefault="00A02B94" w:rsidP="0018679B">
            <w:pPr>
              <w:pStyle w:val="BodyText"/>
            </w:pPr>
            <w:r>
              <w:lastRenderedPageBreak/>
              <w:t>Can employees make lump sum and ongoing contributions to their HSA?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DB71" w14:textId="77777777" w:rsidR="00A02B94" w:rsidRPr="00BE4149" w:rsidRDefault="00A02B94" w:rsidP="0018679B">
            <w:pPr>
              <w:pStyle w:val="BodyText"/>
            </w:pPr>
            <w:r>
              <w:t>Yes or No</w:t>
            </w:r>
          </w:p>
        </w:tc>
      </w:tr>
      <w:tr w:rsidR="00A02B94" w:rsidRPr="00BE4149" w14:paraId="3FE3FE14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9D08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an employee’s record be flagged to indicate that a benefit is under a court order?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138F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083B60F" w14:textId="77777777" w:rsidTr="00CA6E8F">
        <w:trPr>
          <w:trHeight w:val="77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19A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If an employee tries to change coverage when they have a court order, will the system automatically alert HR when they receive the request?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F49E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9F6C03C" w14:textId="77777777" w:rsidTr="00CA6E8F">
        <w:trPr>
          <w:trHeight w:val="104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C105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the employee review a confirmation statement online after elections or changes are made? Is it stored for ongoing retrieval?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B26C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Completion of </w:t>
            </w:r>
            <w:r>
              <w:t>E</w:t>
            </w:r>
            <w:r w:rsidRPr="00BE4149">
              <w:t>nrollment: Yes or No</w:t>
            </w:r>
          </w:p>
          <w:p w14:paraId="464C80D5" w14:textId="77777777" w:rsidR="00A02B94" w:rsidRDefault="00A02B94" w:rsidP="0018679B">
            <w:pPr>
              <w:pStyle w:val="BodyText"/>
            </w:pPr>
          </w:p>
          <w:p w14:paraId="7FF7369A" w14:textId="778959DF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Ongoing </w:t>
            </w:r>
            <w:r>
              <w:t>V</w:t>
            </w:r>
            <w:r w:rsidR="008D10BC">
              <w:t>i</w:t>
            </w:r>
            <w:r w:rsidRPr="00BE4149">
              <w:t xml:space="preserve">ewing: </w:t>
            </w:r>
            <w:r>
              <w:br/>
            </w:r>
            <w:r w:rsidRPr="00BE4149">
              <w:t>Yes or No</w:t>
            </w:r>
          </w:p>
        </w:tc>
      </w:tr>
      <w:tr w:rsidR="00A02B94" w:rsidRPr="00BE4149" w14:paraId="7ACFB65A" w14:textId="77777777" w:rsidTr="00CA6E8F">
        <w:trPr>
          <w:trHeight w:val="115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9953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the benefit system allow configuration to support and administer life insurance and the need for EOI depending on the coverage amount requested?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F1E0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 </w:t>
            </w:r>
          </w:p>
        </w:tc>
      </w:tr>
      <w:tr w:rsidR="00A02B94" w:rsidRPr="00BE4149" w14:paraId="570AADE6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3834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the rules for when EOI is required be different depending on whether the employee is a new hire, in open enrollment, or having a life event?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C3F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 </w:t>
            </w:r>
          </w:p>
        </w:tc>
      </w:tr>
      <w:tr w:rsidR="00A02B94" w:rsidRPr="00BE4149" w14:paraId="42A63875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425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 you support </w:t>
            </w:r>
            <w:r w:rsidRPr="00BE4149">
              <w:rPr>
                <w:b/>
                <w:bCs/>
                <w:i/>
              </w:rPr>
              <w:t xml:space="preserve">online </w:t>
            </w:r>
            <w:r w:rsidRPr="00BE4149">
              <w:t>EOI questionnaires? Please list specific carriers supported.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50CF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 </w:t>
            </w:r>
          </w:p>
          <w:p w14:paraId="49CFC43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Carriers </w:t>
            </w:r>
            <w:r>
              <w:t>S</w:t>
            </w:r>
            <w:r w:rsidRPr="00BE4149">
              <w:t>upported:</w:t>
            </w:r>
          </w:p>
        </w:tc>
      </w:tr>
      <w:tr w:rsidR="00A02B94" w:rsidRPr="00BE4149" w14:paraId="46BCB9D3" w14:textId="77777777" w:rsidTr="00CA6E8F">
        <w:trPr>
          <w:trHeight w:val="85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0C43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 you have an API that allows carriers to send EOI decisions to your system automatically? Please list specific carriers supported.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5029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 </w:t>
            </w:r>
          </w:p>
          <w:p w14:paraId="54406DA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Carriers </w:t>
            </w:r>
            <w:r>
              <w:t>S</w:t>
            </w:r>
            <w:r w:rsidRPr="00BE4149">
              <w:t>upported:</w:t>
            </w:r>
          </w:p>
        </w:tc>
      </w:tr>
      <w:tr w:rsidR="00A02B94" w:rsidRPr="00BE4149" w14:paraId="00497DF8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1B90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Can you set EOI decisions to automatically expire after a certain period of time, if desired?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4388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 </w:t>
            </w:r>
          </w:p>
        </w:tc>
      </w:tr>
      <w:tr w:rsidR="00A02B94" w:rsidRPr="00BE4149" w14:paraId="6930D285" w14:textId="77777777" w:rsidTr="00CA6E8F">
        <w:trPr>
          <w:trHeight w:val="77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24E5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Can you require that specific documents be </w:t>
            </w:r>
            <w:r>
              <w:t xml:space="preserve">provided by the employee </w:t>
            </w:r>
            <w:r w:rsidRPr="00BE4149">
              <w:t xml:space="preserve">related to certain benefits, dependent types (adopted </w:t>
            </w:r>
            <w:r>
              <w:t>certificate</w:t>
            </w:r>
            <w:r w:rsidRPr="00BE4149">
              <w:t xml:space="preserve">, </w:t>
            </w:r>
            <w:r>
              <w:t xml:space="preserve">marriage certificate, </w:t>
            </w:r>
            <w:r w:rsidRPr="00BE4149">
              <w:t>etc.) or life events?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5134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4FDD75E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28B6" w14:textId="77777777" w:rsidR="00A02B94" w:rsidRPr="00BE4149" w:rsidRDefault="00A02B94" w:rsidP="0018679B">
            <w:pPr>
              <w:pStyle w:val="BodyText"/>
            </w:pPr>
            <w:r w:rsidRPr="00BE4149">
              <w:t>For each employee enrollment, can the system pend certain benefits until a required document is provided (e.g., birth certificate)?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9347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  <w:tr w:rsidR="00A02B94" w:rsidRPr="00BE4149" w14:paraId="6B83CEDF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C236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Can the system automatically review and approve documents, without HR intervention?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7736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  <w:r>
              <w:t xml:space="preserve"> (</w:t>
            </w:r>
            <w:proofErr w:type="gramStart"/>
            <w:r>
              <w:t>or,</w:t>
            </w:r>
            <w:proofErr w:type="gramEnd"/>
            <w:r>
              <w:t xml:space="preserve"> provide % of transactions that can be automated)</w:t>
            </w:r>
          </w:p>
        </w:tc>
      </w:tr>
    </w:tbl>
    <w:p w14:paraId="3AA43CA5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 </w:t>
      </w:r>
    </w:p>
    <w:p w14:paraId="49B754B1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</w:p>
    <w:p w14:paraId="1938E079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p w14:paraId="36083116" w14:textId="7644B688" w:rsidR="00A02B94" w:rsidRDefault="00A02B94" w:rsidP="0018679B">
      <w:pPr>
        <w:pStyle w:val="PlanSourceBullets"/>
        <w:numPr>
          <w:ilvl w:val="0"/>
          <w:numId w:val="16"/>
        </w:numPr>
      </w:pPr>
      <w:r w:rsidRPr="00770926">
        <w:t>Provide a video or screenshots of an automated EOI workflow for employees (an online questionnaire) and HR professionals (automated notification of the carrier’s decision for a specific employee).</w:t>
      </w:r>
    </w:p>
    <w:p w14:paraId="5E96765E" w14:textId="267CA825" w:rsidR="00A02B94" w:rsidRPr="00E034BB" w:rsidRDefault="00A02B94" w:rsidP="0018679B">
      <w:pPr>
        <w:pStyle w:val="PlanSourceBullets"/>
        <w:numPr>
          <w:ilvl w:val="0"/>
          <w:numId w:val="16"/>
        </w:numPr>
      </w:pPr>
      <w:r>
        <w:t>Provide a video or screenshots where an employee is notified that eligibility documentation is required to cover a dependent, such as a marriage certificate to cover a spouse. Show how the document is added by the employee and how the document is reviewed and approved.</w:t>
      </w:r>
    </w:p>
    <w:p w14:paraId="4D47D315" w14:textId="77777777" w:rsidR="00A02B94" w:rsidRPr="00770926" w:rsidRDefault="00A02B94" w:rsidP="0018679B">
      <w:pPr>
        <w:pStyle w:val="PlanSourceBullets"/>
        <w:numPr>
          <w:ilvl w:val="0"/>
          <w:numId w:val="16"/>
        </w:numPr>
      </w:pPr>
      <w:r>
        <w:t>Do you have any other integrations with insurance carriers, such as provider directory integrations or member portal integrations? If so, provide a list of the carriers and types of integrations supported.</w:t>
      </w:r>
      <w:r>
        <w:br/>
      </w:r>
      <w:r>
        <w:br/>
      </w:r>
    </w:p>
    <w:p w14:paraId="5779ABC9" w14:textId="77777777" w:rsidR="00A02B94" w:rsidRDefault="00A02B94" w:rsidP="00A02B94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br w:type="page"/>
      </w:r>
    </w:p>
    <w:p w14:paraId="71C03215" w14:textId="38D441E3" w:rsidR="00A02B94" w:rsidRPr="00BE4149" w:rsidRDefault="00E034BB" w:rsidP="005371BA">
      <w:pPr>
        <w:pStyle w:val="Heading2"/>
        <w:rPr>
          <w:rFonts w:ascii="Times New Roman" w:hAnsi="Times New Roman"/>
          <w:sz w:val="27"/>
        </w:rPr>
      </w:pPr>
      <w:bookmarkStart w:id="222" w:name="_Toc67656287"/>
      <w:bookmarkStart w:id="223" w:name="_Toc67659855"/>
      <w:bookmarkStart w:id="224" w:name="_Toc67659951"/>
      <w:bookmarkStart w:id="225" w:name="_Toc67660198"/>
      <w:bookmarkStart w:id="226" w:name="_Toc67660260"/>
      <w:bookmarkStart w:id="227" w:name="_Toc67665376"/>
      <w:bookmarkStart w:id="228" w:name="_Toc67665418"/>
      <w:bookmarkStart w:id="229" w:name="_Toc67665606"/>
      <w:bookmarkStart w:id="230" w:name="_Toc67665655"/>
      <w:bookmarkStart w:id="231" w:name="_Toc67665876"/>
      <w:r w:rsidRPr="00BE4149">
        <w:lastRenderedPageBreak/>
        <w:t>LIFE EVENT/WORK STATUS PROCESSING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754E3754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54AD7A57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3B557ED2" w14:textId="77777777" w:rsidTr="00CA6E8F">
        <w:trPr>
          <w:trHeight w:val="186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39F1" w14:textId="3F8F49D7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32" w:name="_Toc67656288"/>
            <w:bookmarkStart w:id="233" w:name="_Toc67659856"/>
            <w:r w:rsidRPr="00C358B6">
              <w:rPr>
                <w:rStyle w:val="Emphasis"/>
              </w:rPr>
              <w:t>REQUIREMENTS</w:t>
            </w:r>
            <w:bookmarkEnd w:id="232"/>
            <w:bookmarkEnd w:id="233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AA053" w14:textId="50426D31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34" w:name="_Toc67656289"/>
            <w:bookmarkStart w:id="235" w:name="_Toc67659857"/>
            <w:r w:rsidRPr="00C358B6">
              <w:rPr>
                <w:rStyle w:val="Emphasis"/>
              </w:rPr>
              <w:t>RESPONSE</w:t>
            </w:r>
            <w:bookmarkEnd w:id="234"/>
            <w:bookmarkEnd w:id="235"/>
          </w:p>
        </w:tc>
      </w:tr>
      <w:tr w:rsidR="00A02B94" w:rsidRPr="00BE4149" w14:paraId="12DFD5EF" w14:textId="77777777" w:rsidTr="00CA6E8F">
        <w:trPr>
          <w:trHeight w:val="40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F22F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Are enrollment rules able to be defined for individual life events?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48E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7EC76CFC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EE9A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life event changes be initiated in the system by employees (marriage, birth of a child, death, divorce, etc.)?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6452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8E1B19A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D09D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the system automatically prompt “eligible” changes to benefit elections when life event changes are made?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491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004B0DC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7598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the system have the functionality to limit the employee’s ability to make changes in the system by life event?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18DA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0E7E24BB" w14:textId="77777777" w:rsidTr="00CA6E8F">
        <w:trPr>
          <w:trHeight w:val="49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1DCA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the system alert student status end date to employee and employer?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B191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</w:tbl>
    <w:p w14:paraId="1853D534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326F95D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</w:p>
    <w:p w14:paraId="69395DF1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p w14:paraId="58D5DBBD" w14:textId="1F63D488" w:rsidR="00A02B94" w:rsidRDefault="00A02B94" w:rsidP="0018679B">
      <w:pPr>
        <w:pStyle w:val="PlanSourceBullets"/>
        <w:numPr>
          <w:ilvl w:val="0"/>
          <w:numId w:val="17"/>
        </w:numPr>
      </w:pPr>
      <w:r w:rsidRPr="00770926">
        <w:t>Describe how life event options are established and maintained in your system. </w:t>
      </w:r>
    </w:p>
    <w:p w14:paraId="1F5BBECC" w14:textId="53DD362E" w:rsidR="00A02B94" w:rsidRDefault="00A02B94" w:rsidP="0018679B">
      <w:pPr>
        <w:pStyle w:val="PlanSourceBullets"/>
        <w:numPr>
          <w:ilvl w:val="0"/>
          <w:numId w:val="17"/>
        </w:numPr>
      </w:pPr>
      <w:r w:rsidRPr="00770926">
        <w:t xml:space="preserve">Provide a short video or include a few representative screenshots of the </w:t>
      </w:r>
      <w:r>
        <w:t xml:space="preserve">employee </w:t>
      </w:r>
      <w:r w:rsidRPr="00770926">
        <w:t>experience for making changes due to a life event. </w:t>
      </w:r>
    </w:p>
    <w:p w14:paraId="1DB3697C" w14:textId="77777777" w:rsidR="00A02B94" w:rsidRPr="00770926" w:rsidRDefault="00A02B94" w:rsidP="0018679B">
      <w:pPr>
        <w:pStyle w:val="PlanSourceBullets"/>
        <w:numPr>
          <w:ilvl w:val="0"/>
          <w:numId w:val="17"/>
        </w:numPr>
      </w:pPr>
      <w:r w:rsidRPr="00770926">
        <w:t xml:space="preserve">How does the system handle benefit class changes where the employee is losing old benefits, is eligible for new benefits, and is keeping </w:t>
      </w:r>
      <w:r>
        <w:t xml:space="preserve">the </w:t>
      </w:r>
      <w:r w:rsidRPr="00770926">
        <w:t>benefits offered in both benefit classes?</w:t>
      </w:r>
      <w:r>
        <w:br/>
      </w:r>
    </w:p>
    <w:p w14:paraId="06E27791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3911AE06" w14:textId="738B1582" w:rsidR="00A02B94" w:rsidRPr="00BE4149" w:rsidRDefault="00E034BB" w:rsidP="005371BA">
      <w:pPr>
        <w:pStyle w:val="Heading2"/>
        <w:rPr>
          <w:rFonts w:ascii="Times New Roman" w:hAnsi="Times New Roman"/>
          <w:sz w:val="27"/>
        </w:rPr>
      </w:pPr>
      <w:bookmarkStart w:id="236" w:name="_Toc67656290"/>
      <w:bookmarkStart w:id="237" w:name="_Toc67659858"/>
      <w:bookmarkStart w:id="238" w:name="_Toc67659952"/>
      <w:bookmarkStart w:id="239" w:name="_Toc67660199"/>
      <w:bookmarkStart w:id="240" w:name="_Toc67660261"/>
      <w:bookmarkStart w:id="241" w:name="_Toc67665377"/>
      <w:bookmarkStart w:id="242" w:name="_Toc67665419"/>
      <w:bookmarkStart w:id="243" w:name="_Toc67665607"/>
      <w:bookmarkStart w:id="244" w:name="_Toc67665656"/>
      <w:bookmarkStart w:id="245" w:name="_Toc67665877"/>
      <w:r>
        <w:t xml:space="preserve">EMPLOYEE </w:t>
      </w:r>
      <w:r w:rsidRPr="00BE4149">
        <w:t>CONTACT CENTER SERVICES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764DE66E" w14:textId="77777777" w:rsidR="00A02B94" w:rsidRPr="00BE4149" w:rsidRDefault="00A02B94" w:rsidP="0018679B">
      <w:pPr>
        <w:pStyle w:val="PlanSourcebodyCopy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258E0A64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48F402CF" w14:textId="77777777" w:rsidTr="00CA6E8F">
        <w:trPr>
          <w:trHeight w:val="96"/>
          <w:tblHeader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15EB1" w14:textId="58006F3B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46" w:name="_Toc67656291"/>
            <w:bookmarkStart w:id="247" w:name="_Toc67659859"/>
            <w:r w:rsidRPr="00C358B6">
              <w:rPr>
                <w:rStyle w:val="Emphasis"/>
              </w:rPr>
              <w:lastRenderedPageBreak/>
              <w:t>REQUIREMENTS</w:t>
            </w:r>
            <w:bookmarkEnd w:id="246"/>
            <w:bookmarkEnd w:id="247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A8743" w14:textId="651E67E2" w:rsidR="00A02B94" w:rsidRPr="00C358B6" w:rsidRDefault="00E034BB" w:rsidP="00F21940">
            <w:pPr>
              <w:pStyle w:val="PlanSourceHeading5"/>
              <w:rPr>
                <w:rStyle w:val="Emphasis"/>
              </w:rPr>
            </w:pPr>
            <w:bookmarkStart w:id="248" w:name="_Toc67656292"/>
            <w:bookmarkStart w:id="249" w:name="_Toc67659860"/>
            <w:r w:rsidRPr="00C358B6">
              <w:rPr>
                <w:rStyle w:val="Emphasis"/>
              </w:rPr>
              <w:t>RESPONSE</w:t>
            </w:r>
            <w:bookmarkEnd w:id="248"/>
            <w:bookmarkEnd w:id="249"/>
          </w:p>
        </w:tc>
      </w:tr>
      <w:tr w:rsidR="00A02B94" w:rsidRPr="00BE4149" w14:paraId="00D0ECA1" w14:textId="77777777" w:rsidTr="00CA6E8F">
        <w:trPr>
          <w:trHeight w:val="429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CA78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 you provide employee contact center services?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2AD5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316978A8" w14:textId="77777777" w:rsidTr="00CA6E8F">
        <w:trPr>
          <w:trHeight w:val="78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27FE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How many contact center facilities do you have? Where are they located (city and state)?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2A414" w14:textId="77777777" w:rsidR="00A02B94" w:rsidRDefault="00A02B94" w:rsidP="0018679B">
            <w:pPr>
              <w:pStyle w:val="BodyText"/>
            </w:pPr>
            <w:r>
              <w:t>#</w:t>
            </w:r>
          </w:p>
          <w:p w14:paraId="601D77AB" w14:textId="77777777" w:rsidR="00A02B94" w:rsidRDefault="00A02B94" w:rsidP="0018679B">
            <w:pPr>
              <w:pStyle w:val="BodyText"/>
            </w:pPr>
            <w:r>
              <w:t>Locations:</w:t>
            </w:r>
          </w:p>
          <w:p w14:paraId="6584C43E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5866A4CF" w14:textId="77777777" w:rsidTr="00CA6E8F">
        <w:trPr>
          <w:trHeight w:val="7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6A1B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What </w:t>
            </w:r>
            <w:proofErr w:type="gramStart"/>
            <w:r w:rsidRPr="00BE4149">
              <w:t>are</w:t>
            </w:r>
            <w:proofErr w:type="gramEnd"/>
            <w:r w:rsidRPr="00BE4149">
              <w:t xml:space="preserve"> your standard contact center(s) hours of operation? Include time zone(s).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6DDC5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5328BBF9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D75A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contact center hours be extended for specific customers?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7B3C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 </w:t>
            </w:r>
            <w:r>
              <w:t>or</w:t>
            </w:r>
            <w:r w:rsidRPr="00BE4149">
              <w:t xml:space="preserve"> No</w:t>
            </w:r>
          </w:p>
        </w:tc>
      </w:tr>
      <w:tr w:rsidR="00A02B94" w:rsidRPr="00BE4149" w14:paraId="041E4332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021C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What communication </w:t>
            </w:r>
            <w:r>
              <w:t>channels</w:t>
            </w:r>
            <w:r w:rsidRPr="00BE4149">
              <w:t xml:space="preserve"> are supported (calls, emails, live chat) by your contact center?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C1BAB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4092B8CB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4810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What case management software do you use in the contact center?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59A70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06E6A645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123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 you provide a unique </w:t>
            </w:r>
            <w:r>
              <w:t>toll-free number</w:t>
            </w:r>
            <w:r w:rsidRPr="00BE4149">
              <w:t xml:space="preserve"> for each customer?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EE8D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 </w:t>
            </w:r>
            <w:r>
              <w:t>or</w:t>
            </w:r>
            <w:r w:rsidRPr="00BE4149">
              <w:t xml:space="preserve"> No</w:t>
            </w:r>
          </w:p>
        </w:tc>
      </w:tr>
      <w:tr w:rsidR="00A02B94" w:rsidRPr="00BE4149" w14:paraId="4C95C718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560B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 you have Spanish-speaking representatives?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BF01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 </w:t>
            </w:r>
            <w:r>
              <w:t>or</w:t>
            </w:r>
            <w:r w:rsidRPr="00BE4149">
              <w:t xml:space="preserve"> No</w:t>
            </w:r>
          </w:p>
        </w:tc>
      </w:tr>
      <w:tr w:rsidR="00A02B94" w:rsidRPr="00BE4149" w14:paraId="54665245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3B49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 you offer a Language Line</w:t>
            </w:r>
            <w:r>
              <w:t xml:space="preserve"> to assist customers who speak other languages</w:t>
            </w:r>
            <w:r w:rsidRPr="00BE414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2F82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B4A19B1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F0F0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Are all inbound and outbound calls recorded?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1A52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 </w:t>
            </w:r>
            <w:r>
              <w:t>or</w:t>
            </w:r>
            <w:r w:rsidRPr="00BE4149">
              <w:t xml:space="preserve"> No</w:t>
            </w:r>
          </w:p>
        </w:tc>
      </w:tr>
      <w:tr w:rsidR="00A02B94" w:rsidRPr="00BE4149" w14:paraId="4C7FA9B1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888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What is your target abandonment rate? What is that metric for a recent 12-month period?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B3641" w14:textId="77777777" w:rsidR="00A02B94" w:rsidRDefault="00A02B94" w:rsidP="0018679B">
            <w:pPr>
              <w:pStyle w:val="BodyText"/>
            </w:pPr>
            <w:r>
              <w:t>%</w:t>
            </w:r>
          </w:p>
          <w:p w14:paraId="30CD3BE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Metric:</w:t>
            </w:r>
          </w:p>
        </w:tc>
      </w:tr>
      <w:tr w:rsidR="00A02B94" w:rsidRPr="00BE4149" w14:paraId="59CA1B59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DBB8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What is your target average speed to answer? What is that metric for a recent 12-month period?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0D84E" w14:textId="77777777" w:rsidR="00A02B94" w:rsidRDefault="00A02B94" w:rsidP="0018679B">
            <w:pPr>
              <w:pStyle w:val="BodyText"/>
            </w:pPr>
            <w:r>
              <w:t>%</w:t>
            </w:r>
          </w:p>
          <w:p w14:paraId="0AE6F82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Metric:</w:t>
            </w:r>
          </w:p>
        </w:tc>
      </w:tr>
      <w:tr w:rsidR="00A02B94" w:rsidRPr="00BE4149" w14:paraId="1CE0FF34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0DDC" w14:textId="77777777" w:rsidR="00A02B94" w:rsidRPr="00BE4149" w:rsidRDefault="00A02B94" w:rsidP="0018679B">
            <w:pPr>
              <w:pStyle w:val="BodyText"/>
            </w:pPr>
            <w:r w:rsidRPr="00BE4149">
              <w:lastRenderedPageBreak/>
              <w:t xml:space="preserve">What is your target </w:t>
            </w:r>
            <w:r>
              <w:t>% of calls answered within 30 seconds</w:t>
            </w:r>
            <w:r w:rsidRPr="00BE4149">
              <w:t>? What is that metric for a recent 12-month period?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734F" w14:textId="77777777" w:rsidR="00A02B94" w:rsidRDefault="00A02B94" w:rsidP="0018679B">
            <w:pPr>
              <w:pStyle w:val="BodyText"/>
            </w:pPr>
            <w:r>
              <w:t>%</w:t>
            </w:r>
          </w:p>
          <w:p w14:paraId="14BC74FE" w14:textId="77777777" w:rsidR="00A02B94" w:rsidRPr="00BE4149" w:rsidRDefault="00A02B94" w:rsidP="0018679B">
            <w:pPr>
              <w:pStyle w:val="BodyText"/>
            </w:pPr>
            <w:r>
              <w:t>Metric:</w:t>
            </w:r>
          </w:p>
        </w:tc>
      </w:tr>
      <w:tr w:rsidR="00A02B94" w:rsidRPr="00BE4149" w14:paraId="272DD1F8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39F0" w14:textId="77777777" w:rsidR="00A02B94" w:rsidRPr="00BE4149" w:rsidRDefault="00A02B94" w:rsidP="0018679B">
            <w:pPr>
              <w:pStyle w:val="BodyText"/>
            </w:pPr>
            <w:r>
              <w:t>What is your average call length for a recent 12-month period?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BA68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23CD3AC0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CD4B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contact center support employees with password resets/system navigation?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234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24AFFE8A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38BD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contact center support employees with benefit questions?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800B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3A9088F4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4C55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contact center support employees with life event questions?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40A0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31F7249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2C22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contact center support employees with warm transfers to carriers and other third</w:t>
            </w:r>
            <w:r>
              <w:t>-</w:t>
            </w:r>
            <w:r w:rsidRPr="00BE4149">
              <w:t>party administrators?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E68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04B6952B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023E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contact center process transactions for those without access to the online enrollment system?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D1B8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C9CE8A6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534D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contact center support employees with QMCSO support calls?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9DC7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</w:tbl>
    <w:p w14:paraId="0A961388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  </w:t>
      </w:r>
    </w:p>
    <w:p w14:paraId="3A77F91C" w14:textId="20E21722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  <w:r w:rsidR="00C54FB6">
        <w:br/>
      </w:r>
    </w:p>
    <w:p w14:paraId="279C838F" w14:textId="77777777" w:rsidR="00A02B94" w:rsidRDefault="00A02B94" w:rsidP="0018679B">
      <w:pPr>
        <w:pStyle w:val="PlanSourceBullets"/>
        <w:numPr>
          <w:ilvl w:val="0"/>
          <w:numId w:val="18"/>
        </w:numPr>
      </w:pPr>
      <w:r w:rsidRPr="00770926">
        <w:t>Describe your contact center representatives. Specifically address the following:</w:t>
      </w:r>
    </w:p>
    <w:p w14:paraId="3A6FDD5E" w14:textId="5A8447E1" w:rsidR="00A02B94" w:rsidRDefault="00A02B94" w:rsidP="0018679B">
      <w:pPr>
        <w:pStyle w:val="PlanSourceBullets"/>
        <w:numPr>
          <w:ilvl w:val="1"/>
          <w:numId w:val="18"/>
        </w:numPr>
      </w:pPr>
      <w:r w:rsidRPr="00770926">
        <w:t>Staffing, hiring and training models</w:t>
      </w:r>
    </w:p>
    <w:p w14:paraId="708C1F82" w14:textId="19C8D532" w:rsidR="00A02B94" w:rsidRDefault="00A02B94" w:rsidP="0018679B">
      <w:pPr>
        <w:pStyle w:val="PlanSourceBullets"/>
        <w:numPr>
          <w:ilvl w:val="1"/>
          <w:numId w:val="18"/>
        </w:numPr>
      </w:pPr>
      <w:r w:rsidRPr="00770926">
        <w:t>Ongoing monitoring and coaching</w:t>
      </w:r>
    </w:p>
    <w:p w14:paraId="3A3E71D8" w14:textId="57952470" w:rsidR="00A02B94" w:rsidRPr="00E034BB" w:rsidRDefault="00A02B94" w:rsidP="0018679B">
      <w:pPr>
        <w:pStyle w:val="PlanSourceBullets"/>
        <w:numPr>
          <w:ilvl w:val="0"/>
          <w:numId w:val="18"/>
        </w:numPr>
      </w:pPr>
      <w:r w:rsidRPr="00770926">
        <w:t xml:space="preserve">Please describe the </w:t>
      </w:r>
      <w:r>
        <w:t xml:space="preserve">case tracking and update process that </w:t>
      </w:r>
      <w:r w:rsidRPr="00770926">
        <w:t xml:space="preserve">your customer service representatives </w:t>
      </w:r>
      <w:r>
        <w:t>use to record their interactions</w:t>
      </w:r>
      <w:r w:rsidRPr="00770926">
        <w:t xml:space="preserve"> with </w:t>
      </w:r>
      <w:r>
        <w:t>employees.</w:t>
      </w:r>
    </w:p>
    <w:p w14:paraId="08A23B59" w14:textId="77777777" w:rsidR="00A02B94" w:rsidRPr="00770926" w:rsidRDefault="00A02B94" w:rsidP="0018679B">
      <w:pPr>
        <w:pStyle w:val="PlanSourceBullets"/>
        <w:numPr>
          <w:ilvl w:val="0"/>
          <w:numId w:val="18"/>
        </w:numPr>
      </w:pPr>
      <w:r>
        <w:lastRenderedPageBreak/>
        <w:t>How do you protect and verify the caller’s identification over the phone?</w:t>
      </w:r>
      <w:r>
        <w:br/>
      </w:r>
    </w:p>
    <w:p w14:paraId="7B107B81" w14:textId="77777777" w:rsidR="00C54FB6" w:rsidRDefault="00C54FB6" w:rsidP="00E034BB">
      <w:pPr>
        <w:pStyle w:val="PlanSourceHeadlineLeft"/>
      </w:pPr>
    </w:p>
    <w:p w14:paraId="52CB6A92" w14:textId="1C9E2C26" w:rsidR="00A02B94" w:rsidRPr="00BE4149" w:rsidRDefault="00A02B94" w:rsidP="005371BA">
      <w:pPr>
        <w:pStyle w:val="Heading1"/>
        <w:rPr>
          <w:rFonts w:ascii="Times New Roman" w:hAnsi="Times New Roman"/>
          <w:sz w:val="36"/>
        </w:rPr>
      </w:pPr>
      <w:bookmarkStart w:id="250" w:name="_Toc67656293"/>
      <w:bookmarkStart w:id="251" w:name="_Toc67659861"/>
      <w:bookmarkStart w:id="252" w:name="_Toc67659953"/>
      <w:bookmarkStart w:id="253" w:name="_Toc67660200"/>
      <w:bookmarkStart w:id="254" w:name="_Toc67660262"/>
      <w:bookmarkStart w:id="255" w:name="_Toc67665378"/>
      <w:bookmarkStart w:id="256" w:name="_Toc67665420"/>
      <w:bookmarkStart w:id="257" w:name="_Toc67665608"/>
      <w:bookmarkStart w:id="258" w:name="_Toc67665657"/>
      <w:bookmarkStart w:id="259" w:name="_Toc67665878"/>
      <w:r w:rsidRPr="00BE4149">
        <w:t>Benefits Administration: The HR Experience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BE4149">
        <w:t> </w:t>
      </w:r>
    </w:p>
    <w:p w14:paraId="60C44771" w14:textId="0C85C75F" w:rsidR="00A02B94" w:rsidRPr="00BE4149" w:rsidRDefault="00E034BB" w:rsidP="005371BA">
      <w:pPr>
        <w:pStyle w:val="Heading2"/>
        <w:rPr>
          <w:rFonts w:ascii="Times New Roman" w:hAnsi="Times New Roman"/>
          <w:sz w:val="27"/>
        </w:rPr>
      </w:pPr>
      <w:bookmarkStart w:id="260" w:name="_Toc67656294"/>
      <w:bookmarkStart w:id="261" w:name="_Toc67659862"/>
      <w:bookmarkStart w:id="262" w:name="_Toc67659954"/>
      <w:bookmarkStart w:id="263" w:name="_Toc67660201"/>
      <w:bookmarkStart w:id="264" w:name="_Toc67660263"/>
      <w:bookmarkStart w:id="265" w:name="_Toc67665379"/>
      <w:bookmarkStart w:id="266" w:name="_Toc67665421"/>
      <w:bookmarkStart w:id="267" w:name="_Toc67665609"/>
      <w:bookmarkStart w:id="268" w:name="_Toc67665658"/>
      <w:bookmarkStart w:id="269" w:name="_Toc67665879"/>
      <w:r w:rsidRPr="00BE4149">
        <w:t>ELIGIBILITY MANAGEMENT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14:paraId="64F5A32C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3E81C91E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71FE671C" w14:textId="77777777" w:rsidTr="00CA6E8F">
        <w:trPr>
          <w:trHeight w:val="159"/>
          <w:tblHeader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D6096" w14:textId="7E671A99" w:rsidR="00A02B94" w:rsidRPr="00A62FCD" w:rsidRDefault="00E034BB" w:rsidP="00F21940">
            <w:pPr>
              <w:pStyle w:val="PlanSourceHeading5"/>
            </w:pPr>
            <w:bookmarkStart w:id="270" w:name="_Toc67656295"/>
            <w:bookmarkStart w:id="271" w:name="_Toc67659863"/>
            <w:r w:rsidRPr="00A62FCD">
              <w:t>REQUIREMENTS</w:t>
            </w:r>
            <w:bookmarkEnd w:id="270"/>
            <w:bookmarkEnd w:id="271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286A" w14:textId="0F661587" w:rsidR="00A02B94" w:rsidRPr="00A62FCD" w:rsidRDefault="00E034BB" w:rsidP="00F21940">
            <w:pPr>
              <w:pStyle w:val="PlanSourceHeading5"/>
            </w:pPr>
            <w:bookmarkStart w:id="272" w:name="_Toc67656296"/>
            <w:bookmarkStart w:id="273" w:name="_Toc67659864"/>
            <w:r w:rsidRPr="00A62FCD">
              <w:t>RESPONSE</w:t>
            </w:r>
            <w:bookmarkEnd w:id="272"/>
            <w:bookmarkEnd w:id="273"/>
          </w:p>
        </w:tc>
      </w:tr>
      <w:tr w:rsidR="00A02B94" w:rsidRPr="00BE4149" w14:paraId="313C372A" w14:textId="77777777" w:rsidTr="00CA6E8F">
        <w:trPr>
          <w:trHeight w:val="627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69FF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the system support different enrollment experiences based on eligibility groups</w:t>
            </w:r>
            <w:r>
              <w:t xml:space="preserve"> (employee classifications, employment status, location, divisions/brands, union/non-union, etc.)?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D92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764AFB57" w14:textId="77777777" w:rsidTr="00CA6E8F">
        <w:trPr>
          <w:trHeight w:val="897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D195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Can </w:t>
            </w:r>
            <w:r>
              <w:t xml:space="preserve">the </w:t>
            </w:r>
            <w:r w:rsidRPr="00BE4149">
              <w:t>online enrollment system pose questions that drive eligibility and/or rates for benefits? (e.g., ask questions about smoking status for premium calculation or surcharges, etc.)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7C6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638CC54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931E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provide employment category (FT, PT, etc.) status monitoring to alert an employer of eligibility changes?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CBAD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2F805C9E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A6E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maintain full, chronological history of all eligibility and employment changes at the member level?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5E2F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5FA3E21" w14:textId="77777777" w:rsidTr="00CA6E8F">
        <w:trPr>
          <w:trHeight w:val="58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DF92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the system support plan dependencies (</w:t>
            </w:r>
            <w:proofErr w:type="gramStart"/>
            <w:r>
              <w:t>e</w:t>
            </w:r>
            <w:r w:rsidRPr="00BE4149">
              <w:t>.g.</w:t>
            </w:r>
            <w:proofErr w:type="gramEnd"/>
            <w:r w:rsidRPr="00BE4149">
              <w:t xml:space="preserve"> employee must be enrolled in HDHP Medical to elect the HSA plan)</w:t>
            </w:r>
            <w:r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C529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</w:tbl>
    <w:p w14:paraId="2C2E63D0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AB7E4A7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</w:p>
    <w:p w14:paraId="4BCB9616" w14:textId="77777777" w:rsidR="00A02B94" w:rsidRDefault="00A02B94" w:rsidP="00A02B94">
      <w:pPr>
        <w:textAlignment w:val="baseline"/>
        <w:rPr>
          <w:rFonts w:ascii="Times New Roman" w:eastAsia="Times New Roman" w:hAnsi="Times New Roman" w:cs="Times New Roman"/>
        </w:rPr>
      </w:pPr>
    </w:p>
    <w:p w14:paraId="5C49A567" w14:textId="5A5485DA" w:rsidR="00A02B94" w:rsidRPr="00A62FCD" w:rsidRDefault="00A02B94" w:rsidP="0018679B">
      <w:pPr>
        <w:pStyle w:val="PlanSourceBullets"/>
        <w:numPr>
          <w:ilvl w:val="0"/>
          <w:numId w:val="19"/>
        </w:numPr>
      </w:pPr>
      <w:r>
        <w:t>Describe the system’s ability to</w:t>
      </w:r>
      <w:r w:rsidRPr="00A62FCD">
        <w:t xml:space="preserve"> support different </w:t>
      </w:r>
      <w:r>
        <w:t xml:space="preserve">eligibility rules based on </w:t>
      </w:r>
      <w:r w:rsidRPr="00A62FCD">
        <w:t>employee classifications, employment status, location, divisions/brands, union/non-union, etc.</w:t>
      </w:r>
    </w:p>
    <w:p w14:paraId="105B5157" w14:textId="779FE3AB" w:rsidR="00A02B94" w:rsidRDefault="00A02B94" w:rsidP="0018679B">
      <w:pPr>
        <w:pStyle w:val="PlanSourceBullets"/>
        <w:numPr>
          <w:ilvl w:val="0"/>
          <w:numId w:val="19"/>
        </w:numPr>
      </w:pPr>
      <w:r w:rsidRPr="00770926">
        <w:t>Describe how you set an eligibility waiting period in your system.</w:t>
      </w:r>
    </w:p>
    <w:p w14:paraId="1A4C1FD2" w14:textId="4BEE1167" w:rsidR="00A02B94" w:rsidRDefault="00A02B94" w:rsidP="0018679B">
      <w:pPr>
        <w:pStyle w:val="PlanSourceBullets"/>
        <w:numPr>
          <w:ilvl w:val="0"/>
          <w:numId w:val="19"/>
        </w:numPr>
      </w:pPr>
      <w:r w:rsidRPr="00770926">
        <w:t>Describe your dependent eligibility verification process.</w:t>
      </w:r>
      <w:r>
        <w:t xml:space="preserve"> </w:t>
      </w:r>
      <w:r w:rsidRPr="00770926">
        <w:t>Include a video or screenshots.</w:t>
      </w:r>
    </w:p>
    <w:p w14:paraId="756D6B04" w14:textId="071E870B" w:rsidR="00A02B94" w:rsidRDefault="00A02B94" w:rsidP="0018679B">
      <w:pPr>
        <w:pStyle w:val="PlanSourceBullets"/>
        <w:numPr>
          <w:ilvl w:val="0"/>
          <w:numId w:val="19"/>
        </w:numPr>
      </w:pPr>
      <w:r w:rsidRPr="00770926">
        <w:lastRenderedPageBreak/>
        <w:t>Describe the process for a dependent aging off of coverage. Are administrators automatically notified when the event takes place?</w:t>
      </w:r>
    </w:p>
    <w:p w14:paraId="42028A3B" w14:textId="09F4B3F0" w:rsidR="00A02B94" w:rsidRDefault="00A02B94" w:rsidP="0018679B">
      <w:pPr>
        <w:pStyle w:val="PlanSourceBullets"/>
        <w:numPr>
          <w:ilvl w:val="0"/>
          <w:numId w:val="19"/>
        </w:numPr>
      </w:pPr>
      <w:r w:rsidRPr="00770926">
        <w:t xml:space="preserve">Describe your </w:t>
      </w:r>
      <w:r>
        <w:t>ability</w:t>
      </w:r>
      <w:r w:rsidRPr="00770926">
        <w:t xml:space="preserve"> to support </w:t>
      </w:r>
      <w:r>
        <w:t xml:space="preserve">spousal and tobacco </w:t>
      </w:r>
      <w:r w:rsidRPr="00770926">
        <w:t>surcharges.</w:t>
      </w:r>
    </w:p>
    <w:p w14:paraId="55529F44" w14:textId="35A63985" w:rsidR="00A02B94" w:rsidRPr="00C54FB6" w:rsidRDefault="00A02B94" w:rsidP="0018679B">
      <w:pPr>
        <w:pStyle w:val="PlanSourceBullets"/>
        <w:numPr>
          <w:ilvl w:val="0"/>
          <w:numId w:val="19"/>
        </w:numPr>
      </w:pPr>
      <w:r>
        <w:t>Include a screenshot that shows the HR team member view of the history of changes made for a particular employee.</w:t>
      </w:r>
    </w:p>
    <w:p w14:paraId="4E7FDC23" w14:textId="77777777" w:rsidR="00C54FB6" w:rsidRDefault="00C54FB6" w:rsidP="00F21940">
      <w:pPr>
        <w:pStyle w:val="PlanSourceHeading5"/>
      </w:pPr>
    </w:p>
    <w:p w14:paraId="5DB4D76E" w14:textId="425EEB90" w:rsidR="00A02B94" w:rsidRPr="00BE4149" w:rsidRDefault="00E034BB" w:rsidP="005371BA">
      <w:pPr>
        <w:pStyle w:val="Heading2"/>
        <w:rPr>
          <w:rFonts w:ascii="Times New Roman" w:hAnsi="Times New Roman"/>
          <w:sz w:val="27"/>
        </w:rPr>
      </w:pPr>
      <w:bookmarkStart w:id="274" w:name="_Toc67656297"/>
      <w:bookmarkStart w:id="275" w:name="_Toc67659865"/>
      <w:bookmarkStart w:id="276" w:name="_Toc67659955"/>
      <w:bookmarkStart w:id="277" w:name="_Toc67660202"/>
      <w:bookmarkStart w:id="278" w:name="_Toc67660264"/>
      <w:bookmarkStart w:id="279" w:name="_Toc67665380"/>
      <w:bookmarkStart w:id="280" w:name="_Toc67665422"/>
      <w:bookmarkStart w:id="281" w:name="_Toc67665610"/>
      <w:bookmarkStart w:id="282" w:name="_Toc67665659"/>
      <w:bookmarkStart w:id="283" w:name="_Toc67665880"/>
      <w:r w:rsidRPr="00BE4149">
        <w:t xml:space="preserve">BENEFITS ADMINISTRATION </w:t>
      </w:r>
      <w:r>
        <w:t>&amp;</w:t>
      </w:r>
      <w:r w:rsidRPr="00BE4149">
        <w:t xml:space="preserve"> ENROLLMENT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14:paraId="7DB98E18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  <w:r w:rsidRPr="00BE4149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4974F6C2" w14:textId="77777777" w:rsidTr="00F04126">
        <w:trPr>
          <w:trHeight w:val="375"/>
          <w:tblHeader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D2794" w14:textId="486DC207" w:rsidR="00A02B94" w:rsidRPr="00F04126" w:rsidRDefault="00FB73D0" w:rsidP="00F21940">
            <w:pPr>
              <w:pStyle w:val="PlanSourceHeading5"/>
              <w:rPr>
                <w:rStyle w:val="Emphasis"/>
              </w:rPr>
            </w:pPr>
            <w:bookmarkStart w:id="284" w:name="_Toc67656298"/>
            <w:bookmarkStart w:id="285" w:name="_Toc67659866"/>
            <w:r w:rsidRPr="00F04126">
              <w:rPr>
                <w:rStyle w:val="Emphasis"/>
              </w:rPr>
              <w:t>REQUIREMENTS</w:t>
            </w:r>
            <w:bookmarkEnd w:id="284"/>
            <w:bookmarkEnd w:id="285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3229" w14:textId="221E1383" w:rsidR="00A02B94" w:rsidRPr="00F04126" w:rsidRDefault="00FB73D0" w:rsidP="00F21940">
            <w:pPr>
              <w:pStyle w:val="PlanSourceHeading5"/>
              <w:rPr>
                <w:rStyle w:val="Emphasis"/>
              </w:rPr>
            </w:pPr>
            <w:bookmarkStart w:id="286" w:name="_Toc67656299"/>
            <w:bookmarkStart w:id="287" w:name="_Toc67659867"/>
            <w:r w:rsidRPr="00F04126">
              <w:rPr>
                <w:rStyle w:val="Emphasis"/>
              </w:rPr>
              <w:t>RESPONSE</w:t>
            </w:r>
            <w:bookmarkEnd w:id="286"/>
            <w:bookmarkEnd w:id="287"/>
          </w:p>
        </w:tc>
      </w:tr>
      <w:tr w:rsidR="00A02B94" w:rsidRPr="00BE4149" w14:paraId="40B26F69" w14:textId="77777777" w:rsidTr="00CA6E8F">
        <w:trPr>
          <w:trHeight w:val="2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3C3B" w14:textId="60283B58" w:rsidR="00A02B94" w:rsidRPr="00F04126" w:rsidRDefault="00FB73D0" w:rsidP="00F21940">
            <w:pPr>
              <w:pStyle w:val="PlanSourceHeading5"/>
              <w:rPr>
                <w:rStyle w:val="Emphasis"/>
              </w:rPr>
            </w:pPr>
            <w:bookmarkStart w:id="288" w:name="_Toc67656300"/>
            <w:bookmarkStart w:id="289" w:name="_Toc67659868"/>
            <w:r w:rsidRPr="00F04126">
              <w:rPr>
                <w:rStyle w:val="Emphasis"/>
              </w:rPr>
              <w:t>BENEFITS ADMINISTRATION</w:t>
            </w:r>
            <w:bookmarkEnd w:id="288"/>
            <w:bookmarkEnd w:id="289"/>
          </w:p>
        </w:tc>
      </w:tr>
      <w:tr w:rsidR="00A02B94" w:rsidRPr="00BE4149" w14:paraId="32146875" w14:textId="77777777" w:rsidTr="00CA6E8F">
        <w:trPr>
          <w:trHeight w:val="546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8F00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 you have experience integrating with </w:t>
            </w:r>
            <w:r w:rsidRPr="00284B96">
              <w:rPr>
                <w:highlight w:val="yellow"/>
              </w:rPr>
              <w:t>[Client Payroll System]</w:t>
            </w:r>
            <w:r w:rsidRPr="00BE4149">
              <w:t>?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D111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E694781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81B9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If so, do you support importing employee and dependent demographics </w:t>
            </w:r>
            <w:r>
              <w:t xml:space="preserve">from </w:t>
            </w:r>
            <w:r w:rsidRPr="00284B96">
              <w:rPr>
                <w:highlight w:val="yellow"/>
              </w:rPr>
              <w:t>[Client Payroll System]</w:t>
            </w:r>
            <w:r>
              <w:t xml:space="preserve"> </w:t>
            </w:r>
            <w:r w:rsidRPr="00BE4149">
              <w:t>into your system?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6FD1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2552BC7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9175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If so, do you support exporting payroll deductions</w:t>
            </w:r>
            <w:r>
              <w:t xml:space="preserve"> </w:t>
            </w:r>
            <w:r w:rsidRPr="00BE4149">
              <w:t xml:space="preserve">into </w:t>
            </w:r>
            <w:r w:rsidRPr="00284B96">
              <w:rPr>
                <w:highlight w:val="yellow"/>
              </w:rPr>
              <w:t>[Client Payroll System]</w:t>
            </w:r>
            <w:r w:rsidRPr="00BE414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28CE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893A6F7" w14:textId="77777777" w:rsidTr="00CA6E8F">
        <w:trPr>
          <w:trHeight w:val="573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D364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Does your platform update benefit/deduction plans </w:t>
            </w:r>
            <w:proofErr w:type="gramStart"/>
            <w:r w:rsidRPr="00BE4149">
              <w:t>based</w:t>
            </w:r>
            <w:proofErr w:type="gramEnd"/>
            <w:r w:rsidRPr="00BE4149">
              <w:t xml:space="preserve"> on employee status change?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90CF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096D37D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92AE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your platform assign a rate schedule to apply new rates with future effective dates for the new plan year?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F72E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42C2904" w14:textId="77777777" w:rsidTr="00CA6E8F">
        <w:trPr>
          <w:trHeight w:val="77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C53A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platform allow benefit costs to be set up for the new year while continuing processing for the current year?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10C9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32804724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E281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your platform calculate imputed income?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5BA1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70CD73D6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5FAA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Can your platform include pre-tax and post-tax benefits/deductions?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CE86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0CA50D2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1DBA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platform support multiple types of life insurance, long</w:t>
            </w:r>
            <w:r>
              <w:t>-</w:t>
            </w:r>
            <w:r w:rsidRPr="00BE4149">
              <w:t>term disability and short</w:t>
            </w:r>
            <w:r>
              <w:t>-</w:t>
            </w:r>
            <w:r w:rsidRPr="00BE4149">
              <w:t>term disability plans?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4090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42A63C1" w14:textId="77777777" w:rsidTr="00CA6E8F">
        <w:trPr>
          <w:trHeight w:val="2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B3984" w14:textId="09644BA4" w:rsidR="00A02B94" w:rsidRPr="00F04126" w:rsidRDefault="00FB73D0" w:rsidP="00F21940">
            <w:pPr>
              <w:pStyle w:val="PlanSourceHeading5"/>
              <w:rPr>
                <w:rStyle w:val="Emphasis"/>
              </w:rPr>
            </w:pPr>
            <w:bookmarkStart w:id="290" w:name="_Toc67656301"/>
            <w:bookmarkStart w:id="291" w:name="_Toc67659869"/>
            <w:r w:rsidRPr="00F04126">
              <w:rPr>
                <w:rStyle w:val="Emphasis"/>
              </w:rPr>
              <w:t>ENROLLMENT</w:t>
            </w:r>
            <w:bookmarkEnd w:id="290"/>
            <w:bookmarkEnd w:id="291"/>
          </w:p>
        </w:tc>
      </w:tr>
      <w:tr w:rsidR="00A02B94" w:rsidRPr="00BE4149" w14:paraId="06B2B8A6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1C50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your system automatically enroll employees in required plans?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1205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2F74CCA" w14:textId="77777777" w:rsidTr="00CA6E8F">
        <w:trPr>
          <w:trHeight w:val="64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2624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administrators include customized content based on eligibility status on specific enrollment pages?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99C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BD56C0B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9CCC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the administrator view the status of all employee enrollments?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0ED1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02534CE3" w14:textId="77777777" w:rsidTr="00CA6E8F">
        <w:trPr>
          <w:trHeight w:val="74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EBB2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platform support default benefits which can be set up for new hires?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EF39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391CBEF8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944F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your platform support unique enrollment dates for different benefit plans?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7301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6019014" w14:textId="77777777" w:rsidTr="00CA6E8F">
        <w:trPr>
          <w:trHeight w:val="52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6F70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Can </w:t>
            </w:r>
            <w:proofErr w:type="gramStart"/>
            <w:r w:rsidRPr="00BE4149">
              <w:t>administrators</w:t>
            </w:r>
            <w:proofErr w:type="gramEnd"/>
            <w:r w:rsidRPr="00BE4149">
              <w:t xml:space="preserve"> complete enrollments on behalf of employees?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0881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</w:tbl>
    <w:p w14:paraId="1501322D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9EE92D4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 Please provide a brief response to the questions below.</w:t>
      </w:r>
    </w:p>
    <w:p w14:paraId="0083CED9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p w14:paraId="5BA309A9" w14:textId="0A7A019E" w:rsidR="00A02B94" w:rsidRDefault="00A02B94" w:rsidP="0018679B">
      <w:pPr>
        <w:pStyle w:val="PlanSourceBullets"/>
        <w:numPr>
          <w:ilvl w:val="0"/>
          <w:numId w:val="20"/>
        </w:numPr>
      </w:pPr>
      <w:proofErr w:type="gramStart"/>
      <w:r w:rsidRPr="00770926">
        <w:t>Does</w:t>
      </w:r>
      <w:proofErr w:type="gramEnd"/>
      <w:r w:rsidRPr="00770926">
        <w:t xml:space="preserve"> your system support customer-specific online agreements and/or terms and conditions for employees to acknowledge within the shopping and enrollment process?</w:t>
      </w:r>
    </w:p>
    <w:p w14:paraId="18B68665" w14:textId="77777777" w:rsidR="00A02B94" w:rsidRPr="00770926" w:rsidRDefault="00A02B94" w:rsidP="0018679B">
      <w:pPr>
        <w:pStyle w:val="PlanSourceBullets"/>
        <w:numPr>
          <w:ilvl w:val="0"/>
          <w:numId w:val="20"/>
        </w:numPr>
      </w:pPr>
      <w:r w:rsidRPr="00770926">
        <w:t xml:space="preserve">Describe the system’s ability for wellness program participation to impact employee </w:t>
      </w:r>
      <w:r>
        <w:t xml:space="preserve">contributions to </w:t>
      </w:r>
      <w:r w:rsidRPr="00770926">
        <w:t>premiums. </w:t>
      </w:r>
      <w:r>
        <w:br/>
      </w:r>
      <w:r>
        <w:lastRenderedPageBreak/>
        <w:br/>
      </w:r>
    </w:p>
    <w:p w14:paraId="2D4E8225" w14:textId="771CEE1C" w:rsidR="00A02B94" w:rsidRPr="00BE4149" w:rsidRDefault="00A856FE" w:rsidP="005371BA">
      <w:pPr>
        <w:pStyle w:val="Heading2"/>
        <w:rPr>
          <w:rFonts w:ascii="Times New Roman" w:hAnsi="Times New Roman"/>
        </w:rPr>
      </w:pPr>
      <w:bookmarkStart w:id="292" w:name="_Toc67656302"/>
      <w:bookmarkStart w:id="293" w:name="_Toc67659870"/>
      <w:bookmarkStart w:id="294" w:name="_Toc67659956"/>
      <w:bookmarkStart w:id="295" w:name="_Toc67660203"/>
      <w:bookmarkStart w:id="296" w:name="_Toc67660265"/>
      <w:bookmarkStart w:id="297" w:name="_Toc67665381"/>
      <w:bookmarkStart w:id="298" w:name="_Toc67665423"/>
      <w:bookmarkStart w:id="299" w:name="_Toc67665611"/>
      <w:bookmarkStart w:id="300" w:name="_Toc67665660"/>
      <w:bookmarkStart w:id="301" w:name="_Toc67665881"/>
      <w:r w:rsidRPr="00BE4149">
        <w:t>EMPLOYEE COMMUNICATIONS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14:paraId="37E39AC9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31B5E697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158CD658" w14:textId="77777777" w:rsidTr="00CA6E8F">
        <w:trPr>
          <w:trHeight w:val="5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BF2F8" w14:textId="7127BD23" w:rsidR="00A02B94" w:rsidRPr="00F04126" w:rsidRDefault="00A856FE" w:rsidP="00F21940">
            <w:pPr>
              <w:pStyle w:val="PlanSourceHeading5"/>
              <w:rPr>
                <w:rStyle w:val="Emphasis"/>
              </w:rPr>
            </w:pPr>
            <w:bookmarkStart w:id="302" w:name="_Toc67656303"/>
            <w:bookmarkStart w:id="303" w:name="_Toc67659871"/>
            <w:r w:rsidRPr="00F04126">
              <w:rPr>
                <w:rStyle w:val="Emphasis"/>
              </w:rPr>
              <w:t>REQUIREMENTS</w:t>
            </w:r>
            <w:bookmarkEnd w:id="302"/>
            <w:bookmarkEnd w:id="303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4CBD8" w14:textId="5573AEB4" w:rsidR="00A02B94" w:rsidRPr="00F04126" w:rsidRDefault="00A856FE" w:rsidP="00F21940">
            <w:pPr>
              <w:pStyle w:val="PlanSourceHeading5"/>
              <w:rPr>
                <w:rStyle w:val="Emphasis"/>
              </w:rPr>
            </w:pPr>
            <w:bookmarkStart w:id="304" w:name="_Toc67656304"/>
            <w:bookmarkStart w:id="305" w:name="_Toc67659872"/>
            <w:r w:rsidRPr="00F04126">
              <w:rPr>
                <w:rStyle w:val="Emphasis"/>
              </w:rPr>
              <w:t>RESPONSE</w:t>
            </w:r>
            <w:bookmarkEnd w:id="304"/>
            <w:bookmarkEnd w:id="305"/>
          </w:p>
        </w:tc>
      </w:tr>
      <w:tr w:rsidR="00A02B94" w:rsidRPr="00BE4149" w14:paraId="0D69EE50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79C4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Does </w:t>
            </w:r>
            <w:r>
              <w:t>the</w:t>
            </w:r>
            <w:r w:rsidRPr="00BE4149">
              <w:t xml:space="preserve"> platform offer the ability to email specific groups of employees (based on eligibility or other criteria) from within the system? If so, is there a limit to the number of communications that can be sent?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30D02" w14:textId="77777777" w:rsidR="00A02B94" w:rsidRDefault="00A02B94" w:rsidP="0018679B">
            <w:pPr>
              <w:pStyle w:val="BodyText"/>
            </w:pPr>
            <w:r w:rsidRPr="00BE4149">
              <w:t>Yes or No</w:t>
            </w:r>
          </w:p>
          <w:p w14:paraId="4216EEED" w14:textId="1DACCDF2" w:rsidR="00A02B94" w:rsidRDefault="00A02B94" w:rsidP="0018679B">
            <w:pPr>
              <w:pStyle w:val="BodyText"/>
            </w:pPr>
            <w:r>
              <w:t>Is there a limit?</w:t>
            </w:r>
            <w:r w:rsidR="0022307C">
              <w:t xml:space="preserve"> Yes or No</w:t>
            </w:r>
          </w:p>
          <w:p w14:paraId="04D8D4D7" w14:textId="77777777" w:rsidR="00A02B94" w:rsidRPr="00BE4149" w:rsidRDefault="00A02B94" w:rsidP="0018679B">
            <w:pPr>
              <w:pStyle w:val="BodyText"/>
            </w:pPr>
          </w:p>
        </w:tc>
      </w:tr>
      <w:tr w:rsidR="00A02B94" w:rsidRPr="00BE4149" w14:paraId="1828FE11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81B00" w14:textId="5C6C2481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Does </w:t>
            </w:r>
            <w:r>
              <w:t xml:space="preserve">the </w:t>
            </w:r>
            <w:r w:rsidRPr="00BE4149">
              <w:t xml:space="preserve">platform offer the ability to send text messages to specific groups of employees (based on eligibility or other criteria) within the system? If so, is there a limit to the number of </w:t>
            </w:r>
            <w:r w:rsidR="0022307C">
              <w:t>text messages</w:t>
            </w:r>
            <w:r w:rsidRPr="00BE4149">
              <w:t xml:space="preserve"> that can be sent?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1AF4" w14:textId="77777777" w:rsidR="00A02B94" w:rsidRDefault="00A02B94" w:rsidP="0018679B">
            <w:pPr>
              <w:pStyle w:val="BodyText"/>
            </w:pPr>
            <w:r w:rsidRPr="00BE4149">
              <w:t>Yes or No</w:t>
            </w:r>
          </w:p>
          <w:p w14:paraId="6A60A1B8" w14:textId="74496172" w:rsidR="00A02B94" w:rsidRPr="00BE4149" w:rsidRDefault="0022307C" w:rsidP="0018679B">
            <w:pPr>
              <w:pStyle w:val="BodyText"/>
            </w:pPr>
            <w:r>
              <w:t xml:space="preserve">Is there a limit? </w:t>
            </w:r>
            <w:r w:rsidR="00A02B94" w:rsidRPr="00BE4149">
              <w:t>Yes or No</w:t>
            </w:r>
          </w:p>
        </w:tc>
      </w:tr>
      <w:tr w:rsidR="00A02B94" w:rsidRPr="00BE4149" w14:paraId="500833E1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78D1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Does </w:t>
            </w:r>
            <w:r>
              <w:t>the</w:t>
            </w:r>
            <w:r w:rsidRPr="00BE4149">
              <w:t xml:space="preserve"> system allow HR teams to schedule communications to be sent on a particular date at a specific time?</w:t>
            </w:r>
          </w:p>
          <w:p w14:paraId="71DBBC89" w14:textId="77777777" w:rsidR="00A02B94" w:rsidRPr="00BE4149" w:rsidRDefault="00A02B94" w:rsidP="0018679B">
            <w:pPr>
              <w:pStyle w:val="BodyText"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CBB4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E7D3C6B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B305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HR professionals preview, test and track communications campaigns?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9EE7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0D73F5C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3A6C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Does </w:t>
            </w:r>
            <w:r>
              <w:t>the</w:t>
            </w:r>
            <w:r w:rsidRPr="00BE4149">
              <w:t xml:space="preserve"> platform allow HR teams to create communications campaigns at any time of year (outside of specific OE or system-generated messages) to support general HR or wellness initiatives?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19B7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7EEA769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9FAA" w14:textId="77777777" w:rsidR="00A02B94" w:rsidRPr="00BE4149" w:rsidRDefault="00A02B94" w:rsidP="0018679B">
            <w:pPr>
              <w:pStyle w:val="BodyText"/>
            </w:pPr>
            <w:r w:rsidRPr="007D6A39">
              <w:t>Does the system support the ability to set up automated, multi-channel communication campaigns (automated drip of email- and text-based messages)?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FE2B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  <w:tr w:rsidR="00A02B94" w:rsidRPr="00BE4149" w14:paraId="06760927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67A5" w14:textId="77777777" w:rsidR="00A02B94" w:rsidRPr="007D6A39" w:rsidRDefault="00A02B94" w:rsidP="0018679B">
            <w:pPr>
              <w:pStyle w:val="BodyText"/>
            </w:pPr>
            <w:r w:rsidRPr="007D6A39">
              <w:lastRenderedPageBreak/>
              <w:t>Does the system allow for dynamic personalization in messaging templates and campaigns (e.g., tag to automatically pull in First Name)?</w:t>
            </w:r>
            <w:r w:rsidRPr="007D6A39">
              <w:br/>
            </w:r>
            <w:r w:rsidRPr="007D6A39">
              <w:br/>
            </w:r>
          </w:p>
          <w:p w14:paraId="1D2A127D" w14:textId="77777777" w:rsidR="00A02B94" w:rsidRPr="00BE4149" w:rsidRDefault="00A02B94" w:rsidP="0018679B">
            <w:pPr>
              <w:pStyle w:val="BodyText"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0E50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  <w:tr w:rsidR="00A02B94" w:rsidRPr="00BE4149" w14:paraId="095670B5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DAD5" w14:textId="77777777" w:rsidR="00A02B94" w:rsidRPr="00BE4149" w:rsidRDefault="00A02B94" w:rsidP="0018679B">
            <w:pPr>
              <w:pStyle w:val="BodyText"/>
            </w:pPr>
            <w:r w:rsidRPr="007D6A39">
              <w:t>Does the system allow administrators to create and save message templates</w:t>
            </w:r>
            <w:r>
              <w:t xml:space="preserve"> that can be used for new hires</w:t>
            </w:r>
            <w:r w:rsidRPr="007D6A3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0A07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</w:tbl>
    <w:p w14:paraId="542E9224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9A9465F" w14:textId="25B873BE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  <w:r w:rsidR="00A856FE">
        <w:br/>
      </w:r>
    </w:p>
    <w:p w14:paraId="0DFD7572" w14:textId="5202178A" w:rsidR="00A02B94" w:rsidRPr="00BE4149" w:rsidRDefault="00A02B94" w:rsidP="0018679B">
      <w:pPr>
        <w:pStyle w:val="PlanSourceBullets"/>
        <w:numPr>
          <w:ilvl w:val="0"/>
          <w:numId w:val="21"/>
        </w:numPr>
      </w:pPr>
      <w:r w:rsidRPr="00BE4149">
        <w:t>Show with a brief video or screenshots your system’s ability to communicate customer-specific messages to employees.</w:t>
      </w:r>
    </w:p>
    <w:p w14:paraId="4F8F3C1A" w14:textId="77777777" w:rsidR="00A02B94" w:rsidRDefault="00A02B94" w:rsidP="0018679B">
      <w:pPr>
        <w:pStyle w:val="PlanSourceBullets"/>
        <w:numPr>
          <w:ilvl w:val="0"/>
          <w:numId w:val="21"/>
        </w:numPr>
      </w:pPr>
      <w:r w:rsidRPr="00BE4149">
        <w:t>Describe any custom communications</w:t>
      </w:r>
      <w:r>
        <w:t xml:space="preserve"> services or offerings you provide</w:t>
      </w:r>
      <w:r w:rsidRPr="00BE4149">
        <w:t>.</w:t>
      </w:r>
      <w:r>
        <w:t xml:space="preserve"> Please provide any examples or screenshots.</w:t>
      </w:r>
    </w:p>
    <w:p w14:paraId="4501994C" w14:textId="77777777" w:rsidR="00A02B94" w:rsidRPr="00770926" w:rsidRDefault="00A02B94" w:rsidP="0018679B">
      <w:pPr>
        <w:pStyle w:val="PlanSourceBullets"/>
        <w:numPr>
          <w:ilvl w:val="0"/>
          <w:numId w:val="21"/>
        </w:numPr>
      </w:pPr>
      <w:r w:rsidRPr="00770926">
        <w:t>Describe your print fulfilment capabilities. </w:t>
      </w:r>
      <w:r>
        <w:br/>
      </w:r>
    </w:p>
    <w:p w14:paraId="6962C901" w14:textId="318676EF" w:rsidR="00A02B94" w:rsidRPr="00BE4149" w:rsidRDefault="00A856FE" w:rsidP="005371BA">
      <w:pPr>
        <w:pStyle w:val="Heading2"/>
        <w:rPr>
          <w:rFonts w:ascii="Times New Roman" w:hAnsi="Times New Roman"/>
          <w:sz w:val="27"/>
        </w:rPr>
      </w:pPr>
      <w:bookmarkStart w:id="306" w:name="_Toc67656305"/>
      <w:bookmarkStart w:id="307" w:name="_Toc67659873"/>
      <w:bookmarkStart w:id="308" w:name="_Toc67659957"/>
      <w:bookmarkStart w:id="309" w:name="_Toc67660204"/>
      <w:bookmarkStart w:id="310" w:name="_Toc67660266"/>
      <w:bookmarkStart w:id="311" w:name="_Toc67665382"/>
      <w:bookmarkStart w:id="312" w:name="_Toc67665424"/>
      <w:bookmarkStart w:id="313" w:name="_Toc67665612"/>
      <w:bookmarkStart w:id="314" w:name="_Toc67665661"/>
      <w:bookmarkStart w:id="315" w:name="_Toc67665882"/>
      <w:r>
        <w:t>INTEGRATIONS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14:paraId="0DC627BF" w14:textId="77777777" w:rsidR="000770DC" w:rsidRPr="000770DC" w:rsidRDefault="00A02B94" w:rsidP="0018679B">
      <w:pPr>
        <w:pStyle w:val="BodyText"/>
      </w:pPr>
      <w:r w:rsidRPr="00BE4149">
        <w:t>Please provide a brief response to the questions below.</w:t>
      </w:r>
    </w:p>
    <w:p w14:paraId="293A277A" w14:textId="77777777" w:rsidR="00144B1F" w:rsidRPr="00BE4149" w:rsidRDefault="00144B1F" w:rsidP="0018679B">
      <w:pPr>
        <w:pStyle w:val="BodyText"/>
      </w:pPr>
    </w:p>
    <w:p w14:paraId="05EF91F2" w14:textId="77777777" w:rsidR="00A02B94" w:rsidRDefault="00A02B94" w:rsidP="0018679B">
      <w:pPr>
        <w:pStyle w:val="PlanSourceBullets"/>
        <w:numPr>
          <w:ilvl w:val="0"/>
          <w:numId w:val="22"/>
        </w:numPr>
      </w:pPr>
      <w:r w:rsidRPr="00BE4149">
        <w:t>Describe your EDI/data exchange capabilities</w:t>
      </w:r>
      <w:r>
        <w:t xml:space="preserve"> with insurance carriers</w:t>
      </w:r>
      <w:r w:rsidRPr="00BE4149">
        <w:t>.</w:t>
      </w:r>
    </w:p>
    <w:p w14:paraId="52BEB64C" w14:textId="77777777" w:rsidR="00A02B94" w:rsidRDefault="00A02B94" w:rsidP="0018679B">
      <w:pPr>
        <w:pStyle w:val="PlanSourceBullets"/>
        <w:numPr>
          <w:ilvl w:val="0"/>
          <w:numId w:val="22"/>
        </w:numPr>
      </w:pPr>
      <w:r>
        <w:t>Describe your EDI/integration capabilities with HCM and payroll systems.</w:t>
      </w:r>
    </w:p>
    <w:p w14:paraId="79646317" w14:textId="77777777" w:rsidR="00A02B94" w:rsidRDefault="00A02B94" w:rsidP="0018679B">
      <w:pPr>
        <w:pStyle w:val="PlanSourceBullets"/>
        <w:numPr>
          <w:ilvl w:val="0"/>
          <w:numId w:val="22"/>
        </w:numPr>
      </w:pPr>
      <w:r>
        <w:t>Do you have any out-of-the-box integrations available with HCM and payroll systems? If so, which ones? Are they API integrations or batch file integrations?</w:t>
      </w:r>
    </w:p>
    <w:p w14:paraId="1B3A4F43" w14:textId="77777777" w:rsidR="00A02B94" w:rsidRDefault="00A02B94" w:rsidP="0018679B">
      <w:pPr>
        <w:pStyle w:val="PlanSourceBullets"/>
        <w:numPr>
          <w:ilvl w:val="0"/>
          <w:numId w:val="22"/>
        </w:numPr>
      </w:pPr>
      <w:r w:rsidRPr="002474B5">
        <w:t>How does your system validate data imported from the client?</w:t>
      </w:r>
    </w:p>
    <w:p w14:paraId="26FF7204" w14:textId="77777777" w:rsidR="00A02B94" w:rsidRDefault="00A02B94" w:rsidP="0018679B">
      <w:pPr>
        <w:pStyle w:val="PlanSourceBullets"/>
        <w:numPr>
          <w:ilvl w:val="0"/>
          <w:numId w:val="22"/>
        </w:numPr>
      </w:pPr>
      <w:r>
        <w:t xml:space="preserve">Do HR teams have visibilities into the data exchange / integrations? Specifically, can they see which employees are included on each file and the associated data that was sent?  </w:t>
      </w:r>
    </w:p>
    <w:p w14:paraId="30C5D188" w14:textId="77777777" w:rsidR="00A02B94" w:rsidRDefault="00A02B94" w:rsidP="0018679B">
      <w:pPr>
        <w:pStyle w:val="PlanSourceBullets"/>
        <w:numPr>
          <w:ilvl w:val="0"/>
          <w:numId w:val="22"/>
        </w:numPr>
      </w:pPr>
      <w:r w:rsidRPr="002474B5">
        <w:t xml:space="preserve">Describe </w:t>
      </w:r>
      <w:r>
        <w:t xml:space="preserve">the </w:t>
      </w:r>
      <w:r w:rsidRPr="002474B5">
        <w:t>process for handling data exchange errors.</w:t>
      </w:r>
    </w:p>
    <w:p w14:paraId="30040C39" w14:textId="77777777" w:rsidR="00A02B94" w:rsidRDefault="00A02B94" w:rsidP="0018679B">
      <w:pPr>
        <w:pStyle w:val="PlanSourceBullets"/>
        <w:numPr>
          <w:ilvl w:val="0"/>
          <w:numId w:val="22"/>
        </w:numPr>
      </w:pPr>
      <w:r w:rsidRPr="002474B5">
        <w:lastRenderedPageBreak/>
        <w:t>Who is responsible for establishing integrations with carriers? Please describe the process.</w:t>
      </w:r>
    </w:p>
    <w:p w14:paraId="2655BAEE" w14:textId="77777777" w:rsidR="00A02B94" w:rsidRDefault="00A02B94" w:rsidP="0018679B">
      <w:pPr>
        <w:pStyle w:val="PlanSourceBullets"/>
        <w:numPr>
          <w:ilvl w:val="0"/>
          <w:numId w:val="22"/>
        </w:numPr>
      </w:pPr>
      <w:r w:rsidRPr="002474B5">
        <w:t xml:space="preserve">How flexible is your system in terms of acceptable data formats? What are your requirements? </w:t>
      </w:r>
    </w:p>
    <w:p w14:paraId="41F0F63B" w14:textId="77777777" w:rsidR="00A02B94" w:rsidRDefault="00A02B94" w:rsidP="0018679B">
      <w:pPr>
        <w:pStyle w:val="PlanSourceBullets"/>
        <w:numPr>
          <w:ilvl w:val="0"/>
          <w:numId w:val="22"/>
        </w:numPr>
      </w:pPr>
      <w:r w:rsidRPr="002474B5">
        <w:t>How often will data transfers take place?</w:t>
      </w:r>
    </w:p>
    <w:p w14:paraId="542310FF" w14:textId="77777777" w:rsidR="00A02B94" w:rsidRPr="006B3519" w:rsidRDefault="00A02B94" w:rsidP="0018679B">
      <w:pPr>
        <w:pStyle w:val="PlanSourceBullets"/>
        <w:numPr>
          <w:ilvl w:val="0"/>
          <w:numId w:val="22"/>
        </w:numPr>
      </w:pPr>
      <w:r w:rsidRPr="002474B5">
        <w:t>Describe any APIs that you offer and provide a link to developer resources, if available. </w:t>
      </w:r>
    </w:p>
    <w:p w14:paraId="4CEF7AD7" w14:textId="77777777" w:rsidR="00EF45CB" w:rsidRDefault="00EF45CB" w:rsidP="00D6285E">
      <w:pPr>
        <w:pStyle w:val="Heading3"/>
        <w:rPr>
          <w:color w:val="161616" w:themeColor="text2" w:themeShade="40"/>
        </w:rPr>
      </w:pPr>
    </w:p>
    <w:p w14:paraId="604FDF20" w14:textId="1E41A464" w:rsidR="00A02B94" w:rsidRPr="00BE4149" w:rsidRDefault="00EF45CB" w:rsidP="005371BA">
      <w:pPr>
        <w:pStyle w:val="Heading2"/>
        <w:rPr>
          <w:rFonts w:ascii="Times New Roman" w:hAnsi="Times New Roman"/>
          <w:sz w:val="27"/>
        </w:rPr>
      </w:pPr>
      <w:bookmarkStart w:id="316" w:name="_Toc67656306"/>
      <w:bookmarkStart w:id="317" w:name="_Toc67659874"/>
      <w:bookmarkStart w:id="318" w:name="_Toc67659958"/>
      <w:bookmarkStart w:id="319" w:name="_Toc67660205"/>
      <w:bookmarkStart w:id="320" w:name="_Toc67660267"/>
      <w:bookmarkStart w:id="321" w:name="_Toc67665383"/>
      <w:bookmarkStart w:id="322" w:name="_Toc67665425"/>
      <w:bookmarkStart w:id="323" w:name="_Toc67665613"/>
      <w:bookmarkStart w:id="324" w:name="_Toc67665662"/>
      <w:bookmarkStart w:id="325" w:name="_Toc67665883"/>
      <w:r w:rsidRPr="00BE4149">
        <w:t xml:space="preserve">BILL CREATION </w:t>
      </w:r>
      <w:r>
        <w:t>&amp;</w:t>
      </w:r>
      <w:r w:rsidRPr="00BE4149">
        <w:t xml:space="preserve"> RECONCILIATION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14:paraId="732FBC51" w14:textId="77777777" w:rsidR="00A02B94" w:rsidRPr="00BE4149" w:rsidRDefault="00A02B94" w:rsidP="0018679B">
      <w:pPr>
        <w:pStyle w:val="PlanSourcebodyCopy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09586CA2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880"/>
      </w:tblGrid>
      <w:tr w:rsidR="00A02B94" w:rsidRPr="00BE4149" w14:paraId="142A1387" w14:textId="77777777" w:rsidTr="00CA6E8F">
        <w:trPr>
          <w:trHeight w:val="60"/>
          <w:tblHeader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C4A69" w14:textId="2502B9CD" w:rsidR="00A02B94" w:rsidRPr="00F04126" w:rsidRDefault="00EF45CB" w:rsidP="00F21940">
            <w:pPr>
              <w:pStyle w:val="PlanSourceHeading5"/>
              <w:rPr>
                <w:rStyle w:val="Emphasis"/>
              </w:rPr>
            </w:pPr>
            <w:bookmarkStart w:id="326" w:name="_Toc67656307"/>
            <w:bookmarkStart w:id="327" w:name="_Toc67659875"/>
            <w:r w:rsidRPr="00F04126">
              <w:rPr>
                <w:rStyle w:val="Emphasis"/>
              </w:rPr>
              <w:t>REQUIREMENTS</w:t>
            </w:r>
            <w:bookmarkEnd w:id="326"/>
            <w:bookmarkEnd w:id="327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F6388" w14:textId="0806B41F" w:rsidR="00A02B94" w:rsidRPr="00F04126" w:rsidRDefault="00EF45CB" w:rsidP="00F21940">
            <w:pPr>
              <w:pStyle w:val="PlanSourceHeading5"/>
              <w:rPr>
                <w:rStyle w:val="Emphasis"/>
              </w:rPr>
            </w:pPr>
            <w:bookmarkStart w:id="328" w:name="_Toc67656308"/>
            <w:bookmarkStart w:id="329" w:name="_Toc67659876"/>
            <w:r w:rsidRPr="00F04126">
              <w:rPr>
                <w:rStyle w:val="Emphasis"/>
              </w:rPr>
              <w:t>RESPONSE</w:t>
            </w:r>
            <w:bookmarkEnd w:id="328"/>
            <w:bookmarkEnd w:id="329"/>
          </w:p>
        </w:tc>
      </w:tr>
      <w:tr w:rsidR="00A02B94" w:rsidRPr="00BE4149" w14:paraId="47F5FBB2" w14:textId="77777777" w:rsidTr="00CA6E8F">
        <w:trPr>
          <w:trHeight w:val="525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E19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Does the system</w:t>
            </w:r>
            <w:r w:rsidRPr="00BE4149">
              <w:t xml:space="preserve"> </w:t>
            </w:r>
            <w:r>
              <w:t xml:space="preserve">support automated monthly bill creation?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EC2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78D134D9" w14:textId="77777777" w:rsidTr="00CA6E8F">
        <w:trPr>
          <w:trHeight w:val="525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BFFE" w14:textId="77777777" w:rsidR="00A02B94" w:rsidRPr="00BE4149" w:rsidRDefault="00A02B94" w:rsidP="0018679B">
            <w:pPr>
              <w:pStyle w:val="BodyText"/>
            </w:pPr>
            <w:r>
              <w:t>Does the system</w:t>
            </w:r>
            <w:r w:rsidRPr="00BE4149">
              <w:t xml:space="preserve"> </w:t>
            </w:r>
            <w:r>
              <w:t xml:space="preserve">support preview versions of monthly bills?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556E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  <w:tr w:rsidR="00A02B94" w:rsidRPr="00BE4149" w14:paraId="164A5056" w14:textId="77777777" w:rsidTr="00CA6E8F">
        <w:trPr>
          <w:trHeight w:val="525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56B8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you support customer-specific billing groups (for grouping the data on the bills)?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A2BA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92D6E40" w14:textId="77777777" w:rsidTr="00CA6E8F">
        <w:trPr>
          <w:trHeight w:val="525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8A77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support carrier-specific rules for prorating (for mid-month adds and terms)?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D713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A0C0A7D" w14:textId="77777777" w:rsidTr="00CA6E8F">
        <w:trPr>
          <w:trHeight w:val="525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5F38" w14:textId="77777777" w:rsidR="00A02B94" w:rsidRPr="00BE4149" w:rsidRDefault="00A02B94" w:rsidP="0018679B">
            <w:pPr>
              <w:pStyle w:val="BodyText"/>
            </w:pPr>
            <w:r>
              <w:t>Does the system support self-billing?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DC9B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  <w:tr w:rsidR="00A02B94" w:rsidRPr="00BE4149" w14:paraId="26FC2853" w14:textId="77777777" w:rsidTr="00CA6E8F">
        <w:trPr>
          <w:trHeight w:val="525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B31A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you create carrier self-bill remittance statements?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BCD9F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</w:tbl>
    <w:p w14:paraId="32A3D0A5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C0B8145" w14:textId="0C348990" w:rsidR="00A02B94" w:rsidRPr="00EF45CB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  <w:r w:rsidR="00EF45CB">
        <w:br/>
      </w:r>
    </w:p>
    <w:p w14:paraId="7900CC92" w14:textId="548D3C42" w:rsidR="00A02B94" w:rsidRDefault="00A02B94" w:rsidP="0018679B">
      <w:pPr>
        <w:pStyle w:val="PlanSourceBullets"/>
        <w:numPr>
          <w:ilvl w:val="0"/>
          <w:numId w:val="23"/>
        </w:numPr>
      </w:pPr>
      <w:r w:rsidRPr="000656C3">
        <w:t>Does your platform have tools to assist administrators in reconciling carrier bills? If so, please describe.</w:t>
      </w:r>
    </w:p>
    <w:p w14:paraId="2EB4F094" w14:textId="494DA2C4" w:rsidR="00A02B94" w:rsidRDefault="00A02B94" w:rsidP="0018679B">
      <w:pPr>
        <w:pStyle w:val="PlanSourceBullets"/>
        <w:numPr>
          <w:ilvl w:val="0"/>
          <w:numId w:val="23"/>
        </w:numPr>
      </w:pPr>
      <w:r>
        <w:t>Does your platform have tools to assist with generating self-bills? If so, please describe.</w:t>
      </w:r>
    </w:p>
    <w:p w14:paraId="7BB200C5" w14:textId="64378AE9" w:rsidR="00A02B94" w:rsidRDefault="00A02B94" w:rsidP="0018679B">
      <w:pPr>
        <w:pStyle w:val="PlanSourceBullets"/>
        <w:numPr>
          <w:ilvl w:val="0"/>
          <w:numId w:val="23"/>
        </w:numPr>
      </w:pPr>
      <w:r w:rsidRPr="002474B5">
        <w:lastRenderedPageBreak/>
        <w:t>Describe the configurability available for billing calculations.</w:t>
      </w:r>
    </w:p>
    <w:p w14:paraId="512B332D" w14:textId="64791721" w:rsidR="00A02B94" w:rsidRPr="00EF45CB" w:rsidRDefault="00A02B94" w:rsidP="0018679B">
      <w:pPr>
        <w:pStyle w:val="PlanSourceBullets"/>
        <w:numPr>
          <w:ilvl w:val="0"/>
          <w:numId w:val="23"/>
        </w:numPr>
      </w:pPr>
      <w:r w:rsidRPr="000656C3">
        <w:t>Describe any services that you provide to assist with billing.</w:t>
      </w:r>
    </w:p>
    <w:p w14:paraId="015726AF" w14:textId="77777777" w:rsidR="00A02B94" w:rsidRPr="002474B5" w:rsidRDefault="00A02B94" w:rsidP="0018679B">
      <w:pPr>
        <w:pStyle w:val="PlanSourceBullets"/>
        <w:numPr>
          <w:ilvl w:val="0"/>
          <w:numId w:val="23"/>
        </w:numPr>
      </w:pPr>
      <w:r w:rsidRPr="00D941C2">
        <w:t>Does your company have any arrangements with insurance carriers that allow customers to self-bill from the system instead of receiv</w:t>
      </w:r>
      <w:r>
        <w:t>ing</w:t>
      </w:r>
      <w:r w:rsidRPr="00D941C2">
        <w:t xml:space="preserve"> a carrier-provided bill (thus eliminating the need for carrier billing reconciliation)? Describe those carrier arrangements</w:t>
      </w:r>
      <w:r>
        <w:t xml:space="preserve"> and please include a list of the carriers that support this.</w:t>
      </w:r>
      <w:r>
        <w:br/>
      </w:r>
    </w:p>
    <w:p w14:paraId="0773B92E" w14:textId="60885042" w:rsidR="00A02B94" w:rsidRPr="00BE4149" w:rsidRDefault="00EF45CB" w:rsidP="005371BA">
      <w:pPr>
        <w:pStyle w:val="Heading2"/>
        <w:rPr>
          <w:rFonts w:ascii="Times New Roman" w:hAnsi="Times New Roman"/>
          <w:sz w:val="27"/>
        </w:rPr>
      </w:pPr>
      <w:bookmarkStart w:id="330" w:name="_Toc67656309"/>
      <w:bookmarkStart w:id="331" w:name="_Toc67659877"/>
      <w:bookmarkStart w:id="332" w:name="_Toc67659959"/>
      <w:bookmarkStart w:id="333" w:name="_Toc67660206"/>
      <w:bookmarkStart w:id="334" w:name="_Toc67660268"/>
      <w:bookmarkStart w:id="335" w:name="_Toc67665384"/>
      <w:bookmarkStart w:id="336" w:name="_Toc67665426"/>
      <w:bookmarkStart w:id="337" w:name="_Toc67665614"/>
      <w:bookmarkStart w:id="338" w:name="_Toc67665663"/>
      <w:bookmarkStart w:id="339" w:name="_Toc67665884"/>
      <w:r w:rsidRPr="00BE4149">
        <w:t>REPORTING</w:t>
      </w:r>
      <w:r>
        <w:t xml:space="preserve"> &amp; ANALYTICS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14:paraId="7D93D6A0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2B9DB751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101C6F74" w14:textId="77777777" w:rsidTr="00CA6E8F">
        <w:trPr>
          <w:trHeight w:val="78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E71F8" w14:textId="703A809B" w:rsidR="00A02B94" w:rsidRPr="00F04126" w:rsidRDefault="00EF45CB" w:rsidP="00F21940">
            <w:pPr>
              <w:pStyle w:val="PlanSourceHeading5"/>
              <w:rPr>
                <w:rStyle w:val="Emphasis"/>
              </w:rPr>
            </w:pPr>
            <w:bookmarkStart w:id="340" w:name="_Toc67656310"/>
            <w:bookmarkStart w:id="341" w:name="_Toc67659878"/>
            <w:r w:rsidRPr="00F04126">
              <w:rPr>
                <w:rStyle w:val="Emphasis"/>
              </w:rPr>
              <w:t>REQUIREMENTS</w:t>
            </w:r>
            <w:bookmarkEnd w:id="340"/>
            <w:bookmarkEnd w:id="341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7253D" w14:textId="2268D28C" w:rsidR="00A02B94" w:rsidRPr="00F04126" w:rsidRDefault="00EF45CB" w:rsidP="00F21940">
            <w:pPr>
              <w:pStyle w:val="PlanSourceHeading5"/>
              <w:rPr>
                <w:rStyle w:val="Emphasis"/>
              </w:rPr>
            </w:pPr>
            <w:bookmarkStart w:id="342" w:name="_Toc67656311"/>
            <w:bookmarkStart w:id="343" w:name="_Toc67659879"/>
            <w:r w:rsidRPr="00F04126">
              <w:rPr>
                <w:rStyle w:val="Emphasis"/>
              </w:rPr>
              <w:t>RESPONSE</w:t>
            </w:r>
            <w:bookmarkEnd w:id="342"/>
            <w:bookmarkEnd w:id="343"/>
          </w:p>
        </w:tc>
      </w:tr>
      <w:tr w:rsidR="00A02B94" w:rsidRPr="00BE4149" w14:paraId="6E3D47D0" w14:textId="77777777" w:rsidTr="00CA6E8F">
        <w:trPr>
          <w:trHeight w:val="51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C63E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573718">
              <w:t>Are your reporting and data tools developed in house or provided through a third party?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12F3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232ABFD6" w14:textId="77777777" w:rsidTr="00CA6E8F">
        <w:trPr>
          <w:trHeight w:val="50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8F9E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Is reporting data real time? If not, how often is it refreshed?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4985" w14:textId="77777777" w:rsidR="00A02B94" w:rsidRDefault="00A02B94" w:rsidP="0018679B">
            <w:pPr>
              <w:pStyle w:val="BodyText"/>
            </w:pPr>
            <w:r w:rsidRPr="00BE4149">
              <w:t>Yes or No</w:t>
            </w:r>
          </w:p>
          <w:p w14:paraId="6649400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 xml:space="preserve">How Often: </w:t>
            </w:r>
          </w:p>
        </w:tc>
      </w:tr>
      <w:tr w:rsidR="00A02B94" w:rsidRPr="00BE4149" w14:paraId="11442AC8" w14:textId="77777777" w:rsidTr="00CA6E8F">
        <w:trPr>
          <w:trHeight w:val="50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E466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have point-in-time reporting capabilities?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029E6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090BA44C" w14:textId="77777777" w:rsidTr="00CA6E8F">
        <w:trPr>
          <w:trHeight w:val="50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A066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Does your system </w:t>
            </w:r>
            <w:r>
              <w:t>provide benchmarks to help clients compare their metrics to other clients on your system</w:t>
            </w:r>
            <w:r w:rsidRPr="00BE414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B62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072FB094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B3B4" w14:textId="77777777" w:rsidR="00A02B94" w:rsidRPr="00BE4149" w:rsidRDefault="00A02B94" w:rsidP="0018679B">
            <w:pPr>
              <w:pStyle w:val="BodyText"/>
            </w:pPr>
            <w:r>
              <w:t>Can HR professionals see employee participation data for each benefit?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CDCB" w14:textId="77777777" w:rsidR="00A02B94" w:rsidRPr="00BE4149" w:rsidRDefault="00A02B94" w:rsidP="0018679B">
            <w:pPr>
              <w:pStyle w:val="BodyText"/>
            </w:pPr>
            <w:r w:rsidRPr="00BE4149">
              <w:t>Yes or No</w:t>
            </w:r>
          </w:p>
        </w:tc>
      </w:tr>
      <w:tr w:rsidR="00A02B94" w:rsidRPr="00BE4149" w14:paraId="7BE48E9C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5CA5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Can HR professionals schedul</w:t>
            </w:r>
            <w:r>
              <w:t>e</w:t>
            </w:r>
            <w:r w:rsidRPr="00BE4149">
              <w:t xml:space="preserve"> reports to run on specific dates</w:t>
            </w:r>
            <w:r>
              <w:t xml:space="preserve"> or intervals</w:t>
            </w:r>
            <w:r w:rsidRPr="00BE414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0951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2937C918" w14:textId="77777777" w:rsidTr="00CA6E8F">
        <w:trPr>
          <w:trHeight w:val="69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FEF2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platform allow for reports to be exported in Excel or other formats?</w:t>
            </w:r>
            <w:r>
              <w:t xml:space="preserve"> Please list all supported export formats.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6AE5E" w14:textId="77777777" w:rsidR="00A02B94" w:rsidRDefault="00A02B94" w:rsidP="0018679B">
            <w:pPr>
              <w:pStyle w:val="BodyText"/>
            </w:pPr>
            <w:r w:rsidRPr="00BE4149">
              <w:t>Yes or No</w:t>
            </w:r>
          </w:p>
          <w:p w14:paraId="4E1C2803" w14:textId="77777777" w:rsidR="00A02B94" w:rsidRPr="00CA5483" w:rsidRDefault="00A02B94" w:rsidP="0018679B">
            <w:pPr>
              <w:pStyle w:val="BodyText"/>
            </w:pPr>
            <w:r>
              <w:t xml:space="preserve">Export Formats: </w:t>
            </w:r>
          </w:p>
        </w:tc>
      </w:tr>
      <w:tr w:rsidR="00A02B94" w:rsidRPr="00BE4149" w14:paraId="61AED436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A5491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Can HR professionals customize the payroll, benefit and census data that appear on reports?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B170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</w:tbl>
    <w:p w14:paraId="0B0FFAB4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F11921F" w14:textId="77777777" w:rsidR="00A02B94" w:rsidRDefault="00A02B94" w:rsidP="00A02B9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1F9B15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 Please provide a brief response to the questions below.</w:t>
      </w:r>
    </w:p>
    <w:p w14:paraId="378D5D28" w14:textId="77777777" w:rsidR="00A02B94" w:rsidRPr="00D01382" w:rsidRDefault="00A02B94" w:rsidP="00A02B94">
      <w:pPr>
        <w:rPr>
          <w:rFonts w:ascii="Times New Roman" w:eastAsia="Times New Roman" w:hAnsi="Times New Roman" w:cs="Times New Roman"/>
          <w:b/>
          <w:bCs/>
        </w:rPr>
      </w:pPr>
    </w:p>
    <w:p w14:paraId="453B89EB" w14:textId="2A6218A1" w:rsidR="00A02B94" w:rsidRDefault="00A02B94" w:rsidP="0018679B">
      <w:pPr>
        <w:pStyle w:val="PlanSourceBullets"/>
        <w:numPr>
          <w:ilvl w:val="0"/>
          <w:numId w:val="24"/>
        </w:numPr>
      </w:pPr>
      <w:r w:rsidRPr="00BE4149">
        <w:t>Describe your reporting capabilities. Are reports available on demand or are they according to a predetermined schedule. How are they provided?</w:t>
      </w:r>
    </w:p>
    <w:p w14:paraId="2492EBB0" w14:textId="0A1605C9" w:rsidR="00A02B94" w:rsidRPr="00EF45CB" w:rsidRDefault="00A02B94" w:rsidP="0018679B">
      <w:pPr>
        <w:pStyle w:val="PlanSourceBullets"/>
        <w:numPr>
          <w:ilvl w:val="0"/>
          <w:numId w:val="24"/>
        </w:numPr>
      </w:pPr>
      <w:r>
        <w:t>Provide a few screenshots of important analytics and benchmarks that can be provided to HR leaders within the system.</w:t>
      </w:r>
    </w:p>
    <w:p w14:paraId="33688AFE" w14:textId="77777777" w:rsidR="00A02B94" w:rsidRPr="002474B5" w:rsidRDefault="00A02B94" w:rsidP="0018679B">
      <w:pPr>
        <w:pStyle w:val="PlanSourceBullets"/>
        <w:numPr>
          <w:ilvl w:val="0"/>
          <w:numId w:val="24"/>
        </w:numPr>
      </w:pPr>
      <w:r w:rsidRPr="002474B5">
        <w:t>Provide a list of all standard reports.</w:t>
      </w:r>
    </w:p>
    <w:p w14:paraId="4CA8F3C3" w14:textId="44F967CD" w:rsidR="00A02B94" w:rsidRDefault="00A02B94" w:rsidP="00A02B9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F0FFE10" w14:textId="77777777" w:rsidR="00C54FB6" w:rsidRPr="00BE4149" w:rsidRDefault="00C54FB6" w:rsidP="00A02B94">
      <w:pPr>
        <w:rPr>
          <w:rFonts w:ascii="Times New Roman" w:eastAsia="Times New Roman" w:hAnsi="Times New Roman" w:cs="Times New Roman"/>
        </w:rPr>
      </w:pPr>
    </w:p>
    <w:p w14:paraId="089C503E" w14:textId="59A867E8" w:rsidR="00A02B94" w:rsidRPr="00BE4149" w:rsidRDefault="00EF45CB" w:rsidP="005371BA">
      <w:pPr>
        <w:pStyle w:val="Heading2"/>
        <w:rPr>
          <w:rFonts w:ascii="Times New Roman" w:hAnsi="Times New Roman"/>
          <w:sz w:val="27"/>
        </w:rPr>
      </w:pPr>
      <w:bookmarkStart w:id="344" w:name="_Toc67656312"/>
      <w:bookmarkStart w:id="345" w:name="_Toc67659880"/>
      <w:bookmarkStart w:id="346" w:name="_Toc67659960"/>
      <w:bookmarkStart w:id="347" w:name="_Toc67660207"/>
      <w:bookmarkStart w:id="348" w:name="_Toc67660269"/>
      <w:bookmarkStart w:id="349" w:name="_Toc67665385"/>
      <w:bookmarkStart w:id="350" w:name="_Toc67665427"/>
      <w:bookmarkStart w:id="351" w:name="_Toc67665615"/>
      <w:bookmarkStart w:id="352" w:name="_Toc67665664"/>
      <w:bookmarkStart w:id="353" w:name="_Toc67665885"/>
      <w:r w:rsidRPr="00BE4149">
        <w:t xml:space="preserve">ACA MEASUREMENT </w:t>
      </w:r>
      <w:r>
        <w:t>&amp;</w:t>
      </w:r>
      <w:r w:rsidRPr="00BE4149">
        <w:t xml:space="preserve"> REPORTING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14:paraId="6FBF0A2D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</w:p>
    <w:p w14:paraId="0EF64E45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10"/>
      </w:tblGrid>
      <w:tr w:rsidR="00A02B94" w:rsidRPr="00BE4149" w14:paraId="162C3EC6" w14:textId="77777777" w:rsidTr="00CA6E8F">
        <w:trPr>
          <w:trHeight w:val="168"/>
          <w:tblHeader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7287" w14:textId="1EA2C11C" w:rsidR="00A02B94" w:rsidRPr="00F04126" w:rsidRDefault="00EF45CB" w:rsidP="00F21940">
            <w:pPr>
              <w:pStyle w:val="PlanSourceHeading5"/>
              <w:rPr>
                <w:rStyle w:val="Emphasis"/>
              </w:rPr>
            </w:pPr>
            <w:bookmarkStart w:id="354" w:name="_Toc67656313"/>
            <w:bookmarkStart w:id="355" w:name="_Toc67659881"/>
            <w:r w:rsidRPr="00F04126">
              <w:rPr>
                <w:rStyle w:val="Emphasis"/>
              </w:rPr>
              <w:t>REQUIREMENTS</w:t>
            </w:r>
            <w:bookmarkEnd w:id="354"/>
            <w:bookmarkEnd w:id="355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6722" w14:textId="29311919" w:rsidR="00A02B94" w:rsidRPr="00F04126" w:rsidRDefault="00EF45CB" w:rsidP="00F21940">
            <w:pPr>
              <w:pStyle w:val="PlanSourceHeading5"/>
              <w:rPr>
                <w:rStyle w:val="Emphasis"/>
              </w:rPr>
            </w:pPr>
            <w:bookmarkStart w:id="356" w:name="_Toc67656314"/>
            <w:bookmarkStart w:id="357" w:name="_Toc67659882"/>
            <w:r w:rsidRPr="00F04126">
              <w:rPr>
                <w:rStyle w:val="Emphasis"/>
              </w:rPr>
              <w:t>RESPONSE</w:t>
            </w:r>
            <w:bookmarkEnd w:id="356"/>
            <w:bookmarkEnd w:id="357"/>
          </w:p>
        </w:tc>
      </w:tr>
      <w:tr w:rsidR="00A02B94" w:rsidRPr="00BE4149" w14:paraId="4E35233C" w14:textId="77777777" w:rsidTr="00CA6E8F">
        <w:trPr>
          <w:trHeight w:val="74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0E6FB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track the number of full-time and part-time employees based on the ACA definition?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9F5B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256C3353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58AE3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provide employment category (FT, PT) status monitoring to alert an employer of eligibility changes?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E1B5A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37A80E7A" w14:textId="77777777" w:rsidTr="00CA6E8F">
        <w:trPr>
          <w:trHeight w:val="78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B2B8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provide look back calculators (FTE eligibility) for initial and ongoing measurement periods?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A263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F87491F" w14:textId="77777777" w:rsidTr="00CA6E8F">
        <w:trPr>
          <w:trHeight w:val="67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02EA5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Will you prepare and generate eligibility notices for </w:t>
            </w:r>
            <w:r w:rsidRPr="00284B96">
              <w:rPr>
                <w:highlight w:val="yellow"/>
              </w:rPr>
              <w:t>[Client Name]</w:t>
            </w:r>
            <w:r w:rsidRPr="00BE414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A4D6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45D264B1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CFDA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 xml:space="preserve">Will you distribute eligibility notices on behalf of </w:t>
            </w:r>
            <w:r w:rsidRPr="00284B96">
              <w:rPr>
                <w:highlight w:val="yellow"/>
              </w:rPr>
              <w:t>[Client Name]</w:t>
            </w:r>
            <w:r w:rsidRPr="00BE414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F63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5DBD5F1F" w14:textId="77777777" w:rsidTr="00CA6E8F">
        <w:trPr>
          <w:trHeight w:val="681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DAEAC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 xml:space="preserve">Will you file forms 1094-C and 1095-C to the IRS on behalf of </w:t>
            </w:r>
            <w:r w:rsidRPr="00284B96">
              <w:rPr>
                <w:highlight w:val="yellow"/>
              </w:rPr>
              <w:t>[Client Name]</w:t>
            </w:r>
            <w:r w:rsidRPr="00BE4149">
              <w:t>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2C432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79851629" w14:textId="77777777" w:rsidTr="00CA6E8F">
        <w:trPr>
          <w:trHeight w:val="84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70180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Are historical data and reports available to users with the ability to audit for ACA compliance?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17227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600DE7D3" w14:textId="77777777" w:rsidTr="00CA6E8F">
        <w:trPr>
          <w:trHeight w:val="780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0147D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Does your system calculate and provide a report of the average weekly hours worked per employee?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C0F9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3BCD4D4" w14:textId="77777777" w:rsidTr="00CA6E8F">
        <w:trPr>
          <w:trHeight w:val="58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3728E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Do you provide transaction accuracy reporting (tracking of hours worked)?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E7074" w14:textId="77777777" w:rsidR="00A02B94" w:rsidRPr="00BE414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Yes or No</w:t>
            </w:r>
          </w:p>
        </w:tc>
      </w:tr>
      <w:tr w:rsidR="00A02B94" w:rsidRPr="00BE4149" w14:paraId="1CB9FE4A" w14:textId="77777777" w:rsidTr="00CA6E8F">
        <w:trPr>
          <w:trHeight w:val="58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95D1" w14:textId="77777777" w:rsidR="00A02B94" w:rsidRPr="00BE4149" w:rsidRDefault="00A02B94" w:rsidP="0018679B">
            <w:pPr>
              <w:pStyle w:val="BodyText"/>
            </w:pPr>
            <w:r>
              <w:t>Does your system support state-specific reporting requirements? If so, please list the states supported (and whether DC is supported).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20DA" w14:textId="3DFE2A0F" w:rsidR="00A02B94" w:rsidRDefault="00A02B94" w:rsidP="0018679B">
            <w:pPr>
              <w:pStyle w:val="BodyText"/>
            </w:pPr>
            <w:r>
              <w:t>Yes or No</w:t>
            </w:r>
          </w:p>
          <w:p w14:paraId="453EFE99" w14:textId="77777777" w:rsidR="00A02B94" w:rsidRPr="00BE4149" w:rsidRDefault="00A02B94" w:rsidP="0018679B">
            <w:pPr>
              <w:pStyle w:val="BodyText"/>
            </w:pPr>
            <w:r>
              <w:t>Supported States:</w:t>
            </w:r>
          </w:p>
        </w:tc>
      </w:tr>
    </w:tbl>
    <w:p w14:paraId="265D1408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BD644C1" w14:textId="77777777" w:rsidR="00A02B94" w:rsidRDefault="00A02B94" w:rsidP="00A02B9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1895C0" w14:textId="441B82D2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 Please provide a brief response to the questions below.</w:t>
      </w:r>
      <w:r w:rsidR="00BB0264">
        <w:br/>
      </w:r>
    </w:p>
    <w:p w14:paraId="3835C755" w14:textId="77777777" w:rsidR="00A02B94" w:rsidRDefault="00A02B94" w:rsidP="0018679B">
      <w:pPr>
        <w:pStyle w:val="PlanSourceBullets"/>
        <w:numPr>
          <w:ilvl w:val="0"/>
          <w:numId w:val="25"/>
        </w:numPr>
      </w:pPr>
      <w:proofErr w:type="gramStart"/>
      <w:r w:rsidRPr="00BE4149">
        <w:t>Does</w:t>
      </w:r>
      <w:proofErr w:type="gramEnd"/>
      <w:r w:rsidRPr="00BE4149">
        <w:t xml:space="preserve"> your system alert administrators that employees are approaching and/or over the minimum hour threshold to meet ACA requirements? If so, describe the alert process.</w:t>
      </w:r>
    </w:p>
    <w:p w14:paraId="022CE6E4" w14:textId="77777777" w:rsidR="00A02B94" w:rsidRDefault="00A02B94" w:rsidP="0018679B">
      <w:pPr>
        <w:pStyle w:val="PlanSourceBullets"/>
        <w:numPr>
          <w:ilvl w:val="0"/>
          <w:numId w:val="25"/>
        </w:numPr>
      </w:pPr>
      <w:r w:rsidRPr="002474B5">
        <w:t>Does your system track the various ACA measurement periods: measurement, administrative and stability? If so, describe how they are tracked.</w:t>
      </w:r>
    </w:p>
    <w:p w14:paraId="0FA27898" w14:textId="77777777" w:rsidR="00A02B94" w:rsidRDefault="00A02B94" w:rsidP="0018679B">
      <w:pPr>
        <w:pStyle w:val="PlanSourceBullets"/>
        <w:numPr>
          <w:ilvl w:val="0"/>
          <w:numId w:val="25"/>
        </w:numPr>
      </w:pPr>
      <w:r w:rsidRPr="002474B5">
        <w:t xml:space="preserve">Describe the </w:t>
      </w:r>
      <w:r>
        <w:t xml:space="preserve">process of setting up ACA Measurement and Reporting </w:t>
      </w:r>
      <w:r w:rsidRPr="002474B5">
        <w:t xml:space="preserve">within your </w:t>
      </w:r>
      <w:r>
        <w:t>platform. What are examples of settings that need to be configured? How long does it take?</w:t>
      </w:r>
    </w:p>
    <w:p w14:paraId="66F928CC" w14:textId="77777777" w:rsidR="00A02B94" w:rsidRDefault="00A02B94" w:rsidP="0018679B">
      <w:pPr>
        <w:pStyle w:val="PlanSourceBullets"/>
        <w:numPr>
          <w:ilvl w:val="0"/>
          <w:numId w:val="25"/>
        </w:numPr>
      </w:pPr>
      <w:r w:rsidRPr="002474B5">
        <w:t>Describe how you generate and prepare Forms 1094-C and 1095-C</w:t>
      </w:r>
      <w:r>
        <w:t>.</w:t>
      </w:r>
    </w:p>
    <w:p w14:paraId="7F9F192F" w14:textId="77777777" w:rsidR="00A02B94" w:rsidRPr="002474B5" w:rsidRDefault="00A02B94" w:rsidP="0018679B">
      <w:pPr>
        <w:pStyle w:val="PlanSourceBullets"/>
        <w:numPr>
          <w:ilvl w:val="0"/>
          <w:numId w:val="25"/>
        </w:numPr>
      </w:pPr>
      <w:r>
        <w:t>How does the system handle corrections to 1094-C and 1095-C forms?</w:t>
      </w:r>
    </w:p>
    <w:p w14:paraId="159622AD" w14:textId="77777777" w:rsidR="00A02B94" w:rsidRPr="00BE4149" w:rsidRDefault="00A02B94" w:rsidP="00A02B94">
      <w:pPr>
        <w:spacing w:before="240" w:after="240"/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3BBD1167" w14:textId="48201A62" w:rsidR="00A02B94" w:rsidRPr="00BE4149" w:rsidRDefault="00C54FB6" w:rsidP="005371BA">
      <w:pPr>
        <w:pStyle w:val="Heading2"/>
        <w:rPr>
          <w:rFonts w:ascii="Times New Roman" w:hAnsi="Times New Roman"/>
          <w:sz w:val="27"/>
          <w:szCs w:val="27"/>
        </w:rPr>
      </w:pPr>
      <w:bookmarkStart w:id="358" w:name="_Toc67656315"/>
      <w:bookmarkStart w:id="359" w:name="_Toc67659883"/>
      <w:bookmarkStart w:id="360" w:name="_Toc67659961"/>
      <w:bookmarkStart w:id="361" w:name="_Toc67660208"/>
      <w:bookmarkStart w:id="362" w:name="_Toc67660270"/>
      <w:bookmarkStart w:id="363" w:name="_Toc67665386"/>
      <w:bookmarkStart w:id="364" w:name="_Toc67665428"/>
      <w:bookmarkStart w:id="365" w:name="_Toc67665616"/>
      <w:bookmarkStart w:id="366" w:name="_Toc67665665"/>
      <w:bookmarkStart w:id="367" w:name="_Toc67665886"/>
      <w:r>
        <w:t xml:space="preserve">TECHNOLOGY </w:t>
      </w:r>
      <w:r w:rsidRPr="00BE4149">
        <w:t>IMPLEMENTATION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5F516BFD" w14:textId="3931FCF4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lastRenderedPageBreak/>
        <w:t>Please provide a brief response to the questions below.</w:t>
      </w:r>
      <w:r w:rsidR="00BB0264">
        <w:br/>
      </w:r>
    </w:p>
    <w:p w14:paraId="51A8C55E" w14:textId="07967ED5" w:rsidR="00A02B94" w:rsidRDefault="00A02B94" w:rsidP="0018679B">
      <w:pPr>
        <w:pStyle w:val="PlanSourceBullets"/>
        <w:numPr>
          <w:ilvl w:val="0"/>
          <w:numId w:val="26"/>
        </w:numPr>
      </w:pPr>
      <w:r w:rsidRPr="00770926">
        <w:t xml:space="preserve">What is </w:t>
      </w:r>
      <w:r>
        <w:t xml:space="preserve">your </w:t>
      </w:r>
      <w:r w:rsidRPr="00770926">
        <w:t>methodology/philosophy for effectively managing the implementation process?</w:t>
      </w:r>
    </w:p>
    <w:p w14:paraId="52A875AC" w14:textId="073140FB" w:rsidR="00A02B94" w:rsidRDefault="00A02B94" w:rsidP="0018679B">
      <w:pPr>
        <w:pStyle w:val="PlanSourceBullets"/>
        <w:numPr>
          <w:ilvl w:val="0"/>
          <w:numId w:val="26"/>
        </w:numPr>
      </w:pPr>
      <w:r w:rsidRPr="00770926">
        <w:t>What is your typical implementation timeline for an organization of this size (</w:t>
      </w:r>
      <w:proofErr w:type="spellStart"/>
      <w:proofErr w:type="gramStart"/>
      <w:r w:rsidRPr="00284B96">
        <w:rPr>
          <w:highlight w:val="yellow"/>
        </w:rPr>
        <w:t>x</w:t>
      </w:r>
      <w:r>
        <w:rPr>
          <w:highlight w:val="yellow"/>
        </w:rPr>
        <w:t>,xx</w:t>
      </w:r>
      <w:r w:rsidRPr="00284B96">
        <w:rPr>
          <w:highlight w:val="yellow"/>
        </w:rPr>
        <w:t>x</w:t>
      </w:r>
      <w:proofErr w:type="spellEnd"/>
      <w:proofErr w:type="gramEnd"/>
      <w:r w:rsidRPr="00770926">
        <w:t xml:space="preserve"> or more employees)? </w:t>
      </w:r>
    </w:p>
    <w:p w14:paraId="23B72F1D" w14:textId="32808313" w:rsidR="00A02B94" w:rsidRDefault="00A02B94" w:rsidP="0018679B">
      <w:pPr>
        <w:pStyle w:val="PlanSourceBullets"/>
        <w:numPr>
          <w:ilvl w:val="0"/>
          <w:numId w:val="26"/>
        </w:numPr>
      </w:pPr>
      <w:r w:rsidRPr="00770926">
        <w:t>What factors cause implementations to take longer than your standard timeline?</w:t>
      </w:r>
    </w:p>
    <w:p w14:paraId="45972707" w14:textId="4A530C36" w:rsidR="00A02B94" w:rsidRDefault="00A02B94" w:rsidP="0018679B">
      <w:pPr>
        <w:pStyle w:val="PlanSourceBullets"/>
        <w:numPr>
          <w:ilvl w:val="0"/>
          <w:numId w:val="26"/>
        </w:numPr>
      </w:pPr>
      <w:r w:rsidRPr="00770926">
        <w:t>What factors cause implementations to take less time than your standard timeline?</w:t>
      </w:r>
    </w:p>
    <w:p w14:paraId="52C119EC" w14:textId="338C53D9" w:rsidR="00A02B94" w:rsidRDefault="00A02B94" w:rsidP="0018679B">
      <w:pPr>
        <w:pStyle w:val="PlanSourceBullets"/>
        <w:numPr>
          <w:ilvl w:val="0"/>
          <w:numId w:val="26"/>
        </w:numPr>
      </w:pPr>
      <w:r w:rsidRPr="00770926">
        <w:t>Describe the typical implementation project team. Who is the primary point of contact during implementation?</w:t>
      </w:r>
    </w:p>
    <w:p w14:paraId="56B9B45B" w14:textId="4D702C60" w:rsidR="00A02B94" w:rsidRPr="00BB0264" w:rsidRDefault="00A02B94" w:rsidP="0018679B">
      <w:pPr>
        <w:pStyle w:val="PlanSourceBullets"/>
        <w:numPr>
          <w:ilvl w:val="0"/>
          <w:numId w:val="26"/>
        </w:numPr>
      </w:pPr>
      <w:r w:rsidRPr="00770926">
        <w:t>Describe how you test the setup and configuration of benefits during the implementation process.</w:t>
      </w:r>
    </w:p>
    <w:p w14:paraId="2D48D9A2" w14:textId="63633CAF" w:rsidR="00A02B94" w:rsidRDefault="00A02B94" w:rsidP="0018679B">
      <w:pPr>
        <w:pStyle w:val="PlanSourceBullets"/>
        <w:numPr>
          <w:ilvl w:val="0"/>
          <w:numId w:val="26"/>
        </w:numPr>
      </w:pPr>
      <w:r>
        <w:t>Describe the key milestones in the implementation process.</w:t>
      </w:r>
    </w:p>
    <w:p w14:paraId="5ED1D5C5" w14:textId="1AF8883F" w:rsidR="00A02B94" w:rsidRDefault="00A02B94" w:rsidP="0018679B">
      <w:pPr>
        <w:pStyle w:val="PlanSourceBullets"/>
        <w:numPr>
          <w:ilvl w:val="0"/>
          <w:numId w:val="26"/>
        </w:numPr>
      </w:pPr>
      <w:r w:rsidRPr="00770926">
        <w:t>What training is provided to administrators during implementation?</w:t>
      </w:r>
    </w:p>
    <w:p w14:paraId="0DF4EC6D" w14:textId="63363AF4" w:rsidR="00A02B94" w:rsidRPr="00BB0264" w:rsidRDefault="00A02B94" w:rsidP="0018679B">
      <w:pPr>
        <w:pStyle w:val="PlanSourceBullets"/>
        <w:numPr>
          <w:ilvl w:val="0"/>
          <w:numId w:val="26"/>
        </w:numPr>
      </w:pPr>
      <w:r w:rsidRPr="00770926">
        <w:t>Describe your process for requirement gathering. What information do we need to provide to you before we can begin the implementation process?</w:t>
      </w:r>
    </w:p>
    <w:p w14:paraId="081ED9AF" w14:textId="77777777" w:rsidR="00A02B94" w:rsidRPr="00770926" w:rsidRDefault="00A02B94" w:rsidP="0018679B">
      <w:pPr>
        <w:pStyle w:val="PlanSourceBullets"/>
        <w:numPr>
          <w:ilvl w:val="0"/>
          <w:numId w:val="26"/>
        </w:numPr>
      </w:pPr>
      <w:r>
        <w:t>How do you measure customer satisfaction with the implementation process? Can you provide recent survey results or metrics from actual customers?</w:t>
      </w:r>
    </w:p>
    <w:p w14:paraId="0CDB6E93" w14:textId="77777777" w:rsidR="00BB0264" w:rsidRDefault="00BB0264" w:rsidP="00D6285E">
      <w:pPr>
        <w:pStyle w:val="Heading2"/>
      </w:pPr>
    </w:p>
    <w:p w14:paraId="2291B803" w14:textId="21C21CFC" w:rsidR="00A02B94" w:rsidRDefault="00BB0264" w:rsidP="005371BA">
      <w:pPr>
        <w:pStyle w:val="Heading2"/>
      </w:pPr>
      <w:bookmarkStart w:id="368" w:name="_Toc67656316"/>
      <w:bookmarkStart w:id="369" w:name="_Toc67659884"/>
      <w:bookmarkStart w:id="370" w:name="_Toc67659962"/>
      <w:bookmarkStart w:id="371" w:name="_Toc67660209"/>
      <w:bookmarkStart w:id="372" w:name="_Toc67660271"/>
      <w:bookmarkStart w:id="373" w:name="_Toc67665387"/>
      <w:bookmarkStart w:id="374" w:name="_Toc67665429"/>
      <w:bookmarkStart w:id="375" w:name="_Toc67665617"/>
      <w:bookmarkStart w:id="376" w:name="_Toc67665666"/>
      <w:bookmarkStart w:id="377" w:name="_Toc67665887"/>
      <w:r w:rsidRPr="00BE4149">
        <w:t>HR SUPPORT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14:paraId="4B4D0FB9" w14:textId="2EDEBCF3" w:rsidR="00A02B94" w:rsidRPr="00D01382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  <w:r w:rsidR="00BB0264">
        <w:br/>
      </w:r>
    </w:p>
    <w:p w14:paraId="666114BB" w14:textId="77777777" w:rsidR="00A02B94" w:rsidRDefault="00A02B94" w:rsidP="0018679B">
      <w:pPr>
        <w:pStyle w:val="PlanSourceBullets"/>
        <w:numPr>
          <w:ilvl w:val="0"/>
          <w:numId w:val="27"/>
        </w:numPr>
      </w:pPr>
      <w:r w:rsidRPr="00BE4149">
        <w:t xml:space="preserve">Describe your HR administrator initial </w:t>
      </w:r>
      <w:r>
        <w:t xml:space="preserve">onboarding and </w:t>
      </w:r>
      <w:r w:rsidRPr="00BE4149">
        <w:t>training program.</w:t>
      </w:r>
    </w:p>
    <w:p w14:paraId="356532AF" w14:textId="77777777" w:rsidR="00A02B94" w:rsidRDefault="00A02B94" w:rsidP="0018679B">
      <w:pPr>
        <w:pStyle w:val="PlanSourceBullets"/>
        <w:numPr>
          <w:ilvl w:val="0"/>
          <w:numId w:val="27"/>
        </w:numPr>
      </w:pPr>
      <w:r w:rsidRPr="002474B5">
        <w:t>What ongoing training is offered?</w:t>
      </w:r>
    </w:p>
    <w:p w14:paraId="06563ADF" w14:textId="77777777" w:rsidR="00A02B94" w:rsidRDefault="00A02B94" w:rsidP="0018679B">
      <w:pPr>
        <w:pStyle w:val="PlanSourceBullets"/>
        <w:numPr>
          <w:ilvl w:val="0"/>
          <w:numId w:val="27"/>
        </w:numPr>
      </w:pPr>
      <w:r w:rsidRPr="002474B5">
        <w:t>Are there help and support tools built within the system? If so, please describe.</w:t>
      </w:r>
    </w:p>
    <w:p w14:paraId="351D2194" w14:textId="77777777" w:rsidR="00A02B94" w:rsidRDefault="00A02B94" w:rsidP="0018679B">
      <w:pPr>
        <w:pStyle w:val="PlanSourceBullets"/>
        <w:numPr>
          <w:ilvl w:val="0"/>
          <w:numId w:val="27"/>
        </w:numPr>
      </w:pPr>
      <w:r>
        <w:t>Do you offer different levels of support to meet the needs of different types of customers? If so, please describe the options offered.</w:t>
      </w:r>
    </w:p>
    <w:p w14:paraId="399DF6D2" w14:textId="77777777" w:rsidR="00A02B94" w:rsidRDefault="00A02B94" w:rsidP="0018679B">
      <w:pPr>
        <w:pStyle w:val="PlanSourceBullets"/>
        <w:numPr>
          <w:ilvl w:val="0"/>
          <w:numId w:val="27"/>
        </w:numPr>
      </w:pPr>
      <w:r w:rsidRPr="002474B5">
        <w:t>Describe the roles and responsibilities of each ongoing support/client service team member after implementation.</w:t>
      </w:r>
    </w:p>
    <w:p w14:paraId="7C1297C6" w14:textId="77777777" w:rsidR="00A02B94" w:rsidRPr="002474B5" w:rsidRDefault="00A02B94" w:rsidP="0018679B">
      <w:pPr>
        <w:pStyle w:val="PlanSourceBullets"/>
        <w:numPr>
          <w:ilvl w:val="0"/>
          <w:numId w:val="27"/>
        </w:numPr>
      </w:pPr>
      <w:r w:rsidRPr="002474B5">
        <w:t>Describe how you manage the workload of each ongoing support team. For example, how many clients or member lives does each team manage?</w:t>
      </w:r>
    </w:p>
    <w:p w14:paraId="70557DB0" w14:textId="77777777" w:rsidR="00A02B94" w:rsidRPr="00BE4149" w:rsidRDefault="00A02B94" w:rsidP="00A02B94">
      <w:pPr>
        <w:spacing w:after="240"/>
        <w:rPr>
          <w:rFonts w:ascii="Times New Roman" w:eastAsia="Times New Roman" w:hAnsi="Times New Roman" w:cs="Times New Roman"/>
        </w:rPr>
      </w:pPr>
    </w:p>
    <w:p w14:paraId="468A1C53" w14:textId="77777777" w:rsidR="00C54FB6" w:rsidRDefault="00C54FB6" w:rsidP="00BB0264">
      <w:pPr>
        <w:pStyle w:val="PlanSourceHeadlineLeft"/>
      </w:pPr>
    </w:p>
    <w:p w14:paraId="709C6B38" w14:textId="4641B34E" w:rsidR="00C54FB6" w:rsidRDefault="00C54FB6" w:rsidP="00BB0264">
      <w:pPr>
        <w:pStyle w:val="PlanSourceHeadlineLeft"/>
      </w:pPr>
    </w:p>
    <w:p w14:paraId="49F4B009" w14:textId="3BCA3E4D" w:rsidR="00A02B94" w:rsidRPr="00BE4149" w:rsidRDefault="00A02B94" w:rsidP="005371BA">
      <w:pPr>
        <w:pStyle w:val="Heading1"/>
        <w:rPr>
          <w:rFonts w:ascii="Times New Roman" w:hAnsi="Times New Roman" w:cs="Times New Roman"/>
          <w:sz w:val="36"/>
          <w:szCs w:val="36"/>
        </w:rPr>
      </w:pPr>
      <w:bookmarkStart w:id="378" w:name="_Toc67656317"/>
      <w:bookmarkStart w:id="379" w:name="_Toc67659885"/>
      <w:bookmarkStart w:id="380" w:name="_Toc67659963"/>
      <w:bookmarkStart w:id="381" w:name="_Toc67660210"/>
      <w:bookmarkStart w:id="382" w:name="_Toc67660272"/>
      <w:bookmarkStart w:id="383" w:name="_Toc67665388"/>
      <w:bookmarkStart w:id="384" w:name="_Toc67665430"/>
      <w:bookmarkStart w:id="385" w:name="_Toc67665618"/>
      <w:bookmarkStart w:id="386" w:name="_Toc67665667"/>
      <w:bookmarkStart w:id="387" w:name="_Toc67665888"/>
      <w:r>
        <w:t>Information</w:t>
      </w:r>
      <w:r w:rsidRPr="00BE4149">
        <w:t xml:space="preserve"> </w:t>
      </w:r>
      <w:r>
        <w:t xml:space="preserve">&amp; Data </w:t>
      </w:r>
      <w:r w:rsidRPr="00BE4149">
        <w:t>Security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14:paraId="4B1223DC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short answers in the table.</w:t>
      </w:r>
      <w:r w:rsidRPr="00BE4149">
        <w:br/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2520"/>
      </w:tblGrid>
      <w:tr w:rsidR="00A02B94" w:rsidRPr="00BE4149" w14:paraId="5A04ED2C" w14:textId="77777777" w:rsidTr="107E1800">
        <w:trPr>
          <w:trHeight w:val="60"/>
          <w:tblHeader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6798E" w14:textId="7571776D" w:rsidR="00A02B94" w:rsidRPr="00F04126" w:rsidRDefault="00BB0264" w:rsidP="00F21940">
            <w:pPr>
              <w:pStyle w:val="PlanSourceHeading5"/>
              <w:rPr>
                <w:rStyle w:val="Emphasis"/>
              </w:rPr>
            </w:pPr>
            <w:bookmarkStart w:id="388" w:name="_Toc67656318"/>
            <w:bookmarkStart w:id="389" w:name="_Toc67659886"/>
            <w:r w:rsidRPr="00F04126">
              <w:rPr>
                <w:rStyle w:val="Emphasis"/>
              </w:rPr>
              <w:t>REQUIREMENTS</w:t>
            </w:r>
            <w:bookmarkEnd w:id="388"/>
            <w:bookmarkEnd w:id="389"/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1ECC4" w14:textId="1309BE28" w:rsidR="00A02B94" w:rsidRPr="00F04126" w:rsidRDefault="00BB0264" w:rsidP="00F21940">
            <w:pPr>
              <w:pStyle w:val="PlanSourceHeading5"/>
              <w:rPr>
                <w:rStyle w:val="Emphasis"/>
              </w:rPr>
            </w:pPr>
            <w:bookmarkStart w:id="390" w:name="_Toc67656319"/>
            <w:bookmarkStart w:id="391" w:name="_Toc67659887"/>
            <w:r w:rsidRPr="00F04126">
              <w:rPr>
                <w:rStyle w:val="Emphasis"/>
              </w:rPr>
              <w:t>RESPONSE</w:t>
            </w:r>
            <w:bookmarkEnd w:id="390"/>
            <w:bookmarkEnd w:id="391"/>
          </w:p>
        </w:tc>
      </w:tr>
      <w:tr w:rsidR="00A02B94" w:rsidRPr="00BE4149" w14:paraId="197AB787" w14:textId="77777777" w:rsidTr="107E1800">
        <w:trPr>
          <w:trHeight w:val="42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BA640" w14:textId="77777777" w:rsidR="00A02B94" w:rsidRPr="000E785E" w:rsidRDefault="00A02B94" w:rsidP="0018679B">
            <w:pPr>
              <w:pStyle w:val="BodyText"/>
            </w:pPr>
            <w:r w:rsidRPr="000E785E">
              <w:t>Do you use 256-bit encryption for web interaction?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5A2FD" w14:textId="77777777" w:rsidR="00A02B94" w:rsidRPr="000E785E" w:rsidRDefault="00A02B94" w:rsidP="0018679B">
            <w:pPr>
              <w:pStyle w:val="BodyText"/>
            </w:pPr>
            <w:r w:rsidRPr="000E785E">
              <w:t>Yes or No</w:t>
            </w:r>
          </w:p>
        </w:tc>
      </w:tr>
      <w:tr w:rsidR="00A02B94" w:rsidRPr="00BE4149" w14:paraId="02E27FFF" w14:textId="77777777" w:rsidTr="107E1800">
        <w:trPr>
          <w:trHeight w:val="582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F7403" w14:textId="77777777" w:rsidR="00A02B94" w:rsidRPr="000E785E" w:rsidRDefault="00A02B94" w:rsidP="0018679B">
            <w:pPr>
              <w:pStyle w:val="BodyText"/>
            </w:pPr>
            <w:r w:rsidRPr="000E785E">
              <w:t>Are your data files encrypted during transmission (e.g., SFTP)?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252E1" w14:textId="77777777" w:rsidR="00A02B94" w:rsidRPr="000E785E" w:rsidRDefault="00A02B94" w:rsidP="0018679B">
            <w:pPr>
              <w:pStyle w:val="BodyText"/>
            </w:pPr>
            <w:r w:rsidRPr="000E785E">
              <w:t>Yes or No</w:t>
            </w:r>
          </w:p>
        </w:tc>
      </w:tr>
      <w:tr w:rsidR="00A02B94" w:rsidRPr="00BE4149" w14:paraId="584768ED" w14:textId="77777777" w:rsidTr="107E1800">
        <w:trPr>
          <w:trHeight w:val="51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50FA9" w14:textId="77777777" w:rsidR="00A02B94" w:rsidRPr="000E785E" w:rsidRDefault="00A02B94" w:rsidP="0018679B">
            <w:pPr>
              <w:pStyle w:val="BodyText"/>
            </w:pPr>
            <w:r w:rsidRPr="000E785E">
              <w:t>Confirm compliance with all HIPAA requirements and regulations.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69ED0" w14:textId="77777777" w:rsidR="00A02B94" w:rsidRPr="000E785E" w:rsidRDefault="00A02B94" w:rsidP="0018679B">
            <w:pPr>
              <w:pStyle w:val="BodyText"/>
            </w:pPr>
            <w:r w:rsidRPr="000E785E">
              <w:t>Yes or No</w:t>
            </w:r>
          </w:p>
        </w:tc>
      </w:tr>
      <w:tr w:rsidR="00A02B94" w:rsidRPr="00BE4149" w14:paraId="488975EC" w14:textId="77777777" w:rsidTr="107E1800">
        <w:trPr>
          <w:trHeight w:val="501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445C" w14:textId="77777777" w:rsidR="00A02B94" w:rsidRPr="000E785E" w:rsidRDefault="00A02B94" w:rsidP="0018679B">
            <w:pPr>
              <w:pStyle w:val="BodyText"/>
            </w:pPr>
            <w:r w:rsidRPr="000E785E">
              <w:t>Is your platform one single database or multiple?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8455A" w14:textId="77777777" w:rsidR="00A02B94" w:rsidRPr="000E785E" w:rsidRDefault="00A02B94" w:rsidP="0018679B">
            <w:pPr>
              <w:pStyle w:val="BodyText"/>
            </w:pPr>
            <w:r w:rsidRPr="000E785E">
              <w:t>Single or Multiple</w:t>
            </w:r>
          </w:p>
        </w:tc>
      </w:tr>
      <w:tr w:rsidR="00A02B94" w:rsidRPr="00BE4149" w14:paraId="276B7B65" w14:textId="77777777" w:rsidTr="107E1800">
        <w:trPr>
          <w:trHeight w:val="411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6772" w14:textId="4641B34E" w:rsidR="00A02B94" w:rsidRPr="000E785E" w:rsidRDefault="00A02B94" w:rsidP="0018679B">
            <w:pPr>
              <w:pStyle w:val="BodyText"/>
            </w:pPr>
            <w:r w:rsidRPr="000E785E">
              <w:t>Where do you store customer data?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7035" w14:textId="77777777" w:rsidR="00A02B94" w:rsidRPr="000E785E" w:rsidRDefault="00A02B94" w:rsidP="0018679B">
            <w:pPr>
              <w:pStyle w:val="BodyText"/>
            </w:pPr>
            <w:r>
              <w:t>Describe Data Centers</w:t>
            </w:r>
          </w:p>
        </w:tc>
      </w:tr>
      <w:tr w:rsidR="00A02B94" w:rsidRPr="00BE4149" w14:paraId="356AA3E2" w14:textId="77777777" w:rsidTr="107E1800">
        <w:trPr>
          <w:trHeight w:val="492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998DF" w14:textId="77777777" w:rsidR="00A02B94" w:rsidRPr="000E785E" w:rsidRDefault="00A02B94" w:rsidP="0018679B">
            <w:pPr>
              <w:pStyle w:val="BodyText"/>
            </w:pPr>
            <w:r w:rsidRPr="000E785E">
              <w:t xml:space="preserve">Are you SSAE18 SOC 2 Type 2 audited?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A9248" w14:textId="77777777" w:rsidR="00A02B94" w:rsidRPr="000E785E" w:rsidRDefault="00A02B94" w:rsidP="0018679B">
            <w:pPr>
              <w:pStyle w:val="BodyText"/>
            </w:pPr>
            <w:r w:rsidRPr="000E785E">
              <w:t>Yes or No</w:t>
            </w:r>
          </w:p>
        </w:tc>
      </w:tr>
      <w:tr w:rsidR="00A02B94" w:rsidRPr="00BE4149" w14:paraId="50FC6211" w14:textId="77777777" w:rsidTr="107E1800">
        <w:trPr>
          <w:trHeight w:val="411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D2C4" w14:textId="77777777" w:rsidR="00A02B94" w:rsidRPr="000E785E" w:rsidRDefault="00A02B94" w:rsidP="0018679B">
            <w:pPr>
              <w:pStyle w:val="BodyText"/>
            </w:pPr>
            <w:r w:rsidRPr="000E785E">
              <w:t>Are you ISO 27001 certified?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B95DA" w14:textId="77777777" w:rsidR="00A02B94" w:rsidRPr="000E785E" w:rsidRDefault="00A02B94" w:rsidP="0018679B">
            <w:pPr>
              <w:pStyle w:val="BodyText"/>
            </w:pPr>
            <w:r w:rsidRPr="000E785E">
              <w:t>Yes or No</w:t>
            </w:r>
          </w:p>
          <w:p w14:paraId="59208E35" w14:textId="77777777" w:rsidR="00A02B94" w:rsidRPr="000E785E" w:rsidRDefault="00A02B94" w:rsidP="0018679B">
            <w:pPr>
              <w:pStyle w:val="BodyText"/>
            </w:pPr>
          </w:p>
        </w:tc>
      </w:tr>
      <w:tr w:rsidR="00A02B94" w:rsidRPr="00BE4149" w14:paraId="689DF3DA" w14:textId="77777777" w:rsidTr="107E1800">
        <w:trPr>
          <w:trHeight w:val="42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B05B5" w14:textId="77777777" w:rsidR="00A02B94" w:rsidRPr="000E785E" w:rsidRDefault="00A02B94" w:rsidP="0018679B">
            <w:pPr>
              <w:pStyle w:val="BodyText"/>
            </w:pPr>
            <w:r w:rsidRPr="000E785E">
              <w:t>Are you GDPR compliant?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6E14C" w14:textId="77777777" w:rsidR="00A02B94" w:rsidRPr="000E785E" w:rsidRDefault="00A02B94" w:rsidP="0018679B">
            <w:pPr>
              <w:pStyle w:val="BodyText"/>
            </w:pPr>
            <w:r w:rsidRPr="000E785E">
              <w:t>Yes or No</w:t>
            </w:r>
          </w:p>
        </w:tc>
      </w:tr>
      <w:tr w:rsidR="00A02B94" w:rsidRPr="00BE4149" w14:paraId="7B7A6600" w14:textId="77777777" w:rsidTr="107E1800">
        <w:trPr>
          <w:trHeight w:val="42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0EAD5" w14:textId="77777777" w:rsidR="00A02B94" w:rsidRPr="000E785E" w:rsidRDefault="00A02B94" w:rsidP="0018679B">
            <w:pPr>
              <w:pStyle w:val="BodyText"/>
            </w:pPr>
            <w:r w:rsidRPr="000E785E">
              <w:t>Are you CCPA compliant?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DB1CA" w14:textId="77777777" w:rsidR="00A02B94" w:rsidRPr="000E785E" w:rsidRDefault="00A02B94" w:rsidP="0018679B">
            <w:pPr>
              <w:pStyle w:val="BodyText"/>
            </w:pPr>
            <w:r w:rsidRPr="000E785E">
              <w:t>Yes or No</w:t>
            </w:r>
          </w:p>
        </w:tc>
      </w:tr>
      <w:tr w:rsidR="00A02B94" w:rsidRPr="00BE4149" w14:paraId="74922E7E" w14:textId="77777777" w:rsidTr="107E1800">
        <w:trPr>
          <w:trHeight w:val="42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45C7" w14:textId="4641B34E" w:rsidR="00A02B94" w:rsidRPr="000E785E" w:rsidRDefault="00A02B94" w:rsidP="0018679B">
            <w:pPr>
              <w:pStyle w:val="BodyText"/>
            </w:pPr>
            <w:r w:rsidRPr="000E785E">
              <w:t>Are you using any deprecated software?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BFC1" w14:textId="77777777" w:rsidR="00A02B94" w:rsidRPr="000E785E" w:rsidRDefault="00A02B94" w:rsidP="0018679B">
            <w:pPr>
              <w:pStyle w:val="BodyText"/>
            </w:pPr>
            <w:r w:rsidRPr="000D1262">
              <w:t>Yes or No</w:t>
            </w:r>
          </w:p>
        </w:tc>
      </w:tr>
      <w:tr w:rsidR="00A02B94" w:rsidRPr="00BE4149" w14:paraId="7231D75E" w14:textId="77777777" w:rsidTr="107E1800">
        <w:trPr>
          <w:trHeight w:val="42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A0BF" w14:textId="77777777" w:rsidR="00A02B94" w:rsidRPr="000E785E" w:rsidRDefault="00A02B94" w:rsidP="0018679B">
            <w:pPr>
              <w:pStyle w:val="BodyText"/>
            </w:pPr>
            <w:r w:rsidRPr="000E785E">
              <w:t xml:space="preserve">Do any third parties have access to </w:t>
            </w:r>
            <w:r>
              <w:t>y</w:t>
            </w:r>
            <w:r w:rsidRPr="000E785E">
              <w:t xml:space="preserve">our </w:t>
            </w:r>
            <w:r>
              <w:t xml:space="preserve">customer </w:t>
            </w:r>
            <w:r w:rsidRPr="000E785E">
              <w:t>data?</w:t>
            </w:r>
            <w:r>
              <w:t xml:space="preserve"> Please list all sources.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745C" w14:textId="77777777" w:rsidR="00A02B94" w:rsidRPr="000E785E" w:rsidRDefault="00A02B94" w:rsidP="0018679B">
            <w:pPr>
              <w:pStyle w:val="BodyText"/>
            </w:pPr>
            <w:r w:rsidRPr="000D1262">
              <w:t>Yes or No</w:t>
            </w:r>
          </w:p>
        </w:tc>
      </w:tr>
      <w:tr w:rsidR="00A02B94" w:rsidRPr="00BE4149" w14:paraId="39FABBE6" w14:textId="77777777" w:rsidTr="107E1800">
        <w:trPr>
          <w:trHeight w:val="42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2B5A" w14:textId="77777777" w:rsidR="00A02B94" w:rsidRPr="000E785E" w:rsidRDefault="00A02B94" w:rsidP="0018679B">
            <w:pPr>
              <w:pStyle w:val="BodyText"/>
            </w:pPr>
            <w:r w:rsidRPr="000E785E">
              <w:t>Do you have an InfoSec policy and how often is it reviewed/updated?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25CA" w14:textId="77777777" w:rsidR="00A02B94" w:rsidRDefault="00A02B94" w:rsidP="0018679B">
            <w:pPr>
              <w:pStyle w:val="BodyText"/>
            </w:pPr>
            <w:r w:rsidRPr="00D226B8">
              <w:t>Yes or No</w:t>
            </w:r>
          </w:p>
          <w:p w14:paraId="76B2873A" w14:textId="77777777" w:rsidR="00A02B94" w:rsidRPr="000E785E" w:rsidRDefault="00A02B94" w:rsidP="0018679B">
            <w:pPr>
              <w:pStyle w:val="BodyText"/>
            </w:pPr>
            <w:r>
              <w:t xml:space="preserve">Review Frequency: </w:t>
            </w:r>
          </w:p>
        </w:tc>
      </w:tr>
      <w:tr w:rsidR="00A02B94" w:rsidRPr="00BE4149" w14:paraId="1CEADBBD" w14:textId="77777777" w:rsidTr="107E1800">
        <w:trPr>
          <w:trHeight w:val="42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3BE5" w14:textId="77777777" w:rsidR="00A02B94" w:rsidRPr="000E785E" w:rsidRDefault="00A02B94" w:rsidP="0018679B">
            <w:pPr>
              <w:pStyle w:val="BodyText"/>
            </w:pPr>
            <w:r w:rsidRPr="000E785E">
              <w:lastRenderedPageBreak/>
              <w:t>Do you use a vulnerability management process?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BC20" w14:textId="77777777" w:rsidR="00A02B94" w:rsidRPr="000E785E" w:rsidRDefault="00A02B94" w:rsidP="0018679B">
            <w:pPr>
              <w:pStyle w:val="BodyText"/>
            </w:pPr>
            <w:r w:rsidRPr="00D226B8">
              <w:t>Yes or No</w:t>
            </w:r>
          </w:p>
        </w:tc>
      </w:tr>
    </w:tbl>
    <w:p w14:paraId="78FC9967" w14:textId="77777777" w:rsidR="00A02B94" w:rsidRPr="00BE4149" w:rsidRDefault="00A02B94" w:rsidP="00A02B94">
      <w:pPr>
        <w:rPr>
          <w:rFonts w:ascii="Times New Roman" w:eastAsia="Times New Roman" w:hAnsi="Times New Roman" w:cs="Times New Roman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F048152" w14:textId="77777777" w:rsidR="00BB0264" w:rsidRDefault="00BB0264" w:rsidP="00A02B9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D960A05" w14:textId="0AE1ECB3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  <w:r w:rsidR="00BB0264">
        <w:br/>
      </w:r>
    </w:p>
    <w:p w14:paraId="500B1032" w14:textId="77777777" w:rsidR="00A02B94" w:rsidRPr="00DA42B8" w:rsidRDefault="00A02B94" w:rsidP="0018679B">
      <w:pPr>
        <w:pStyle w:val="PlanSourceBullets"/>
        <w:numPr>
          <w:ilvl w:val="0"/>
          <w:numId w:val="28"/>
        </w:numPr>
      </w:pPr>
      <w:r w:rsidRPr="00BE4149">
        <w:t>Describe your encryption protocol.</w:t>
      </w:r>
    </w:p>
    <w:p w14:paraId="537938B6" w14:textId="77777777" w:rsidR="00A02B94" w:rsidRPr="00DA42B8" w:rsidRDefault="00A02B94" w:rsidP="0018679B">
      <w:pPr>
        <w:pStyle w:val="PlanSourceBullets"/>
        <w:numPr>
          <w:ilvl w:val="0"/>
          <w:numId w:val="28"/>
        </w:numPr>
      </w:pPr>
      <w:r w:rsidRPr="00DA42B8">
        <w:t>How are data files protected once received at the destination?</w:t>
      </w:r>
    </w:p>
    <w:p w14:paraId="6C818331" w14:textId="77777777" w:rsidR="00A02B94" w:rsidRDefault="00A02B94" w:rsidP="0018679B">
      <w:pPr>
        <w:pStyle w:val="PlanSourceBullets"/>
        <w:numPr>
          <w:ilvl w:val="0"/>
          <w:numId w:val="28"/>
        </w:numPr>
      </w:pPr>
      <w:r w:rsidRPr="00DA42B8">
        <w:t>Describe the “front door” protection (e.g., IDs and passwords).</w:t>
      </w:r>
    </w:p>
    <w:p w14:paraId="3F92F047" w14:textId="77777777" w:rsidR="00A02B94" w:rsidRPr="00DA42B8" w:rsidRDefault="00A02B94" w:rsidP="0018679B">
      <w:pPr>
        <w:pStyle w:val="PlanSourceBullets"/>
        <w:numPr>
          <w:ilvl w:val="0"/>
          <w:numId w:val="28"/>
        </w:numPr>
      </w:pPr>
      <w:r w:rsidRPr="00DA42B8">
        <w:t xml:space="preserve">Is security </w:t>
      </w:r>
      <w:r>
        <w:t>within your platform</w:t>
      </w:r>
      <w:r w:rsidRPr="00DA42B8">
        <w:t xml:space="preserve"> role</w:t>
      </w:r>
      <w:r>
        <w:t>-</w:t>
      </w:r>
      <w:r w:rsidRPr="00DA42B8">
        <w:t>based or user</w:t>
      </w:r>
      <w:r>
        <w:t>-</w:t>
      </w:r>
      <w:r w:rsidRPr="00DA42B8">
        <w:t>based? Please describe.</w:t>
      </w:r>
    </w:p>
    <w:p w14:paraId="0318A8D7" w14:textId="77777777" w:rsidR="00A02B94" w:rsidRPr="00DA42B8" w:rsidRDefault="00A02B94" w:rsidP="0018679B">
      <w:pPr>
        <w:pStyle w:val="PlanSourceBullets"/>
        <w:numPr>
          <w:ilvl w:val="0"/>
          <w:numId w:val="28"/>
        </w:numPr>
      </w:pPr>
      <w:r w:rsidRPr="00DA42B8">
        <w:t>Describe your process for storing client data (e.g., servers, locations, cloud).</w:t>
      </w:r>
    </w:p>
    <w:p w14:paraId="6411F9CC" w14:textId="77777777" w:rsidR="00A02B94" w:rsidRPr="00DA42B8" w:rsidRDefault="00A02B94" w:rsidP="0018679B">
      <w:pPr>
        <w:pStyle w:val="PlanSourceBullets"/>
        <w:numPr>
          <w:ilvl w:val="0"/>
          <w:numId w:val="28"/>
        </w:numPr>
      </w:pPr>
      <w:r w:rsidRPr="00DA42B8">
        <w:t>Please detail your background check policy for employees, including if it’s performed by a third party.</w:t>
      </w:r>
    </w:p>
    <w:p w14:paraId="20A90212" w14:textId="77777777" w:rsidR="00A02B94" w:rsidRPr="00DA42B8" w:rsidRDefault="00A02B94" w:rsidP="0018679B">
      <w:pPr>
        <w:pStyle w:val="PlanSourceBullets"/>
        <w:numPr>
          <w:ilvl w:val="0"/>
          <w:numId w:val="28"/>
        </w:numPr>
      </w:pPr>
      <w:r w:rsidRPr="00DA42B8">
        <w:t>What redundancy and security processes are used to ensure continuity of service?</w:t>
      </w:r>
    </w:p>
    <w:p w14:paraId="0EC139CB" w14:textId="77777777" w:rsidR="00A02B94" w:rsidRPr="00DA42B8" w:rsidRDefault="00A02B94" w:rsidP="0018679B">
      <w:pPr>
        <w:pStyle w:val="PlanSourceBullets"/>
        <w:numPr>
          <w:ilvl w:val="0"/>
          <w:numId w:val="28"/>
        </w:numPr>
      </w:pPr>
      <w:r w:rsidRPr="00DA42B8">
        <w:t>Describe your firewall and intrusion protections for your internal network and third party hosted network.</w:t>
      </w:r>
    </w:p>
    <w:p w14:paraId="25D2DEA4" w14:textId="77777777" w:rsidR="00A02B94" w:rsidRPr="00F64E6E" w:rsidRDefault="00A02B94" w:rsidP="0018679B">
      <w:pPr>
        <w:pStyle w:val="PlanSourceBullets"/>
        <w:numPr>
          <w:ilvl w:val="0"/>
          <w:numId w:val="28"/>
        </w:numPr>
      </w:pPr>
      <w:r w:rsidRPr="00DA42B8">
        <w:t>What is your network access policy/approach as it relates to external interfaces?</w:t>
      </w:r>
    </w:p>
    <w:p w14:paraId="25B3EE68" w14:textId="77777777" w:rsidR="00A02B94" w:rsidRPr="00F64E6E" w:rsidRDefault="00A02B94" w:rsidP="0018679B">
      <w:pPr>
        <w:pStyle w:val="PlanSourceBullets"/>
        <w:numPr>
          <w:ilvl w:val="0"/>
          <w:numId w:val="28"/>
        </w:numPr>
      </w:pPr>
      <w:r w:rsidRPr="00F64E6E">
        <w:t>Describe your data breach plan.</w:t>
      </w:r>
    </w:p>
    <w:p w14:paraId="02CDC16F" w14:textId="77777777" w:rsidR="00A02B94" w:rsidRPr="00F64E6E" w:rsidRDefault="00A02B94" w:rsidP="0018679B">
      <w:pPr>
        <w:pStyle w:val="PlanSourceBullets"/>
        <w:numPr>
          <w:ilvl w:val="0"/>
          <w:numId w:val="28"/>
        </w:numPr>
      </w:pPr>
      <w:r w:rsidRPr="00F64E6E">
        <w:t>Does your system support multi-factor authentication? If so, please describe.</w:t>
      </w:r>
    </w:p>
    <w:p w14:paraId="2A8274E6" w14:textId="77777777" w:rsidR="00A02B94" w:rsidRPr="00F64E6E" w:rsidRDefault="00A02B94" w:rsidP="0018679B">
      <w:pPr>
        <w:pStyle w:val="PlanSourceBullets"/>
        <w:numPr>
          <w:ilvl w:val="0"/>
          <w:numId w:val="28"/>
        </w:numPr>
      </w:pPr>
      <w:r w:rsidRPr="00F64E6E">
        <w:t>Do you perform stress testing for peak periods to check system performance? If so, describe results from a recent stress testing event.</w:t>
      </w:r>
    </w:p>
    <w:p w14:paraId="69CB7086" w14:textId="77777777" w:rsidR="00A02B94" w:rsidRDefault="00A02B94" w:rsidP="0018679B">
      <w:pPr>
        <w:pStyle w:val="PlanSourceBullets"/>
        <w:numPr>
          <w:ilvl w:val="0"/>
          <w:numId w:val="28"/>
        </w:numPr>
      </w:pPr>
      <w:r w:rsidRPr="00F64E6E">
        <w:t>Do you have security education training? If so, how often and what type?</w:t>
      </w:r>
    </w:p>
    <w:p w14:paraId="3CA8B4C6" w14:textId="77777777" w:rsidR="00A02B94" w:rsidRPr="00E639E6" w:rsidRDefault="00A02B94" w:rsidP="00A02B9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F2BDF94" w14:textId="7D3940F0" w:rsidR="00A02B94" w:rsidRPr="00BE4149" w:rsidRDefault="00BB0264" w:rsidP="005371BA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br/>
      </w:r>
      <w:bookmarkStart w:id="392" w:name="_Toc67656320"/>
      <w:bookmarkStart w:id="393" w:name="_Toc67659888"/>
      <w:bookmarkStart w:id="394" w:name="_Toc67659964"/>
      <w:bookmarkStart w:id="395" w:name="_Toc67660211"/>
      <w:bookmarkStart w:id="396" w:name="_Toc67660273"/>
      <w:bookmarkStart w:id="397" w:name="_Toc67665389"/>
      <w:bookmarkStart w:id="398" w:name="_Toc67665431"/>
      <w:bookmarkStart w:id="399" w:name="_Toc67665619"/>
      <w:bookmarkStart w:id="400" w:name="_Toc67665668"/>
      <w:bookmarkStart w:id="401" w:name="_Toc67665889"/>
      <w:r w:rsidR="00A02B94" w:rsidRPr="00BE4149">
        <w:t>Technology</w:t>
      </w:r>
      <w:r w:rsidR="00A02B94">
        <w:t xml:space="preserve">, </w:t>
      </w:r>
      <w:r w:rsidR="00A02B94" w:rsidRPr="00BE4149">
        <w:t>Architecture </w:t>
      </w:r>
      <w:r w:rsidR="00A02B94">
        <w:t>&amp; Updates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14:paraId="412D0DD4" w14:textId="187D3EE3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Please provide a brief response to the questions below.</w:t>
      </w:r>
      <w:r w:rsidR="00BB0264">
        <w:br/>
      </w:r>
    </w:p>
    <w:p w14:paraId="397F18DF" w14:textId="1FA078CD" w:rsidR="00A02B94" w:rsidRPr="00BB0264" w:rsidRDefault="00A02B94" w:rsidP="0018679B">
      <w:pPr>
        <w:pStyle w:val="PlanSourceBullets"/>
        <w:numPr>
          <w:ilvl w:val="0"/>
          <w:numId w:val="29"/>
        </w:numPr>
      </w:pPr>
      <w:r w:rsidRPr="00DA42B8">
        <w:t>Are you primarily a technology company or a service company?</w:t>
      </w:r>
    </w:p>
    <w:p w14:paraId="5BEA0158" w14:textId="6A470824" w:rsidR="00A02B94" w:rsidRPr="00D01382" w:rsidRDefault="00A02B94" w:rsidP="0018679B">
      <w:pPr>
        <w:pStyle w:val="PlanSourceBullets"/>
        <w:numPr>
          <w:ilvl w:val="0"/>
          <w:numId w:val="29"/>
        </w:numPr>
      </w:pPr>
      <w:r w:rsidRPr="00DA42B8">
        <w:t>Describe your software delivery model (SaaS, Hosted, etc.) If your software delivery model is SaaS or Hosted, where is the application hosted? Is client software required?</w:t>
      </w:r>
    </w:p>
    <w:p w14:paraId="54DA4806" w14:textId="78C4C814" w:rsidR="00A02B94" w:rsidRPr="00BB0264" w:rsidRDefault="00A02B94" w:rsidP="0018679B">
      <w:pPr>
        <w:pStyle w:val="PlanSourceBullets"/>
        <w:numPr>
          <w:ilvl w:val="0"/>
          <w:numId w:val="29"/>
        </w:numPr>
      </w:pPr>
      <w:r w:rsidRPr="00DA42B8">
        <w:lastRenderedPageBreak/>
        <w:t xml:space="preserve">Is there any additional software required from </w:t>
      </w:r>
      <w:r w:rsidRPr="00284B96">
        <w:rPr>
          <w:highlight w:val="yellow"/>
        </w:rPr>
        <w:t>[Client Name]</w:t>
      </w:r>
      <w:r>
        <w:t xml:space="preserve"> to use your benefits technology platform</w:t>
      </w:r>
      <w:r w:rsidRPr="00DA42B8">
        <w:t>?</w:t>
      </w:r>
    </w:p>
    <w:p w14:paraId="78CEDCAC" w14:textId="6315F1A8" w:rsidR="00A02B94" w:rsidRPr="00BB0264" w:rsidRDefault="00A02B94" w:rsidP="0018679B">
      <w:pPr>
        <w:pStyle w:val="PlanSourceBullets"/>
        <w:numPr>
          <w:ilvl w:val="0"/>
          <w:numId w:val="29"/>
        </w:numPr>
      </w:pPr>
      <w:r w:rsidRPr="00DA42B8">
        <w:t>How often do you release new versions of your software?</w:t>
      </w:r>
    </w:p>
    <w:p w14:paraId="6FEB0218" w14:textId="698896AD" w:rsidR="00A02B94" w:rsidRPr="00BB0264" w:rsidRDefault="00A02B94" w:rsidP="0018679B">
      <w:pPr>
        <w:pStyle w:val="PlanSourceBullets"/>
        <w:numPr>
          <w:ilvl w:val="0"/>
          <w:numId w:val="29"/>
        </w:numPr>
      </w:pPr>
      <w:r w:rsidRPr="00DA42B8">
        <w:t>Are all customers on the same version of your software?</w:t>
      </w:r>
    </w:p>
    <w:p w14:paraId="428FB309" w14:textId="23A4BD42" w:rsidR="00A02B94" w:rsidRPr="00BB0264" w:rsidRDefault="00A02B94" w:rsidP="0018679B">
      <w:pPr>
        <w:pStyle w:val="PlanSourceBullets"/>
        <w:numPr>
          <w:ilvl w:val="0"/>
          <w:numId w:val="29"/>
        </w:numPr>
      </w:pPr>
      <w:r w:rsidRPr="00DA42B8">
        <w:t>What is the notification process for upgrades, server maintenance, downtime, etc.?</w:t>
      </w:r>
    </w:p>
    <w:p w14:paraId="1DD42774" w14:textId="01FD6326" w:rsidR="00A02B94" w:rsidRPr="00A35052" w:rsidRDefault="00A02B94" w:rsidP="0018679B">
      <w:pPr>
        <w:pStyle w:val="PlanSourceBullets"/>
        <w:numPr>
          <w:ilvl w:val="0"/>
          <w:numId w:val="29"/>
        </w:numPr>
      </w:pPr>
      <w:r>
        <w:t>How many people do you have working on Research and Development initiatives (R&amp;D) (</w:t>
      </w:r>
      <w:proofErr w:type="gramStart"/>
      <w:r>
        <w:t>i.e.</w:t>
      </w:r>
      <w:proofErr w:type="gramEnd"/>
      <w:r>
        <w:t xml:space="preserve"> product development for benefits technology)? How much do you spend annually on R&amp;D (specifically for benefits technology platform if you have multiple products)? </w:t>
      </w:r>
    </w:p>
    <w:p w14:paraId="6EFA560B" w14:textId="70D157EF" w:rsidR="00A02B94" w:rsidRDefault="00A02B94" w:rsidP="0018679B">
      <w:pPr>
        <w:pStyle w:val="PlanSourceBullets"/>
        <w:numPr>
          <w:ilvl w:val="0"/>
          <w:numId w:val="29"/>
        </w:numPr>
      </w:pPr>
      <w:r w:rsidRPr="00CE7353">
        <w:t>What is the average downtime for upgrades?</w:t>
      </w:r>
    </w:p>
    <w:p w14:paraId="14C3DA16" w14:textId="2A274F55" w:rsidR="00A02B94" w:rsidRDefault="00A02B94" w:rsidP="0018679B">
      <w:pPr>
        <w:pStyle w:val="PlanSourceBullets"/>
        <w:numPr>
          <w:ilvl w:val="0"/>
          <w:numId w:val="29"/>
        </w:numPr>
      </w:pPr>
      <w:r w:rsidRPr="00CE7353">
        <w:t>Provide an overview of your system architecture including data structure and backend database (SQL, Oracle, etc.)</w:t>
      </w:r>
    </w:p>
    <w:p w14:paraId="38923BA9" w14:textId="77777777" w:rsidR="00A02B94" w:rsidRDefault="00A02B94" w:rsidP="0018679B">
      <w:pPr>
        <w:pStyle w:val="PlanSourceBullets"/>
        <w:numPr>
          <w:ilvl w:val="0"/>
          <w:numId w:val="29"/>
        </w:numPr>
      </w:pPr>
      <w:r w:rsidRPr="00CE7353">
        <w:t xml:space="preserve">What </w:t>
      </w:r>
      <w:r>
        <w:t xml:space="preserve">Web </w:t>
      </w:r>
      <w:r w:rsidRPr="00CE7353">
        <w:t xml:space="preserve">browsers do you support? Please list all </w:t>
      </w:r>
      <w:r>
        <w:t>supported browsers and versions</w:t>
      </w:r>
      <w:r w:rsidRPr="00CE7353">
        <w:t>.</w:t>
      </w:r>
      <w:r>
        <w:br/>
      </w:r>
      <w:r>
        <w:br/>
      </w:r>
    </w:p>
    <w:p w14:paraId="5D0788AD" w14:textId="77777777" w:rsidR="00A02B94" w:rsidRDefault="00A02B94" w:rsidP="00A02B94">
      <w:pP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</w:pPr>
    </w:p>
    <w:p w14:paraId="05133D3A" w14:textId="77777777" w:rsidR="00A02B94" w:rsidRDefault="00A02B94" w:rsidP="00A02B94">
      <w:pPr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br w:type="page"/>
      </w:r>
    </w:p>
    <w:p w14:paraId="55A76A92" w14:textId="77777777" w:rsidR="00CE4752" w:rsidRDefault="00CE4752">
      <w:pPr>
        <w:rPr>
          <w:rFonts w:ascii="Avenir Heavy" w:hAnsi="Avenir Heavy"/>
          <w:b/>
          <w:bCs/>
          <w:color w:val="373A3C" w:themeColor="background2" w:themeShade="40"/>
          <w:sz w:val="32"/>
          <w:szCs w:val="32"/>
        </w:rPr>
      </w:pPr>
      <w:r>
        <w:lastRenderedPageBreak/>
        <w:br w:type="page"/>
      </w:r>
    </w:p>
    <w:p w14:paraId="4E208E85" w14:textId="4BF01D78" w:rsidR="00A02B94" w:rsidRPr="000D4796" w:rsidRDefault="00A02B94" w:rsidP="00D90989">
      <w:pPr>
        <w:pStyle w:val="Heading1"/>
      </w:pPr>
      <w:bookmarkStart w:id="402" w:name="_Toc67656325"/>
      <w:bookmarkStart w:id="403" w:name="_Toc67659893"/>
      <w:bookmarkStart w:id="404" w:name="_Toc67659966"/>
      <w:bookmarkStart w:id="405" w:name="_Toc67660213"/>
      <w:bookmarkStart w:id="406" w:name="_Toc67660275"/>
      <w:bookmarkStart w:id="407" w:name="_Toc67665391"/>
      <w:bookmarkStart w:id="408" w:name="_Toc67665433"/>
      <w:bookmarkStart w:id="409" w:name="_Toc67665620"/>
      <w:bookmarkStart w:id="410" w:name="_Toc67665669"/>
      <w:bookmarkStart w:id="411" w:name="_Toc67665890"/>
      <w:r w:rsidRPr="000D4796">
        <w:lastRenderedPageBreak/>
        <w:t>Financial Summary</w:t>
      </w:r>
      <w:bookmarkStart w:id="412" w:name="_GoBack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14:paraId="7D03C8F0" w14:textId="2902625C" w:rsidR="007A003B" w:rsidRPr="00BE4149" w:rsidRDefault="007A003B" w:rsidP="007A003B">
      <w:pPr>
        <w:pStyle w:val="Heading2"/>
        <w:rPr>
          <w:rFonts w:ascii="Times New Roman" w:hAnsi="Times New Roman" w:cs="Times New Roman"/>
          <w:sz w:val="48"/>
          <w:szCs w:val="48"/>
        </w:rPr>
      </w:pPr>
      <w:bookmarkStart w:id="413" w:name="_Toc67656326"/>
      <w:bookmarkStart w:id="414" w:name="_Toc67659894"/>
      <w:bookmarkStart w:id="415" w:name="_Toc67659967"/>
      <w:bookmarkStart w:id="416" w:name="_Toc67660214"/>
      <w:bookmarkStart w:id="417" w:name="_Toc67660276"/>
      <w:bookmarkStart w:id="418" w:name="_Toc67665392"/>
      <w:bookmarkStart w:id="419" w:name="_Toc67665434"/>
      <w:bookmarkStart w:id="420" w:name="_Toc67656321"/>
      <w:bookmarkStart w:id="421" w:name="_Toc67659889"/>
      <w:bookmarkStart w:id="422" w:name="_Toc67659965"/>
      <w:bookmarkStart w:id="423" w:name="_Toc67660212"/>
      <w:bookmarkStart w:id="424" w:name="_Toc67660274"/>
      <w:bookmarkStart w:id="425" w:name="_Toc67665390"/>
      <w:bookmarkStart w:id="426" w:name="_Toc67665432"/>
      <w:bookmarkStart w:id="427" w:name="_Toc67665621"/>
      <w:bookmarkStart w:id="428" w:name="_Toc67665670"/>
      <w:bookmarkStart w:id="429" w:name="_Toc67665891"/>
      <w:r>
        <w:t xml:space="preserve">SCOPE OF SOFTWARE </w:t>
      </w:r>
      <w:bookmarkEnd w:id="420"/>
      <w:bookmarkEnd w:id="421"/>
      <w:bookmarkEnd w:id="422"/>
      <w:r>
        <w:t>AND SERVICES</w:t>
      </w:r>
      <w:bookmarkEnd w:id="423"/>
      <w:bookmarkEnd w:id="424"/>
      <w:bookmarkEnd w:id="425"/>
      <w:bookmarkEnd w:id="426"/>
      <w:bookmarkEnd w:id="427"/>
      <w:bookmarkEnd w:id="428"/>
      <w:bookmarkEnd w:id="429"/>
      <w:r w:rsidRPr="00BE4149">
        <w:t> </w:t>
      </w:r>
    </w:p>
    <w:p w14:paraId="15409368" w14:textId="77777777" w:rsidR="007A003B" w:rsidRDefault="007A003B" w:rsidP="007A003B">
      <w:pPr>
        <w:pStyle w:val="BodyText"/>
      </w:pPr>
      <w:r w:rsidRPr="00BE4149">
        <w:t xml:space="preserve">Please indicate </w:t>
      </w:r>
      <w:r w:rsidRPr="00DE589D">
        <w:t xml:space="preserve">whether the following functionality for your platform is developed </w:t>
      </w:r>
      <w:r>
        <w:t>and provided in-house</w:t>
      </w:r>
      <w:r w:rsidRPr="00BE4149">
        <w:t xml:space="preserve"> or via an outsource partnership with another </w:t>
      </w:r>
      <w:r>
        <w:t>technology or service provider.</w:t>
      </w:r>
    </w:p>
    <w:p w14:paraId="6963B427" w14:textId="77777777" w:rsidR="007A003B" w:rsidRPr="003E51AB" w:rsidRDefault="007A003B" w:rsidP="007A003B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3239"/>
        <w:gridCol w:w="1610"/>
      </w:tblGrid>
      <w:tr w:rsidR="007A003B" w:rsidRPr="00BE4149" w14:paraId="788D81C4" w14:textId="77777777" w:rsidTr="00CA6E8F">
        <w:trPr>
          <w:trHeight w:hRule="exact" w:val="804"/>
          <w:tblHeader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1031EED" w14:textId="77777777" w:rsidR="007A003B" w:rsidRPr="00F04126" w:rsidRDefault="007A003B" w:rsidP="00CA6E8F">
            <w:pPr>
              <w:pStyle w:val="PlanSourceHeading5"/>
              <w:rPr>
                <w:rStyle w:val="Emphasis"/>
              </w:rPr>
            </w:pPr>
            <w:bookmarkStart w:id="430" w:name="_Toc67656322"/>
            <w:bookmarkStart w:id="431" w:name="_Toc67659890"/>
            <w:r w:rsidRPr="00F04126">
              <w:rPr>
                <w:rStyle w:val="Emphasis"/>
              </w:rPr>
              <w:t>POSSIBLE PRODUCTS AND SERVICES</w:t>
            </w:r>
            <w:bookmarkEnd w:id="430"/>
            <w:bookmarkEnd w:id="431"/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FC62D02" w14:textId="77777777" w:rsidR="007A003B" w:rsidRPr="00F04126" w:rsidRDefault="007A003B" w:rsidP="00CA6E8F">
            <w:pPr>
              <w:pStyle w:val="PlanSourceHeading5"/>
              <w:rPr>
                <w:rStyle w:val="Emphasis"/>
              </w:rPr>
            </w:pPr>
            <w:bookmarkStart w:id="432" w:name="_Toc67656323"/>
            <w:bookmarkStart w:id="433" w:name="_Toc67659891"/>
            <w:r w:rsidRPr="00F04126">
              <w:rPr>
                <w:rStyle w:val="Emphasis"/>
              </w:rPr>
              <w:t>IN-HOUSE OR OUTSOURCED?</w:t>
            </w:r>
            <w:bookmarkEnd w:id="432"/>
            <w:bookmarkEnd w:id="433"/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B9876F" w14:textId="77777777" w:rsidR="007A003B" w:rsidRPr="00F04126" w:rsidRDefault="007A003B" w:rsidP="00CA6E8F">
            <w:pPr>
              <w:pStyle w:val="PlanSourceHeading5"/>
              <w:rPr>
                <w:rStyle w:val="Emphasis"/>
              </w:rPr>
            </w:pPr>
            <w:bookmarkStart w:id="434" w:name="_Toc67656324"/>
            <w:bookmarkStart w:id="435" w:name="_Toc67659892"/>
            <w:r w:rsidRPr="00F04126">
              <w:rPr>
                <w:rStyle w:val="Emphasis"/>
              </w:rPr>
              <w:t>ADDITIONAL FEE?</w:t>
            </w:r>
            <w:bookmarkEnd w:id="434"/>
            <w:bookmarkEnd w:id="435"/>
          </w:p>
        </w:tc>
      </w:tr>
      <w:tr w:rsidR="007A003B" w:rsidRPr="00BE4149" w14:paraId="66D1CF33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7B8313D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Core Benefits Enrollment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045E6E0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 xml:space="preserve">In-House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E090" w14:textId="77777777" w:rsidR="007A003B" w:rsidRPr="00BE4149" w:rsidRDefault="007A003B" w:rsidP="00CA6E8F">
            <w:pPr>
              <w:pStyle w:val="BodyText"/>
            </w:pPr>
            <w:r>
              <w:t>Yes or No</w:t>
            </w:r>
          </w:p>
        </w:tc>
      </w:tr>
      <w:tr w:rsidR="007A003B" w:rsidRPr="00BE4149" w14:paraId="58BB14B4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06BE08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Voluntary Benefits Enrollment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FB4FEF8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1D34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5791E41F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161BCE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Decision Support for Employees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7355C38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F9487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6F73CEC1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2E95474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EDI Integrations with Insurance Carriers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599BCB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A7052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5419970B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CFC191" w14:textId="77777777" w:rsidR="007A003B" w:rsidRPr="00BE4149" w:rsidRDefault="007A003B" w:rsidP="00CA6E8F">
            <w:pPr>
              <w:pStyle w:val="BodyText"/>
            </w:pPr>
            <w:r>
              <w:t>API Integrations with Insurance Carriers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41B077" w14:textId="77777777" w:rsidR="007A003B" w:rsidRPr="00BE4149" w:rsidRDefault="007A003B" w:rsidP="00CA6E8F">
            <w:pPr>
              <w:pStyle w:val="BodyText"/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A870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1DECFBD9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4C47056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Integration</w:t>
            </w:r>
            <w:r>
              <w:t>s with HCM or Payroll Providers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F16904D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9399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260CCAE0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866E34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Call Center for Employees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3E8779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0AD7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609B042E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CFB503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Dependent Audits (One-Time)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260126C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AD60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1008CDC2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5FC3D6A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Dependent Audits (Ongoing Verification)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CCEA25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F50BA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7A9AC7D2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CA4B51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Health Savings Account Admin (HSA)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B832F9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5E6A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2F0F17BC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F0AFCA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Health Reimbursement Account Admin (HRA)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2948C76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478F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7FEC51D5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0E5884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Flexible Spending Account Admin (FSA)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66BC42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1700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3B39F0EB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0C5BBB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ACA Reporting</w:t>
            </w:r>
            <w:r>
              <w:t xml:space="preserve"> - Federal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27D871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5A23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68BCDBD4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DC391E" w14:textId="77777777" w:rsidR="007A003B" w:rsidRPr="00BE4149" w:rsidRDefault="007A003B" w:rsidP="00CA6E8F">
            <w:pPr>
              <w:pStyle w:val="BodyText"/>
            </w:pPr>
            <w:r w:rsidRPr="00BE4149">
              <w:t>ACA Reporting</w:t>
            </w:r>
            <w:r>
              <w:t xml:space="preserve"> - State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881441" w14:textId="77777777" w:rsidR="007A003B" w:rsidRPr="00BE4149" w:rsidRDefault="007A003B" w:rsidP="00CA6E8F">
            <w:pPr>
              <w:pStyle w:val="BodyText"/>
            </w:pPr>
            <w:r>
              <w:t>In-House</w:t>
            </w:r>
            <w:r w:rsidRPr="003E5FF4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DF215" w14:textId="77777777" w:rsidR="007A003B" w:rsidRPr="00560CCB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19251483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4A49CE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lastRenderedPageBreak/>
              <w:t>COBRA Administration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FE2BFE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F761DF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860B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128379B1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90A820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Direct Billing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8EB8DA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F761DF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6C3E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4BD7C058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E035BE" w14:textId="77777777" w:rsidR="007A003B" w:rsidRPr="00BE4149" w:rsidRDefault="007A003B" w:rsidP="00CA6E8F">
            <w:pPr>
              <w:pStyle w:val="BodyText"/>
            </w:pPr>
            <w:r>
              <w:t>Billing Reconciliation and Self-Billing Tools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7AADF0" w14:textId="77777777" w:rsidR="007A003B" w:rsidRPr="00BE4149" w:rsidRDefault="007A003B" w:rsidP="00CA6E8F">
            <w:pPr>
              <w:pStyle w:val="BodyText"/>
            </w:pPr>
            <w:r>
              <w:t>In-House</w:t>
            </w:r>
            <w:r w:rsidRPr="00F761DF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A9F3" w14:textId="77777777" w:rsidR="007A003B" w:rsidRPr="00560CCB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5D418EC8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FACD8E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 w:rsidRPr="00BE4149">
              <w:t>Billing Reconciliation and Payment Services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6AC9567" w14:textId="77777777" w:rsidR="007A003B" w:rsidRPr="00BE4149" w:rsidRDefault="007A003B" w:rsidP="00CA6E8F">
            <w:pPr>
              <w:pStyle w:val="BodyText"/>
              <w:rPr>
                <w:rFonts w:ascii="Times New Roman" w:hAnsi="Times New Roman" w:cs="Times New Roman"/>
              </w:rPr>
            </w:pPr>
            <w:r>
              <w:t>In-House</w:t>
            </w:r>
            <w:r w:rsidRPr="00F761DF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81F0" w14:textId="77777777" w:rsidR="007A003B" w:rsidRPr="00BE4149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5059628A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0F6A25" w14:textId="77777777" w:rsidR="007A003B" w:rsidRDefault="007A003B" w:rsidP="00CA6E8F">
            <w:pPr>
              <w:pStyle w:val="BodyText"/>
            </w:pPr>
            <w:r>
              <w:t>Automated Employee Communications (Email)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67DEF6" w14:textId="77777777" w:rsidR="007A003B" w:rsidRPr="00BE4149" w:rsidRDefault="007A003B" w:rsidP="00CA6E8F">
            <w:pPr>
              <w:pStyle w:val="BodyText"/>
            </w:pPr>
            <w:r>
              <w:t>In-House</w:t>
            </w:r>
            <w:r w:rsidRPr="00F761DF">
              <w:t xml:space="preserve"> or </w:t>
            </w:r>
            <w:r w:rsidRPr="00BE4149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752F" w14:textId="77777777" w:rsidR="007A003B" w:rsidRPr="00560CCB" w:rsidRDefault="007A003B" w:rsidP="00CA6E8F">
            <w:pPr>
              <w:pStyle w:val="BodyText"/>
            </w:pPr>
            <w:r w:rsidRPr="00560CCB">
              <w:t>Yes or No</w:t>
            </w:r>
          </w:p>
        </w:tc>
      </w:tr>
      <w:tr w:rsidR="007A003B" w:rsidRPr="00BE4149" w14:paraId="294BCD22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263981" w14:textId="77777777" w:rsidR="007A003B" w:rsidRPr="00BB0264" w:rsidRDefault="007A003B" w:rsidP="00CA6E8F">
            <w:pPr>
              <w:pStyle w:val="BodyText"/>
            </w:pPr>
            <w:r w:rsidRPr="00BB0264">
              <w:t>Automated Employee Communications (Text)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78B686" w14:textId="77777777" w:rsidR="007A003B" w:rsidRPr="00BB0264" w:rsidRDefault="007A003B" w:rsidP="00CA6E8F">
            <w:pPr>
              <w:pStyle w:val="BodyText"/>
            </w:pPr>
            <w:r w:rsidRPr="00BB0264">
              <w:t>In-House</w:t>
            </w:r>
            <w:r w:rsidRPr="00F761DF">
              <w:t xml:space="preserve"> or </w:t>
            </w:r>
            <w:r w:rsidRPr="00BB0264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F00C" w14:textId="77777777" w:rsidR="007A003B" w:rsidRPr="00BB0264" w:rsidRDefault="007A003B" w:rsidP="00CA6E8F">
            <w:pPr>
              <w:pStyle w:val="BodyText"/>
            </w:pPr>
            <w:r w:rsidRPr="00BB0264">
              <w:t>Yes or No</w:t>
            </w:r>
          </w:p>
        </w:tc>
      </w:tr>
      <w:tr w:rsidR="007A003B" w:rsidRPr="00BE4149" w14:paraId="6046E7C2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0963D9" w14:textId="77777777" w:rsidR="007A003B" w:rsidRPr="00BB0264" w:rsidRDefault="007A003B" w:rsidP="00CA6E8F">
            <w:pPr>
              <w:pStyle w:val="BodyText"/>
            </w:pPr>
            <w:r w:rsidRPr="00BB0264">
              <w:t>Custom Employee Communications Materials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F485525" w14:textId="77777777" w:rsidR="007A003B" w:rsidRPr="00BB0264" w:rsidRDefault="007A003B" w:rsidP="00CA6E8F">
            <w:pPr>
              <w:pStyle w:val="BodyText"/>
            </w:pPr>
            <w:r w:rsidRPr="00BB0264">
              <w:t>In-House</w:t>
            </w:r>
            <w:r w:rsidRPr="00F761DF">
              <w:t xml:space="preserve"> or </w:t>
            </w:r>
            <w:r w:rsidRPr="00BB0264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5A10" w14:textId="77777777" w:rsidR="007A003B" w:rsidRPr="00BB0264" w:rsidRDefault="007A003B" w:rsidP="00CA6E8F">
            <w:pPr>
              <w:pStyle w:val="BodyText"/>
            </w:pPr>
            <w:r w:rsidRPr="00BB0264">
              <w:t>Yes or No</w:t>
            </w:r>
          </w:p>
        </w:tc>
      </w:tr>
      <w:tr w:rsidR="007A003B" w:rsidRPr="00BE4149" w14:paraId="0AEABC56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B35F66A" w14:textId="77777777" w:rsidR="007A003B" w:rsidRPr="00BB0264" w:rsidRDefault="007A003B" w:rsidP="00CA6E8F">
            <w:pPr>
              <w:pStyle w:val="BodyText"/>
            </w:pPr>
            <w:r w:rsidRPr="00BB0264">
              <w:t xml:space="preserve">Total Compensation Statements </w:t>
            </w:r>
            <w:r>
              <w:t>–</w:t>
            </w:r>
            <w:r w:rsidRPr="00BB0264">
              <w:t xml:space="preserve"> Printed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3AFA6E" w14:textId="77777777" w:rsidR="007A003B" w:rsidRPr="00BB0264" w:rsidRDefault="007A003B" w:rsidP="00CA6E8F">
            <w:pPr>
              <w:pStyle w:val="BodyText"/>
            </w:pPr>
            <w:r w:rsidRPr="00BB0264">
              <w:t>In-House</w:t>
            </w:r>
            <w:r w:rsidRPr="00F761DF">
              <w:t xml:space="preserve"> or </w:t>
            </w:r>
            <w:r w:rsidRPr="00BB0264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1118" w14:textId="77777777" w:rsidR="007A003B" w:rsidRPr="00BB0264" w:rsidRDefault="007A003B" w:rsidP="00CA6E8F">
            <w:pPr>
              <w:pStyle w:val="BodyText"/>
            </w:pPr>
            <w:r w:rsidRPr="00BB0264">
              <w:t>Yes or No</w:t>
            </w:r>
          </w:p>
        </w:tc>
      </w:tr>
      <w:tr w:rsidR="007A003B" w:rsidRPr="00BE4149" w14:paraId="7F3EA045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47DF6B" w14:textId="77777777" w:rsidR="007A003B" w:rsidRPr="00BB0264" w:rsidRDefault="007A003B" w:rsidP="00CA6E8F">
            <w:pPr>
              <w:pStyle w:val="BodyText"/>
            </w:pPr>
            <w:r w:rsidRPr="00BB0264">
              <w:t xml:space="preserve">Total Compensation Statements </w:t>
            </w:r>
            <w:r>
              <w:t>–</w:t>
            </w:r>
            <w:r w:rsidRPr="00BB0264">
              <w:t xml:space="preserve"> Online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530434" w14:textId="77777777" w:rsidR="007A003B" w:rsidRPr="00BB0264" w:rsidRDefault="007A003B" w:rsidP="00CA6E8F">
            <w:pPr>
              <w:pStyle w:val="BodyText"/>
            </w:pPr>
            <w:r w:rsidRPr="00BB0264">
              <w:t>In-House</w:t>
            </w:r>
            <w:r w:rsidRPr="00F761DF">
              <w:t xml:space="preserve"> or </w:t>
            </w:r>
            <w:r w:rsidRPr="00BB0264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53428" w14:textId="77777777" w:rsidR="007A003B" w:rsidRPr="00BB0264" w:rsidRDefault="007A003B" w:rsidP="00CA6E8F">
            <w:pPr>
              <w:pStyle w:val="BodyText"/>
            </w:pPr>
            <w:r w:rsidRPr="00BB0264">
              <w:t>Yes or No</w:t>
            </w:r>
          </w:p>
        </w:tc>
      </w:tr>
      <w:tr w:rsidR="007A003B" w:rsidRPr="00BE4149" w14:paraId="1C613FED" w14:textId="77777777" w:rsidTr="00CA6E8F">
        <w:trPr>
          <w:trHeight w:hRule="exact" w:val="576"/>
        </w:trPr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0976AAF" w14:textId="77777777" w:rsidR="007A003B" w:rsidRPr="00BB0264" w:rsidRDefault="007A003B" w:rsidP="00CA6E8F">
            <w:pPr>
              <w:pStyle w:val="BodyText"/>
            </w:pPr>
            <w:r w:rsidRPr="00BB0264">
              <w:t xml:space="preserve">Other – </w:t>
            </w:r>
            <w:r>
              <w:t>P</w:t>
            </w:r>
            <w:r w:rsidRPr="00BB0264">
              <w:t xml:space="preserve">lease </w:t>
            </w:r>
            <w:r>
              <w:t>D</w:t>
            </w:r>
            <w:r w:rsidRPr="00BB0264">
              <w:t>escribe/</w:t>
            </w:r>
            <w:r>
              <w:t>L</w:t>
            </w:r>
            <w:r w:rsidRPr="00BB0264">
              <w:t>ist:</w:t>
            </w:r>
          </w:p>
        </w:tc>
        <w:tc>
          <w:tcPr>
            <w:tcW w:w="1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E4798A" w14:textId="77777777" w:rsidR="007A003B" w:rsidRPr="00BB0264" w:rsidRDefault="007A003B" w:rsidP="00CA6E8F">
            <w:pPr>
              <w:pStyle w:val="BodyText"/>
            </w:pPr>
            <w:r w:rsidRPr="00BB0264">
              <w:t>In-House</w:t>
            </w:r>
            <w:r w:rsidRPr="00F761DF">
              <w:t xml:space="preserve"> or </w:t>
            </w:r>
            <w:r w:rsidRPr="00BB0264">
              <w:t>Outsourced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854A" w14:textId="77777777" w:rsidR="007A003B" w:rsidRPr="00BB0264" w:rsidRDefault="007A003B" w:rsidP="00CA6E8F">
            <w:pPr>
              <w:pStyle w:val="BodyText"/>
            </w:pPr>
            <w:r w:rsidRPr="00BB0264">
              <w:t>Yes or No</w:t>
            </w:r>
          </w:p>
        </w:tc>
      </w:tr>
    </w:tbl>
    <w:p w14:paraId="59DE2AFB" w14:textId="77777777" w:rsidR="007A003B" w:rsidRDefault="007A003B" w:rsidP="007A003B">
      <w:pP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</w:pPr>
      <w:r w:rsidRPr="00BE414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20863D9" w14:textId="7C1248F4" w:rsidR="00A02B94" w:rsidRPr="000D4796" w:rsidRDefault="00BB0264" w:rsidP="00D90989">
      <w:pPr>
        <w:pStyle w:val="Heading2"/>
      </w:pPr>
      <w:bookmarkStart w:id="436" w:name="_Toc67665622"/>
      <w:bookmarkStart w:id="437" w:name="_Toc67665671"/>
      <w:bookmarkStart w:id="438" w:name="_Toc67665892"/>
      <w:r w:rsidRPr="000D4796">
        <w:t>SOLUTION FOOTPRINT</w:t>
      </w:r>
      <w:bookmarkEnd w:id="413"/>
      <w:bookmarkEnd w:id="414"/>
      <w:bookmarkEnd w:id="415"/>
      <w:bookmarkEnd w:id="416"/>
      <w:bookmarkEnd w:id="417"/>
      <w:bookmarkEnd w:id="418"/>
      <w:bookmarkEnd w:id="419"/>
      <w:bookmarkEnd w:id="436"/>
      <w:bookmarkEnd w:id="437"/>
      <w:bookmarkEnd w:id="438"/>
    </w:p>
    <w:tbl>
      <w:tblPr>
        <w:tblW w:w="9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752"/>
      </w:tblGrid>
      <w:tr w:rsidR="00A02B94" w:rsidRPr="00BE4149" w14:paraId="6F8621CA" w14:textId="77777777" w:rsidTr="00B956A7">
        <w:trPr>
          <w:trHeight w:val="4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6EB6C60" w14:textId="105E4AA7" w:rsidR="00A02B94" w:rsidRPr="00BB0264" w:rsidRDefault="00A02B94" w:rsidP="0018679B">
            <w:pPr>
              <w:pStyle w:val="BodyText"/>
            </w:pPr>
            <w:r w:rsidRPr="00BB0264">
              <w:t>Benefits-Eligible Employees:</w:t>
            </w:r>
            <w:r w:rsidR="00B956A7">
              <w:t xml:space="preserve"> </w:t>
            </w:r>
            <w:proofErr w:type="gramStart"/>
            <w:r w:rsidR="00B956A7" w:rsidRPr="00B956A7">
              <w:rPr>
                <w:highlight w:val="yellow"/>
              </w:rPr>
              <w:t>X,XXX</w:t>
            </w:r>
            <w:proofErr w:type="gramEnd"/>
            <w:r w:rsidRPr="00BB0264">
              <w:t xml:space="preserve"> </w:t>
            </w:r>
            <w:r w:rsidRPr="00BB0264">
              <w:t> </w:t>
            </w:r>
            <w:r w:rsidRPr="00BB0264">
              <w:t> </w:t>
            </w:r>
            <w:r w:rsidRPr="00BB0264">
              <w:t> </w:t>
            </w:r>
            <w:r w:rsidRPr="00BB0264">
              <w:t> </w:t>
            </w:r>
            <w:r w:rsidRPr="00BB0264">
              <w:t>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A971F9" w14:textId="2240B944" w:rsidR="00A02B94" w:rsidRPr="00BB0264" w:rsidRDefault="00A02B94" w:rsidP="0018679B">
            <w:pPr>
              <w:pStyle w:val="BodyText"/>
            </w:pPr>
            <w:r w:rsidRPr="00BB0264">
              <w:t>Benefits-Ineligible Employees:</w:t>
            </w:r>
            <w:r w:rsidR="00B956A7">
              <w:t xml:space="preserve"> </w:t>
            </w:r>
            <w:r w:rsidR="00B956A7" w:rsidRPr="00B956A7">
              <w:rPr>
                <w:highlight w:val="yellow"/>
              </w:rPr>
              <w:t>X,XXX</w:t>
            </w:r>
            <w:r w:rsidR="00B956A7" w:rsidRPr="00BB0264">
              <w:t xml:space="preserve"> </w:t>
            </w:r>
            <w:r w:rsidR="00B956A7" w:rsidRPr="00BB0264">
              <w:t> </w:t>
            </w:r>
            <w:r w:rsidR="00B956A7" w:rsidRPr="00BB0264">
              <w:t> </w:t>
            </w:r>
            <w:r w:rsidR="00B956A7" w:rsidRPr="00BB0264">
              <w:t> </w:t>
            </w:r>
            <w:r w:rsidR="00B956A7" w:rsidRPr="00BB0264">
              <w:t> </w:t>
            </w:r>
            <w:r w:rsidRPr="00BB0264">
              <w:t xml:space="preserve"> </w:t>
            </w:r>
            <w:r w:rsidRPr="00BB0264">
              <w:t> </w:t>
            </w:r>
            <w:r w:rsidRPr="00BB0264">
              <w:t> </w:t>
            </w:r>
            <w:r w:rsidRPr="00BB0264">
              <w:t> </w:t>
            </w:r>
            <w:r w:rsidRPr="00BB0264">
              <w:t> </w:t>
            </w:r>
            <w:r w:rsidRPr="00BB0264">
              <w:t> </w:t>
            </w:r>
          </w:p>
        </w:tc>
      </w:tr>
    </w:tbl>
    <w:p w14:paraId="07CB3567" w14:textId="77777777" w:rsidR="00A02B94" w:rsidRPr="00BE4149" w:rsidRDefault="00A02B94" w:rsidP="00A02B9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7"/>
        <w:gridCol w:w="1545"/>
        <w:gridCol w:w="1638"/>
      </w:tblGrid>
      <w:tr w:rsidR="00A02B94" w:rsidRPr="00BE4149" w14:paraId="6788446B" w14:textId="77777777" w:rsidTr="00131EC2">
        <w:trPr>
          <w:trHeight w:hRule="exact" w:val="864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9CC5D01" w14:textId="39A3BCD8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r w:rsidRPr="00F04126">
              <w:rPr>
                <w:rStyle w:val="Emphasis"/>
              </w:rPr>
              <w:t> 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018A5C3" w14:textId="1927D140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bookmarkStart w:id="439" w:name="_Toc67656327"/>
            <w:bookmarkStart w:id="440" w:name="_Toc67659895"/>
            <w:r w:rsidRPr="00F04126">
              <w:rPr>
                <w:rStyle w:val="Emphasis"/>
              </w:rPr>
              <w:t>INCLUDED</w:t>
            </w:r>
            <w:bookmarkEnd w:id="439"/>
            <w:bookmarkEnd w:id="440"/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9BFEBB" w14:textId="5A1D7A94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bookmarkStart w:id="441" w:name="_Toc67655453"/>
            <w:bookmarkStart w:id="442" w:name="_Toc67656328"/>
            <w:bookmarkStart w:id="443" w:name="_Toc67659896"/>
            <w:r w:rsidRPr="00F04126">
              <w:rPr>
                <w:rStyle w:val="Emphasis"/>
              </w:rPr>
              <w:t>FEE</w:t>
            </w:r>
            <w:bookmarkEnd w:id="441"/>
            <w:bookmarkEnd w:id="442"/>
            <w:bookmarkEnd w:id="443"/>
          </w:p>
        </w:tc>
      </w:tr>
      <w:tr w:rsidR="00A02B94" w:rsidRPr="00BE4149" w14:paraId="5ED6909D" w14:textId="77777777" w:rsidTr="00131EC2">
        <w:trPr>
          <w:trHeight w:hRule="exact" w:val="8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B599B4" w14:textId="385CF019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bookmarkStart w:id="444" w:name="_Toc67655454"/>
            <w:bookmarkStart w:id="445" w:name="_Toc67656329"/>
            <w:bookmarkStart w:id="446" w:name="_Toc67659897"/>
            <w:r w:rsidRPr="00F04126">
              <w:rPr>
                <w:rStyle w:val="Emphasis"/>
              </w:rPr>
              <w:t>PRODUCT FUNCTIONALITY</w:t>
            </w:r>
            <w:bookmarkEnd w:id="444"/>
            <w:bookmarkEnd w:id="445"/>
            <w:bookmarkEnd w:id="446"/>
          </w:p>
        </w:tc>
      </w:tr>
      <w:tr w:rsidR="00A02B94" w:rsidRPr="00BE4149" w14:paraId="796D3828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876CB8C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Online Benefits Administration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6BA502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A60DD4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2C57922B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1054EF" w14:textId="77777777" w:rsidR="00A02B94" w:rsidRPr="00E60239" w:rsidRDefault="00A02B94" w:rsidP="0018679B">
            <w:pPr>
              <w:pStyle w:val="BodyText"/>
            </w:pPr>
            <w:r>
              <w:lastRenderedPageBreak/>
              <w:t xml:space="preserve">   Decision Support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973F27" w14:textId="77777777" w:rsidR="00A02B94" w:rsidRPr="00E60239" w:rsidRDefault="00A02B94" w:rsidP="0018679B">
            <w:pPr>
              <w:pStyle w:val="BodyText"/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5E650D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200E1BBD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68F4B6C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ACA Measurement and Reporting 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4D32DF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6A5572C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65DD1663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4AD296" w14:textId="77777777" w:rsidR="00A02B94" w:rsidRPr="00E60239" w:rsidRDefault="00A02B94" w:rsidP="0018679B">
            <w:pPr>
              <w:pStyle w:val="BodyText"/>
            </w:pPr>
            <w:r>
              <w:t xml:space="preserve">   Reporting/Analytics Tools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7DB5C9" w14:textId="77777777" w:rsidR="00A02B94" w:rsidRPr="00E60239" w:rsidRDefault="00A02B94" w:rsidP="0018679B">
            <w:pPr>
              <w:pStyle w:val="BodyText"/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B3AC12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6AE2DF09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B0CAE0" w14:textId="77777777" w:rsidR="00A02B94" w:rsidRPr="00E60239" w:rsidRDefault="00A02B94" w:rsidP="0018679B">
            <w:pPr>
              <w:pStyle w:val="BodyText"/>
            </w:pPr>
            <w:r w:rsidRPr="00E60239">
              <w:t xml:space="preserve">   </w:t>
            </w:r>
            <w:r>
              <w:t>Integrations</w:t>
            </w:r>
            <w:r w:rsidRPr="00E60239">
              <w:t xml:space="preserve"> with </w:t>
            </w:r>
            <w:r>
              <w:t>HCM/Payroll Systems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63D755" w14:textId="77777777" w:rsidR="00A02B94" w:rsidRPr="00E60239" w:rsidRDefault="00A02B94" w:rsidP="0018679B">
            <w:pPr>
              <w:pStyle w:val="BodyText"/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489758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06E6072D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9354D5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</w:t>
            </w:r>
            <w:r>
              <w:t>Integrations</w:t>
            </w:r>
            <w:r w:rsidRPr="00E60239">
              <w:t xml:space="preserve"> with </w:t>
            </w:r>
            <w:r>
              <w:t>Insurance Carriers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B2A2CE5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C092BE6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4AD47BCE" w14:textId="77777777" w:rsidTr="00131EC2">
        <w:trPr>
          <w:trHeight w:hRule="exact" w:val="8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1ADFD20" w14:textId="51638046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bookmarkStart w:id="447" w:name="_Toc67655455"/>
            <w:bookmarkStart w:id="448" w:name="_Toc67656330"/>
            <w:bookmarkStart w:id="449" w:name="_Toc67659898"/>
            <w:r w:rsidRPr="00F04126">
              <w:rPr>
                <w:rStyle w:val="Emphasis"/>
              </w:rPr>
              <w:t>INITIAL SETUP AND RENEWAL</w:t>
            </w:r>
            <w:bookmarkEnd w:id="447"/>
            <w:bookmarkEnd w:id="448"/>
            <w:bookmarkEnd w:id="449"/>
          </w:p>
        </w:tc>
      </w:tr>
      <w:tr w:rsidR="00A02B94" w:rsidRPr="00BE4149" w14:paraId="7D1D03F8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49E7D1B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Implementation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F324488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67BF970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0236AB80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D2E2978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Data Conversion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F9BB7B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D9A442F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57F00B88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5DFA9C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Annual Renewal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63F37C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80D173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5FD279EA" w14:textId="77777777" w:rsidTr="00131EC2">
        <w:trPr>
          <w:trHeight w:hRule="exact" w:val="8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F749AF" w14:textId="45B98823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bookmarkStart w:id="450" w:name="_Toc67655456"/>
            <w:bookmarkStart w:id="451" w:name="_Toc67656331"/>
            <w:bookmarkStart w:id="452" w:name="_Toc67659899"/>
            <w:r w:rsidRPr="00F04126">
              <w:rPr>
                <w:rStyle w:val="Emphasis"/>
              </w:rPr>
              <w:t>ADDITIONAL SERVICES</w:t>
            </w:r>
            <w:bookmarkEnd w:id="450"/>
            <w:bookmarkEnd w:id="451"/>
            <w:bookmarkEnd w:id="452"/>
          </w:p>
        </w:tc>
      </w:tr>
      <w:tr w:rsidR="00A02B94" w:rsidRPr="00BE4149" w14:paraId="3F1EFC0E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9C00D1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</w:t>
            </w:r>
            <w:r>
              <w:t>HR/</w:t>
            </w:r>
            <w:r w:rsidRPr="00E60239">
              <w:t>Administrative Support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D8209B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5678326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793EB75E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B88838" w14:textId="717FEDBA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</w:t>
            </w:r>
            <w:r>
              <w:t xml:space="preserve">Employee </w:t>
            </w:r>
            <w:r w:rsidRPr="00E60239">
              <w:t>Support</w:t>
            </w:r>
            <w:r>
              <w:t>/Contact Center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4E8BBC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537867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579EC613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60D9AF0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Human Resources Outsourcing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FDEAE4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228F07D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0FBD92C2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121AF82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Billing Reconciliation and Payment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456B139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D98485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139C8361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6B3C5AA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FSA/HRA/HSA Administration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9B30F0F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555B20E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1E34E65C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668CDDE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COBRA Administration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DAEAF3E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859F16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3598546B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762951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Personalized Employee Communications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1BF6B8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D4D912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2AD84B21" w14:textId="77777777" w:rsidTr="00832D73">
        <w:trPr>
          <w:trHeight w:hRule="exact" w:val="60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EB4E49" w14:textId="4A4DDE87" w:rsidR="00A02B94" w:rsidRPr="00E60239" w:rsidRDefault="00A02B94" w:rsidP="0018679B">
            <w:pPr>
              <w:pStyle w:val="BodyText"/>
            </w:pPr>
            <w:r w:rsidRPr="00E60239">
              <w:lastRenderedPageBreak/>
              <w:t xml:space="preserve"> </w:t>
            </w:r>
            <w:r w:rsidR="00832D73">
              <w:t xml:space="preserve"> </w:t>
            </w:r>
            <w:r w:rsidRPr="00E60239">
              <w:t xml:space="preserve">Dependent Eligibility </w:t>
            </w:r>
            <w:r>
              <w:t>Verification – Initial Audit + Ongoing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270FF2" w14:textId="77777777" w:rsidR="00A02B94" w:rsidRPr="00E60239" w:rsidRDefault="00A02B94" w:rsidP="0018679B">
            <w:pPr>
              <w:pStyle w:val="BodyText"/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9BB76C" w14:textId="77777777" w:rsidR="00A02B94" w:rsidRPr="00E60239" w:rsidRDefault="00A02B94" w:rsidP="0018679B">
            <w:pPr>
              <w:pStyle w:val="BodyText"/>
            </w:pPr>
          </w:p>
        </w:tc>
      </w:tr>
      <w:tr w:rsidR="00A02B94" w:rsidRPr="00BE4149" w14:paraId="1D0D6335" w14:textId="77777777" w:rsidTr="00BB0264">
        <w:trPr>
          <w:trHeight w:hRule="exact" w:val="576"/>
        </w:trPr>
        <w:tc>
          <w:tcPr>
            <w:tcW w:w="3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C700DD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 xml:space="preserve">   Dependent Eligibility </w:t>
            </w:r>
            <w:r>
              <w:t>Verification – Ongoing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B7900E4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>
              <w:t>Yes or No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C24062A" w14:textId="77777777" w:rsidR="00A02B94" w:rsidRPr="00E60239" w:rsidRDefault="00A02B94" w:rsidP="0018679B">
            <w:pPr>
              <w:pStyle w:val="BodyText"/>
            </w:pPr>
          </w:p>
        </w:tc>
      </w:tr>
    </w:tbl>
    <w:p w14:paraId="25A3BBF3" w14:textId="77777777" w:rsidR="00A02B94" w:rsidRPr="00BE4149" w:rsidRDefault="00A02B94" w:rsidP="0018679B">
      <w:pPr>
        <w:pStyle w:val="BodyText"/>
        <w:rPr>
          <w:rFonts w:ascii="Times New Roman" w:hAnsi="Times New Roman" w:cs="Times New Roman"/>
        </w:rPr>
      </w:pPr>
      <w:r w:rsidRPr="00BE4149">
        <w:t> </w:t>
      </w:r>
    </w:p>
    <w:p w14:paraId="156E2F00" w14:textId="77777777" w:rsidR="00A02B94" w:rsidRDefault="00A02B94" w:rsidP="0018679B">
      <w:pPr>
        <w:pStyle w:val="BodyText"/>
      </w:pPr>
    </w:p>
    <w:p w14:paraId="0D591572" w14:textId="00506C85" w:rsidR="00A02B94" w:rsidRPr="00131EC2" w:rsidRDefault="00131EC2" w:rsidP="00D90989">
      <w:pPr>
        <w:pStyle w:val="Heading2"/>
      </w:pPr>
      <w:bookmarkStart w:id="453" w:name="_Toc67655457"/>
      <w:bookmarkStart w:id="454" w:name="_Toc67656332"/>
      <w:bookmarkStart w:id="455" w:name="_Toc67659900"/>
      <w:bookmarkStart w:id="456" w:name="_Toc67659968"/>
      <w:bookmarkStart w:id="457" w:name="_Toc67660215"/>
      <w:bookmarkStart w:id="458" w:name="_Toc67660277"/>
      <w:bookmarkStart w:id="459" w:name="_Toc67665393"/>
      <w:bookmarkStart w:id="460" w:name="_Toc67665435"/>
      <w:bookmarkStart w:id="461" w:name="_Toc67665623"/>
      <w:bookmarkStart w:id="462" w:name="_Toc67665672"/>
      <w:bookmarkStart w:id="463" w:name="_Toc67665893"/>
      <w:r w:rsidRPr="000D4796">
        <w:t>FEE SUMMARY</w:t>
      </w:r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830"/>
      </w:tblGrid>
      <w:tr w:rsidR="00A02B94" w:rsidRPr="00BE4149" w14:paraId="4C0ED6E5" w14:textId="77777777" w:rsidTr="00131EC2">
        <w:trPr>
          <w:trHeight w:hRule="exact" w:val="86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D987009" w14:textId="7DD8886E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bookmarkStart w:id="464" w:name="_Toc67655458"/>
            <w:bookmarkStart w:id="465" w:name="_Toc67656333"/>
            <w:bookmarkStart w:id="466" w:name="_Toc67659901"/>
            <w:r w:rsidRPr="00F04126">
              <w:rPr>
                <w:rStyle w:val="Emphasis"/>
              </w:rPr>
              <w:t>RECURRING FEES</w:t>
            </w:r>
            <w:bookmarkEnd w:id="464"/>
            <w:bookmarkEnd w:id="465"/>
            <w:bookmarkEnd w:id="466"/>
          </w:p>
        </w:tc>
      </w:tr>
      <w:tr w:rsidR="00A02B94" w:rsidRPr="00BE4149" w14:paraId="5A627A3F" w14:textId="77777777" w:rsidTr="00BB0264">
        <w:trPr>
          <w:trHeight w:hRule="exact" w:val="576"/>
        </w:trPr>
        <w:tc>
          <w:tcPr>
            <w:tcW w:w="1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56EFEC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>Benefits-Eligible Employees</w:t>
            </w: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23F1DAE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>$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Per Benefits-Eligible Employee Per Month</w:t>
            </w:r>
          </w:p>
        </w:tc>
      </w:tr>
      <w:tr w:rsidR="00A02B94" w:rsidRPr="00BE4149" w14:paraId="27BC3D36" w14:textId="77777777" w:rsidTr="00BB0264">
        <w:trPr>
          <w:trHeight w:hRule="exact" w:val="576"/>
        </w:trPr>
        <w:tc>
          <w:tcPr>
            <w:tcW w:w="1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F89B28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>Benefits-Ineligible Employees</w:t>
            </w: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264FFF5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>$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Per Benefits-Ineligible Employee Per Month</w:t>
            </w:r>
          </w:p>
        </w:tc>
      </w:tr>
      <w:tr w:rsidR="00A02B94" w:rsidRPr="00BE4149" w14:paraId="39696DCD" w14:textId="77777777" w:rsidTr="00131EC2">
        <w:trPr>
          <w:trHeight w:hRule="exact" w:val="86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8506F9" w14:textId="562AF426" w:rsidR="00A02B94" w:rsidRPr="00F04126" w:rsidRDefault="00131EC2" w:rsidP="00F21940">
            <w:pPr>
              <w:pStyle w:val="PlanSourceHeading5"/>
              <w:rPr>
                <w:rStyle w:val="Emphasis"/>
              </w:rPr>
            </w:pPr>
            <w:bookmarkStart w:id="467" w:name="_Toc67655459"/>
            <w:bookmarkStart w:id="468" w:name="_Toc67656334"/>
            <w:bookmarkStart w:id="469" w:name="_Toc67659902"/>
            <w:r w:rsidRPr="00F04126">
              <w:rPr>
                <w:rStyle w:val="Emphasis"/>
              </w:rPr>
              <w:t>ONE-TIME FEES</w:t>
            </w:r>
            <w:bookmarkEnd w:id="467"/>
            <w:bookmarkEnd w:id="468"/>
            <w:bookmarkEnd w:id="469"/>
          </w:p>
        </w:tc>
      </w:tr>
      <w:tr w:rsidR="00A02B94" w:rsidRPr="00BE4149" w14:paraId="27F61310" w14:textId="77777777" w:rsidTr="00BB0264">
        <w:trPr>
          <w:trHeight w:hRule="exact" w:val="576"/>
        </w:trPr>
        <w:tc>
          <w:tcPr>
            <w:tcW w:w="1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A62851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>Setup and Implementation</w:t>
            </w:r>
          </w:p>
        </w:tc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D6572E9" w14:textId="77777777" w:rsidR="00A02B94" w:rsidRPr="00E60239" w:rsidRDefault="00A02B94" w:rsidP="0018679B">
            <w:pPr>
              <w:pStyle w:val="BodyText"/>
              <w:rPr>
                <w:rFonts w:ascii="Times New Roman" w:hAnsi="Times New Roman" w:cs="Times New Roman"/>
              </w:rPr>
            </w:pPr>
            <w:r w:rsidRPr="00E60239">
              <w:t>$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 </w:t>
            </w:r>
            <w:r w:rsidRPr="00E60239">
              <w:t>Per Employee</w:t>
            </w:r>
          </w:p>
        </w:tc>
      </w:tr>
    </w:tbl>
    <w:p w14:paraId="6FA89E5B" w14:textId="77777777" w:rsidR="0074403A" w:rsidRPr="00A02B94" w:rsidRDefault="0074403A" w:rsidP="0018679B">
      <w:pPr>
        <w:pStyle w:val="BodyText"/>
      </w:pPr>
    </w:p>
    <w:sectPr w:rsidR="0074403A" w:rsidRPr="00A02B94" w:rsidSect="0089236C">
      <w:footerReference w:type="default" r:id="rId8"/>
      <w:headerReference w:type="first" r:id="rId9"/>
      <w:footerReference w:type="first" r:id="rId10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8A43" w14:textId="77777777" w:rsidR="00CA6E8F" w:rsidRDefault="00CA6E8F">
      <w:r>
        <w:separator/>
      </w:r>
    </w:p>
  </w:endnote>
  <w:endnote w:type="continuationSeparator" w:id="0">
    <w:p w14:paraId="1A8F259F" w14:textId="77777777" w:rsidR="00CA6E8F" w:rsidRDefault="00CA6E8F">
      <w:r>
        <w:continuationSeparator/>
      </w:r>
    </w:p>
  </w:endnote>
  <w:endnote w:type="continuationNotice" w:id="1">
    <w:p w14:paraId="0A89A643" w14:textId="77777777" w:rsidR="00CA6E8F" w:rsidRDefault="00CA6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84FE" w14:textId="77777777" w:rsidR="00CB6811" w:rsidRPr="00CB6811" w:rsidRDefault="00CB6811" w:rsidP="00F33324">
    <w:pPr>
      <w:framePr w:wrap="notBeside" w:vAnchor="text" w:hAnchor="page" w:x="10959" w:y="1"/>
      <w:rPr>
        <w:color w:val="595959"/>
        <w:sz w:val="14"/>
        <w:szCs w:val="14"/>
      </w:rPr>
    </w:pPr>
    <w:r w:rsidRPr="00CB6811">
      <w:rPr>
        <w:color w:val="595959"/>
        <w:sz w:val="14"/>
        <w:szCs w:val="14"/>
      </w:rPr>
      <w:fldChar w:fldCharType="begin"/>
    </w:r>
    <w:r w:rsidRPr="00CB6811">
      <w:rPr>
        <w:color w:val="595959"/>
        <w:sz w:val="14"/>
        <w:szCs w:val="14"/>
      </w:rPr>
      <w:instrText xml:space="preserve">PAGE  </w:instrText>
    </w:r>
    <w:r w:rsidRPr="00CB6811">
      <w:rPr>
        <w:color w:val="595959"/>
        <w:sz w:val="14"/>
        <w:szCs w:val="14"/>
      </w:rPr>
      <w:fldChar w:fldCharType="separate"/>
    </w:r>
    <w:r>
      <w:rPr>
        <w:color w:val="595959"/>
        <w:sz w:val="14"/>
        <w:szCs w:val="14"/>
      </w:rPr>
      <w:t>1</w:t>
    </w:r>
    <w:r w:rsidRPr="00CB6811">
      <w:rPr>
        <w:color w:val="595959"/>
        <w:sz w:val="14"/>
        <w:szCs w:val="14"/>
      </w:rPr>
      <w:fldChar w:fldCharType="end"/>
    </w:r>
  </w:p>
  <w:p w14:paraId="065C8870" w14:textId="1B7C6E15" w:rsidR="001650CA" w:rsidRPr="00EB6463" w:rsidRDefault="00EB6463" w:rsidP="00EB6463">
    <w:pPr>
      <w:pStyle w:val="PlanSourceFooter"/>
    </w:pPr>
    <w:r>
      <w:t xml:space="preserve">PlanSource </w:t>
    </w:r>
    <w:r w:rsidRPr="00472218">
      <w:rPr>
        <w:color w:val="EC7C31"/>
      </w:rPr>
      <w:t xml:space="preserve"> |  </w:t>
    </w:r>
    <w:r w:rsidRPr="00CB6811">
      <w:t>Confidential and Proprietary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3017" w14:textId="77777777" w:rsidR="001650CA" w:rsidRPr="00CB6811" w:rsidRDefault="001650CA" w:rsidP="00F33324">
    <w:pPr>
      <w:framePr w:wrap="notBeside" w:vAnchor="text" w:hAnchor="page" w:x="10959" w:y="1"/>
      <w:rPr>
        <w:color w:val="595959"/>
        <w:sz w:val="14"/>
        <w:szCs w:val="14"/>
      </w:rPr>
    </w:pPr>
    <w:r w:rsidRPr="00CB6811">
      <w:rPr>
        <w:color w:val="595959"/>
        <w:sz w:val="14"/>
        <w:szCs w:val="14"/>
      </w:rPr>
      <w:fldChar w:fldCharType="begin"/>
    </w:r>
    <w:r w:rsidRPr="00CB6811">
      <w:rPr>
        <w:color w:val="595959"/>
        <w:sz w:val="14"/>
        <w:szCs w:val="14"/>
      </w:rPr>
      <w:instrText xml:space="preserve">PAGE  </w:instrText>
    </w:r>
    <w:r w:rsidRPr="00CB6811">
      <w:rPr>
        <w:color w:val="595959"/>
        <w:sz w:val="14"/>
        <w:szCs w:val="14"/>
      </w:rPr>
      <w:fldChar w:fldCharType="separate"/>
    </w:r>
    <w:r w:rsidR="00424D48" w:rsidRPr="00CB6811">
      <w:rPr>
        <w:noProof/>
        <w:color w:val="595959"/>
        <w:sz w:val="14"/>
        <w:szCs w:val="14"/>
      </w:rPr>
      <w:t>1</w:t>
    </w:r>
    <w:r w:rsidRPr="00CB6811">
      <w:rPr>
        <w:color w:val="595959"/>
        <w:sz w:val="14"/>
        <w:szCs w:val="14"/>
      </w:rPr>
      <w:fldChar w:fldCharType="end"/>
    </w:r>
  </w:p>
  <w:p w14:paraId="4827C4BC" w14:textId="40B2D253" w:rsidR="001650CA" w:rsidRPr="00CB6811" w:rsidRDefault="0089236C" w:rsidP="00EB6463">
    <w:pPr>
      <w:pStyle w:val="PlanSourceFooter"/>
    </w:pPr>
    <w:r>
      <w:t xml:space="preserve">Created by </w:t>
    </w:r>
    <w:r w:rsidR="00CB6811">
      <w:t>PlanSource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5139" w14:textId="77777777" w:rsidR="00CA6E8F" w:rsidRDefault="00CA6E8F">
      <w:r>
        <w:separator/>
      </w:r>
    </w:p>
  </w:footnote>
  <w:footnote w:type="continuationSeparator" w:id="0">
    <w:p w14:paraId="306C5E43" w14:textId="77777777" w:rsidR="00CA6E8F" w:rsidRDefault="00CA6E8F">
      <w:r>
        <w:continuationSeparator/>
      </w:r>
    </w:p>
  </w:footnote>
  <w:footnote w:type="continuationNotice" w:id="1">
    <w:p w14:paraId="7DD2B9BF" w14:textId="77777777" w:rsidR="00CA6E8F" w:rsidRDefault="00CA6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0BD5" w14:textId="77777777" w:rsidR="001650CA" w:rsidRDefault="001650CA" w:rsidP="00FF5379"/>
  <w:p w14:paraId="0F767E3D" w14:textId="77777777" w:rsidR="001650CA" w:rsidRDefault="001650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83ADA"/>
    <w:multiLevelType w:val="hybridMultilevel"/>
    <w:tmpl w:val="0912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615F0"/>
    <w:multiLevelType w:val="hybridMultilevel"/>
    <w:tmpl w:val="9E10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6498F"/>
    <w:multiLevelType w:val="hybridMultilevel"/>
    <w:tmpl w:val="85A8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D664A"/>
    <w:multiLevelType w:val="hybridMultilevel"/>
    <w:tmpl w:val="C0D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31AC5"/>
    <w:multiLevelType w:val="hybridMultilevel"/>
    <w:tmpl w:val="5D3C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2244A"/>
    <w:multiLevelType w:val="hybridMultilevel"/>
    <w:tmpl w:val="B01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B3E7B"/>
    <w:multiLevelType w:val="hybridMultilevel"/>
    <w:tmpl w:val="7ABE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243B2"/>
    <w:multiLevelType w:val="hybridMultilevel"/>
    <w:tmpl w:val="80F8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143D9"/>
    <w:multiLevelType w:val="hybridMultilevel"/>
    <w:tmpl w:val="3306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9337A"/>
    <w:multiLevelType w:val="hybridMultilevel"/>
    <w:tmpl w:val="FD16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34BA2"/>
    <w:multiLevelType w:val="hybridMultilevel"/>
    <w:tmpl w:val="95F0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F6CE7"/>
    <w:multiLevelType w:val="hybridMultilevel"/>
    <w:tmpl w:val="72A8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A4DDE"/>
    <w:multiLevelType w:val="hybridMultilevel"/>
    <w:tmpl w:val="215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22C6"/>
    <w:multiLevelType w:val="hybridMultilevel"/>
    <w:tmpl w:val="8A06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A282E"/>
    <w:multiLevelType w:val="hybridMultilevel"/>
    <w:tmpl w:val="B31834C2"/>
    <w:lvl w:ilvl="0" w:tplc="5BC2A4C8">
      <w:start w:val="1"/>
      <w:numFmt w:val="bullet"/>
      <w:pStyle w:val="PlanSourc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51F5"/>
    <w:multiLevelType w:val="hybridMultilevel"/>
    <w:tmpl w:val="B186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2510B"/>
    <w:multiLevelType w:val="hybridMultilevel"/>
    <w:tmpl w:val="9888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9048E"/>
    <w:multiLevelType w:val="hybridMultilevel"/>
    <w:tmpl w:val="CA94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125E"/>
    <w:multiLevelType w:val="hybridMultilevel"/>
    <w:tmpl w:val="9370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6"/>
  </w:num>
  <w:num w:numId="17">
    <w:abstractNumId w:val="25"/>
  </w:num>
  <w:num w:numId="18">
    <w:abstractNumId w:val="14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3"/>
  </w:num>
  <w:num w:numId="24">
    <w:abstractNumId w:val="10"/>
  </w:num>
  <w:num w:numId="25">
    <w:abstractNumId w:val="27"/>
  </w:num>
  <w:num w:numId="26">
    <w:abstractNumId w:val="19"/>
  </w:num>
  <w:num w:numId="27">
    <w:abstractNumId w:val="20"/>
  </w:num>
  <w:num w:numId="28">
    <w:abstractNumId w:val="17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B687B"/>
    <w:rsid w:val="00005C05"/>
    <w:rsid w:val="0001458F"/>
    <w:rsid w:val="0004315E"/>
    <w:rsid w:val="000562A6"/>
    <w:rsid w:val="00066ED6"/>
    <w:rsid w:val="000672B6"/>
    <w:rsid w:val="00072DE0"/>
    <w:rsid w:val="000770DC"/>
    <w:rsid w:val="00081FEA"/>
    <w:rsid w:val="000A7594"/>
    <w:rsid w:val="000B3C59"/>
    <w:rsid w:val="000B42C5"/>
    <w:rsid w:val="000C3F48"/>
    <w:rsid w:val="000D66FC"/>
    <w:rsid w:val="000D7B6E"/>
    <w:rsid w:val="000E2DE8"/>
    <w:rsid w:val="000E4B6A"/>
    <w:rsid w:val="00110ABE"/>
    <w:rsid w:val="00112082"/>
    <w:rsid w:val="00121DB3"/>
    <w:rsid w:val="00126022"/>
    <w:rsid w:val="001266AA"/>
    <w:rsid w:val="0012691A"/>
    <w:rsid w:val="00131EC2"/>
    <w:rsid w:val="00143763"/>
    <w:rsid w:val="00144B1F"/>
    <w:rsid w:val="00161350"/>
    <w:rsid w:val="0016135C"/>
    <w:rsid w:val="001650CA"/>
    <w:rsid w:val="001673B2"/>
    <w:rsid w:val="00173DE6"/>
    <w:rsid w:val="00175AA7"/>
    <w:rsid w:val="00184CD7"/>
    <w:rsid w:val="0018679B"/>
    <w:rsid w:val="001A04BD"/>
    <w:rsid w:val="001A1F67"/>
    <w:rsid w:val="001A3C2E"/>
    <w:rsid w:val="001B22B6"/>
    <w:rsid w:val="001C2BA6"/>
    <w:rsid w:val="001D3A8F"/>
    <w:rsid w:val="001F0DF5"/>
    <w:rsid w:val="001F51C1"/>
    <w:rsid w:val="00200C08"/>
    <w:rsid w:val="00202A2C"/>
    <w:rsid w:val="00216A73"/>
    <w:rsid w:val="0022307C"/>
    <w:rsid w:val="002346EE"/>
    <w:rsid w:val="00253C8F"/>
    <w:rsid w:val="002630B6"/>
    <w:rsid w:val="0028701D"/>
    <w:rsid w:val="00290B62"/>
    <w:rsid w:val="002A60B7"/>
    <w:rsid w:val="002A7AB3"/>
    <w:rsid w:val="002B6CDF"/>
    <w:rsid w:val="002C4A0C"/>
    <w:rsid w:val="002C68FD"/>
    <w:rsid w:val="002E39B9"/>
    <w:rsid w:val="002F7BD7"/>
    <w:rsid w:val="0030569D"/>
    <w:rsid w:val="00306D44"/>
    <w:rsid w:val="00307923"/>
    <w:rsid w:val="00324803"/>
    <w:rsid w:val="00327B41"/>
    <w:rsid w:val="00330E21"/>
    <w:rsid w:val="0035147A"/>
    <w:rsid w:val="0035236F"/>
    <w:rsid w:val="003607FA"/>
    <w:rsid w:val="0036713E"/>
    <w:rsid w:val="00373E55"/>
    <w:rsid w:val="003740E5"/>
    <w:rsid w:val="00383531"/>
    <w:rsid w:val="00386466"/>
    <w:rsid w:val="00390CD7"/>
    <w:rsid w:val="003B241E"/>
    <w:rsid w:val="003B5B66"/>
    <w:rsid w:val="003C1804"/>
    <w:rsid w:val="003C3E9C"/>
    <w:rsid w:val="003E33B8"/>
    <w:rsid w:val="00406C50"/>
    <w:rsid w:val="00410BFF"/>
    <w:rsid w:val="004111A5"/>
    <w:rsid w:val="0041292D"/>
    <w:rsid w:val="00420A20"/>
    <w:rsid w:val="00421A9E"/>
    <w:rsid w:val="00424D48"/>
    <w:rsid w:val="004354EF"/>
    <w:rsid w:val="00440B1E"/>
    <w:rsid w:val="00440DCC"/>
    <w:rsid w:val="00445D43"/>
    <w:rsid w:val="0044614A"/>
    <w:rsid w:val="004573FE"/>
    <w:rsid w:val="004614E2"/>
    <w:rsid w:val="00466761"/>
    <w:rsid w:val="00472218"/>
    <w:rsid w:val="00483CC3"/>
    <w:rsid w:val="0049253E"/>
    <w:rsid w:val="00493DE3"/>
    <w:rsid w:val="004A1DD6"/>
    <w:rsid w:val="004B005A"/>
    <w:rsid w:val="004B2EB5"/>
    <w:rsid w:val="004B7749"/>
    <w:rsid w:val="004C0FEC"/>
    <w:rsid w:val="004C2DD6"/>
    <w:rsid w:val="004D0E81"/>
    <w:rsid w:val="004D6713"/>
    <w:rsid w:val="004E1665"/>
    <w:rsid w:val="004E513B"/>
    <w:rsid w:val="004E6947"/>
    <w:rsid w:val="004F6530"/>
    <w:rsid w:val="00512246"/>
    <w:rsid w:val="00532B40"/>
    <w:rsid w:val="00534F4E"/>
    <w:rsid w:val="005371BA"/>
    <w:rsid w:val="005459F1"/>
    <w:rsid w:val="005544E0"/>
    <w:rsid w:val="00555DB9"/>
    <w:rsid w:val="00560848"/>
    <w:rsid w:val="00566CF1"/>
    <w:rsid w:val="00571107"/>
    <w:rsid w:val="00576212"/>
    <w:rsid w:val="005870D5"/>
    <w:rsid w:val="0059555E"/>
    <w:rsid w:val="00596A88"/>
    <w:rsid w:val="005A0362"/>
    <w:rsid w:val="005A1FA2"/>
    <w:rsid w:val="005A2A4A"/>
    <w:rsid w:val="005C3867"/>
    <w:rsid w:val="005C762E"/>
    <w:rsid w:val="005E370F"/>
    <w:rsid w:val="005F4078"/>
    <w:rsid w:val="00604001"/>
    <w:rsid w:val="0062084B"/>
    <w:rsid w:val="00620EA4"/>
    <w:rsid w:val="00622921"/>
    <w:rsid w:val="0062302E"/>
    <w:rsid w:val="00632F92"/>
    <w:rsid w:val="00643162"/>
    <w:rsid w:val="0064778E"/>
    <w:rsid w:val="00653E87"/>
    <w:rsid w:val="00653FF9"/>
    <w:rsid w:val="00654772"/>
    <w:rsid w:val="00680887"/>
    <w:rsid w:val="00680A09"/>
    <w:rsid w:val="00690C8B"/>
    <w:rsid w:val="00691707"/>
    <w:rsid w:val="00693005"/>
    <w:rsid w:val="006954A7"/>
    <w:rsid w:val="006963BE"/>
    <w:rsid w:val="006A33C5"/>
    <w:rsid w:val="006A3789"/>
    <w:rsid w:val="006A5429"/>
    <w:rsid w:val="006A58E8"/>
    <w:rsid w:val="006B0779"/>
    <w:rsid w:val="006B101D"/>
    <w:rsid w:val="006B55BA"/>
    <w:rsid w:val="006B6787"/>
    <w:rsid w:val="006C54C0"/>
    <w:rsid w:val="006D1C25"/>
    <w:rsid w:val="006D333B"/>
    <w:rsid w:val="006D3441"/>
    <w:rsid w:val="006F1042"/>
    <w:rsid w:val="006F2940"/>
    <w:rsid w:val="00714C2A"/>
    <w:rsid w:val="00716A8E"/>
    <w:rsid w:val="007216F3"/>
    <w:rsid w:val="007245E1"/>
    <w:rsid w:val="007269C5"/>
    <w:rsid w:val="007273FE"/>
    <w:rsid w:val="00727A37"/>
    <w:rsid w:val="00740213"/>
    <w:rsid w:val="0074403A"/>
    <w:rsid w:val="00745FB8"/>
    <w:rsid w:val="007460B3"/>
    <w:rsid w:val="0076170A"/>
    <w:rsid w:val="0076401C"/>
    <w:rsid w:val="00765E30"/>
    <w:rsid w:val="00766A18"/>
    <w:rsid w:val="00772114"/>
    <w:rsid w:val="00772D6A"/>
    <w:rsid w:val="007813B6"/>
    <w:rsid w:val="007835D1"/>
    <w:rsid w:val="007904E9"/>
    <w:rsid w:val="0079519F"/>
    <w:rsid w:val="007A003B"/>
    <w:rsid w:val="007A1196"/>
    <w:rsid w:val="007A73FC"/>
    <w:rsid w:val="007B1260"/>
    <w:rsid w:val="007C2650"/>
    <w:rsid w:val="007D6416"/>
    <w:rsid w:val="007E4614"/>
    <w:rsid w:val="007F4AE1"/>
    <w:rsid w:val="00800BFC"/>
    <w:rsid w:val="00800ED0"/>
    <w:rsid w:val="008054E6"/>
    <w:rsid w:val="00810AA1"/>
    <w:rsid w:val="00811403"/>
    <w:rsid w:val="00827595"/>
    <w:rsid w:val="00832D73"/>
    <w:rsid w:val="0083405C"/>
    <w:rsid w:val="008355DF"/>
    <w:rsid w:val="00836DFD"/>
    <w:rsid w:val="00844A92"/>
    <w:rsid w:val="008502B8"/>
    <w:rsid w:val="0085182C"/>
    <w:rsid w:val="008601D3"/>
    <w:rsid w:val="00862E6E"/>
    <w:rsid w:val="0086685F"/>
    <w:rsid w:val="00871998"/>
    <w:rsid w:val="00874A8C"/>
    <w:rsid w:val="00882F23"/>
    <w:rsid w:val="0088444D"/>
    <w:rsid w:val="00884924"/>
    <w:rsid w:val="00890981"/>
    <w:rsid w:val="0089236C"/>
    <w:rsid w:val="00893C22"/>
    <w:rsid w:val="00895F62"/>
    <w:rsid w:val="00897295"/>
    <w:rsid w:val="008A0F13"/>
    <w:rsid w:val="008B041C"/>
    <w:rsid w:val="008B687B"/>
    <w:rsid w:val="008D10BC"/>
    <w:rsid w:val="008D2705"/>
    <w:rsid w:val="008D578B"/>
    <w:rsid w:val="008F1D18"/>
    <w:rsid w:val="00900817"/>
    <w:rsid w:val="00906978"/>
    <w:rsid w:val="0090776E"/>
    <w:rsid w:val="00911C9C"/>
    <w:rsid w:val="00912ED0"/>
    <w:rsid w:val="00925CE6"/>
    <w:rsid w:val="00926059"/>
    <w:rsid w:val="009267AE"/>
    <w:rsid w:val="0092778B"/>
    <w:rsid w:val="00932CC3"/>
    <w:rsid w:val="009376A2"/>
    <w:rsid w:val="00953D0C"/>
    <w:rsid w:val="00953D96"/>
    <w:rsid w:val="00972231"/>
    <w:rsid w:val="009731E7"/>
    <w:rsid w:val="009765F4"/>
    <w:rsid w:val="00976CF8"/>
    <w:rsid w:val="00992B0D"/>
    <w:rsid w:val="009A0F7F"/>
    <w:rsid w:val="009B29AE"/>
    <w:rsid w:val="009B67A8"/>
    <w:rsid w:val="009D51D9"/>
    <w:rsid w:val="009D5F39"/>
    <w:rsid w:val="009F19E9"/>
    <w:rsid w:val="00A02B94"/>
    <w:rsid w:val="00A06C88"/>
    <w:rsid w:val="00A12C05"/>
    <w:rsid w:val="00A13015"/>
    <w:rsid w:val="00A15FA8"/>
    <w:rsid w:val="00A22E7A"/>
    <w:rsid w:val="00A2595D"/>
    <w:rsid w:val="00A47ABF"/>
    <w:rsid w:val="00A514E5"/>
    <w:rsid w:val="00A66E6E"/>
    <w:rsid w:val="00A72996"/>
    <w:rsid w:val="00A856FE"/>
    <w:rsid w:val="00AC7FB3"/>
    <w:rsid w:val="00AD29D6"/>
    <w:rsid w:val="00AD3551"/>
    <w:rsid w:val="00AF55FE"/>
    <w:rsid w:val="00AF59BF"/>
    <w:rsid w:val="00B059A3"/>
    <w:rsid w:val="00B111D7"/>
    <w:rsid w:val="00B12D4D"/>
    <w:rsid w:val="00B1324A"/>
    <w:rsid w:val="00B17D74"/>
    <w:rsid w:val="00B276A6"/>
    <w:rsid w:val="00B31D60"/>
    <w:rsid w:val="00B351F3"/>
    <w:rsid w:val="00B41FE5"/>
    <w:rsid w:val="00B54FB9"/>
    <w:rsid w:val="00B55C4B"/>
    <w:rsid w:val="00B56BCC"/>
    <w:rsid w:val="00B631BF"/>
    <w:rsid w:val="00B669DE"/>
    <w:rsid w:val="00B772FF"/>
    <w:rsid w:val="00B77F95"/>
    <w:rsid w:val="00B86CCC"/>
    <w:rsid w:val="00B90044"/>
    <w:rsid w:val="00B92F43"/>
    <w:rsid w:val="00B956A7"/>
    <w:rsid w:val="00BA055E"/>
    <w:rsid w:val="00BA4C7C"/>
    <w:rsid w:val="00BA6F03"/>
    <w:rsid w:val="00BB0264"/>
    <w:rsid w:val="00BB25B8"/>
    <w:rsid w:val="00BB2A7E"/>
    <w:rsid w:val="00BB3BE3"/>
    <w:rsid w:val="00BB4321"/>
    <w:rsid w:val="00BB6BF9"/>
    <w:rsid w:val="00BC1BF3"/>
    <w:rsid w:val="00BC6653"/>
    <w:rsid w:val="00BC7061"/>
    <w:rsid w:val="00BD1A64"/>
    <w:rsid w:val="00BD4A31"/>
    <w:rsid w:val="00BE4567"/>
    <w:rsid w:val="00BF4952"/>
    <w:rsid w:val="00BF7257"/>
    <w:rsid w:val="00C113DF"/>
    <w:rsid w:val="00C151BF"/>
    <w:rsid w:val="00C2722F"/>
    <w:rsid w:val="00C358B6"/>
    <w:rsid w:val="00C45EC7"/>
    <w:rsid w:val="00C53613"/>
    <w:rsid w:val="00C54FB6"/>
    <w:rsid w:val="00C6196F"/>
    <w:rsid w:val="00C629B8"/>
    <w:rsid w:val="00C726AC"/>
    <w:rsid w:val="00C77819"/>
    <w:rsid w:val="00C93E1B"/>
    <w:rsid w:val="00CA6E8F"/>
    <w:rsid w:val="00CA7E1D"/>
    <w:rsid w:val="00CB0121"/>
    <w:rsid w:val="00CB173A"/>
    <w:rsid w:val="00CB6811"/>
    <w:rsid w:val="00CB6BDD"/>
    <w:rsid w:val="00CC65CB"/>
    <w:rsid w:val="00CD35AC"/>
    <w:rsid w:val="00CD39D5"/>
    <w:rsid w:val="00CE11E2"/>
    <w:rsid w:val="00CE167F"/>
    <w:rsid w:val="00CE1ED9"/>
    <w:rsid w:val="00CE1F4D"/>
    <w:rsid w:val="00CE4752"/>
    <w:rsid w:val="00CF21C6"/>
    <w:rsid w:val="00CF737F"/>
    <w:rsid w:val="00D05C23"/>
    <w:rsid w:val="00D07437"/>
    <w:rsid w:val="00D10570"/>
    <w:rsid w:val="00D10C51"/>
    <w:rsid w:val="00D25CFD"/>
    <w:rsid w:val="00D31BEC"/>
    <w:rsid w:val="00D4304E"/>
    <w:rsid w:val="00D60AC9"/>
    <w:rsid w:val="00D62142"/>
    <w:rsid w:val="00D6285E"/>
    <w:rsid w:val="00D90989"/>
    <w:rsid w:val="00DA6D62"/>
    <w:rsid w:val="00DB4F9E"/>
    <w:rsid w:val="00DD5528"/>
    <w:rsid w:val="00DD62E0"/>
    <w:rsid w:val="00DD7BB3"/>
    <w:rsid w:val="00DE0884"/>
    <w:rsid w:val="00DE589D"/>
    <w:rsid w:val="00DF46C9"/>
    <w:rsid w:val="00DF7846"/>
    <w:rsid w:val="00E034BB"/>
    <w:rsid w:val="00E06B45"/>
    <w:rsid w:val="00E32056"/>
    <w:rsid w:val="00E43A94"/>
    <w:rsid w:val="00E44F31"/>
    <w:rsid w:val="00E61231"/>
    <w:rsid w:val="00E6391F"/>
    <w:rsid w:val="00E63CDE"/>
    <w:rsid w:val="00E64171"/>
    <w:rsid w:val="00E643E6"/>
    <w:rsid w:val="00E645F4"/>
    <w:rsid w:val="00E663B2"/>
    <w:rsid w:val="00E70D44"/>
    <w:rsid w:val="00E738D7"/>
    <w:rsid w:val="00E7794B"/>
    <w:rsid w:val="00E77D32"/>
    <w:rsid w:val="00E82975"/>
    <w:rsid w:val="00E87146"/>
    <w:rsid w:val="00E902CA"/>
    <w:rsid w:val="00E9049E"/>
    <w:rsid w:val="00E95A7F"/>
    <w:rsid w:val="00E95D3E"/>
    <w:rsid w:val="00EA26AC"/>
    <w:rsid w:val="00EB0DD9"/>
    <w:rsid w:val="00EB3049"/>
    <w:rsid w:val="00EB6463"/>
    <w:rsid w:val="00EC61B9"/>
    <w:rsid w:val="00EC641D"/>
    <w:rsid w:val="00ED060F"/>
    <w:rsid w:val="00ED3CFD"/>
    <w:rsid w:val="00ED40BC"/>
    <w:rsid w:val="00EF377D"/>
    <w:rsid w:val="00EF45CB"/>
    <w:rsid w:val="00F03556"/>
    <w:rsid w:val="00F04126"/>
    <w:rsid w:val="00F15046"/>
    <w:rsid w:val="00F21940"/>
    <w:rsid w:val="00F23428"/>
    <w:rsid w:val="00F23E16"/>
    <w:rsid w:val="00F24660"/>
    <w:rsid w:val="00F27A64"/>
    <w:rsid w:val="00F33324"/>
    <w:rsid w:val="00F36BD3"/>
    <w:rsid w:val="00F36DC3"/>
    <w:rsid w:val="00F54E13"/>
    <w:rsid w:val="00F56AE7"/>
    <w:rsid w:val="00F606C8"/>
    <w:rsid w:val="00F704B4"/>
    <w:rsid w:val="00F72602"/>
    <w:rsid w:val="00F81925"/>
    <w:rsid w:val="00F82125"/>
    <w:rsid w:val="00F864B2"/>
    <w:rsid w:val="00FB73D0"/>
    <w:rsid w:val="00FC3E9D"/>
    <w:rsid w:val="00FD3529"/>
    <w:rsid w:val="00FD3AE0"/>
    <w:rsid w:val="00FD6FFC"/>
    <w:rsid w:val="00FE34F6"/>
    <w:rsid w:val="00FF0A19"/>
    <w:rsid w:val="00FF5379"/>
    <w:rsid w:val="00FF633E"/>
    <w:rsid w:val="05B2D345"/>
    <w:rsid w:val="107E1800"/>
    <w:rsid w:val="283A601C"/>
    <w:rsid w:val="380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F4E6D"/>
  <w15:docId w15:val="{FEABBEB2-CE8C-BA4B-9679-6A077F0C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rsid w:val="00E87146"/>
    <w:rPr>
      <w:rFonts w:ascii="Avenir Book" w:hAnsi="Avenir Book"/>
      <w:sz w:val="20"/>
      <w:szCs w:val="24"/>
    </w:rPr>
  </w:style>
  <w:style w:type="paragraph" w:styleId="Heading1">
    <w:name w:val="heading 1"/>
    <w:basedOn w:val="PlanSourceHeadlineLeft"/>
    <w:next w:val="BodyText"/>
    <w:link w:val="Heading1Char"/>
    <w:uiPriority w:val="9"/>
    <w:qFormat/>
    <w:rsid w:val="00324803"/>
    <w:pPr>
      <w:outlineLvl w:val="0"/>
    </w:pPr>
  </w:style>
  <w:style w:type="paragraph" w:styleId="Heading2">
    <w:name w:val="heading 2"/>
    <w:basedOn w:val="Normal"/>
    <w:next w:val="BodyText"/>
    <w:link w:val="Heading2Char"/>
    <w:uiPriority w:val="9"/>
    <w:qFormat/>
    <w:rsid w:val="00D6285E"/>
    <w:pPr>
      <w:spacing w:before="240" w:after="240"/>
      <w:outlineLvl w:val="1"/>
    </w:pPr>
    <w:rPr>
      <w:rFonts w:ascii="Avenir Heavy" w:eastAsiaTheme="majorEastAsia" w:hAnsi="Avenir Heavy" w:cs="Times New Roman (Body CS)"/>
      <w:iCs/>
      <w:color w:val="3C548E"/>
      <w:spacing w:val="20"/>
      <w:kern w:val="11"/>
      <w:sz w:val="16"/>
      <w:szCs w:val="16"/>
      <w14:textFill>
        <w14:solidFill>
          <w14:srgbClr w14:val="3C548E">
            <w14:lumMod w14:val="25000"/>
          </w14:srgbClr>
        </w14:solidFill>
      </w14:textFill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64B2"/>
    <w:pPr>
      <w:outlineLvl w:val="2"/>
    </w:pPr>
    <w:rPr>
      <w:b/>
      <w:bCs/>
      <w:color w:val="161616" w:themeColor="text2" w:themeShade="40"/>
      <w:spacing w:val="0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864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E76F3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D330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D330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803"/>
    <w:rPr>
      <w:rFonts w:ascii="Avenir Heavy" w:hAnsi="Avenir Heavy"/>
      <w:b/>
      <w:bCs/>
      <w:color w:val="373A3C" w:themeColor="background2" w:themeShade="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85E"/>
    <w:rPr>
      <w:rFonts w:ascii="Avenir Heavy" w:eastAsiaTheme="majorEastAsia" w:hAnsi="Avenir Heavy" w:cs="Times New Roman (Body CS)"/>
      <w:iCs/>
      <w:color w:val="3C548E"/>
      <w:spacing w:val="20"/>
      <w:kern w:val="11"/>
      <w:sz w:val="16"/>
      <w:szCs w:val="16"/>
      <w14:textFill>
        <w14:solidFill>
          <w14:srgbClr w14:val="3C548E">
            <w14:lumMod w14:val="25000"/>
          </w14:srgbClr>
        </w14:solidFill>
      </w14:textFill>
    </w:rPr>
  </w:style>
  <w:style w:type="paragraph" w:customStyle="1" w:styleId="PlanSourceHeadlineRight">
    <w:name w:val="PlanSource Headline Right"/>
    <w:basedOn w:val="Normal"/>
    <w:rsid w:val="00BC6653"/>
    <w:pPr>
      <w:jc w:val="right"/>
    </w:pPr>
    <w:rPr>
      <w:rFonts w:ascii="Avenir Heavy" w:hAnsi="Avenir Heavy"/>
      <w:b/>
      <w:bCs/>
      <w:color w:val="373A3C" w:themeColor="background2" w:themeShade="40"/>
      <w:sz w:val="32"/>
      <w:szCs w:val="32"/>
    </w:rPr>
  </w:style>
  <w:style w:type="paragraph" w:styleId="BodyText">
    <w:name w:val="Body Text"/>
    <w:aliases w:val="PlanSource Body Text"/>
    <w:basedOn w:val="Normal"/>
    <w:link w:val="BodyTextChar"/>
    <w:autoRedefine/>
    <w:qFormat/>
    <w:rsid w:val="00483CC3"/>
    <w:pPr>
      <w:spacing w:before="120" w:line="300" w:lineRule="auto"/>
    </w:pPr>
    <w:rPr>
      <w:iCs/>
      <w:color w:val="373A3C" w:themeColor="background2" w:themeShade="40"/>
      <w:sz w:val="22"/>
      <w:szCs w:val="22"/>
    </w:rPr>
  </w:style>
  <w:style w:type="character" w:customStyle="1" w:styleId="BodyTextChar">
    <w:name w:val="Body Text Char"/>
    <w:aliases w:val="PlanSource Body Text Char"/>
    <w:basedOn w:val="DefaultParagraphFont"/>
    <w:link w:val="BodyText"/>
    <w:rsid w:val="00483CC3"/>
    <w:rPr>
      <w:rFonts w:ascii="Avenir Book" w:hAnsi="Avenir Book"/>
      <w:iCs/>
      <w:color w:val="373A3C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DE"/>
    <w:rPr>
      <w:rFonts w:ascii="Tahoma" w:hAnsi="Tahoma" w:cs="Tahoma"/>
      <w:b w:val="0"/>
      <w:i w:val="0"/>
      <w:color w:val="373A3C" w:themeColor="background2" w:themeShade="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E76F34" w:themeColor="accent1" w:shadow="1"/>
        <w:left w:val="single" w:sz="2" w:space="10" w:color="E76F34" w:themeColor="accent1" w:shadow="1"/>
        <w:bottom w:val="single" w:sz="2" w:space="10" w:color="E76F34" w:themeColor="accent1" w:shadow="1"/>
        <w:right w:val="single" w:sz="2" w:space="10" w:color="E76F34" w:themeColor="accent1" w:shadow="1"/>
      </w:pBdr>
      <w:ind w:left="1152" w:right="1152"/>
    </w:pPr>
    <w:rPr>
      <w:i/>
      <w:iCs/>
      <w:color w:val="E76F34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rFonts w:ascii="Avenir Book" w:hAnsi="Avenir Book"/>
      <w:b w:val="0"/>
      <w:i w:val="0"/>
      <w:color w:val="373A3C" w:themeColor="background2" w:themeShade="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rFonts w:ascii="Avenir Book" w:hAnsi="Avenir Book"/>
      <w:b w:val="0"/>
      <w:i w:val="0"/>
      <w:iCs/>
      <w:color w:val="7F7F7F" w:themeColor="text1" w:themeTint="80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rFonts w:ascii="Avenir Book" w:hAnsi="Avenir Book"/>
      <w:b w:val="0"/>
      <w:i w:val="0"/>
      <w:color w:val="373A3C" w:themeColor="background2" w:themeShade="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E76F3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DE"/>
    <w:rPr>
      <w:rFonts w:ascii="Avenir Book" w:hAnsi="Avenir Book"/>
      <w:b/>
      <w:bCs/>
      <w:i w:val="0"/>
      <w:color w:val="373A3C" w:themeColor="background2" w:themeShade="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b w:val="0"/>
      <w:i w:val="0"/>
      <w:color w:val="373A3C" w:themeColor="background2" w:themeShade="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64B2"/>
    <w:rPr>
      <w:rFonts w:ascii="Avenir Heavy" w:eastAsiaTheme="majorEastAsia" w:hAnsi="Avenir Heavy" w:cs="Times New Roman (Body CS)"/>
      <w:b/>
      <w:bCs/>
      <w:iCs/>
      <w:color w:val="161616" w:themeColor="text2" w:themeShade="40"/>
      <w:kern w:val="1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864B2"/>
    <w:rPr>
      <w:rFonts w:ascii="Avenir Book" w:eastAsiaTheme="majorEastAsia" w:hAnsi="Avenir Book" w:cstheme="majorBidi"/>
      <w:b/>
      <w:bCs/>
      <w:i/>
      <w:iCs/>
      <w:color w:val="E76F34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b w:val="0"/>
      <w:i w:val="0"/>
      <w:color w:val="7D330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b w:val="0"/>
      <w:i/>
      <w:iCs/>
      <w:color w:val="7D330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b w:val="0"/>
      <w:i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rFonts w:ascii="Avenir Book" w:hAnsi="Avenir Book"/>
      <w:b w:val="0"/>
      <w:i/>
      <w:iCs/>
      <w:color w:val="373A3C" w:themeColor="background2" w:themeShade="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b w:val="0"/>
      <w:i w:val="0"/>
      <w:color w:val="373A3C" w:themeColor="background2" w:themeShade="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b w:val="0"/>
      <w:i w:val="0"/>
      <w:color w:val="373A3C" w:themeColor="background2" w:themeShade="4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b w:val="0"/>
      <w:i w:val="0"/>
      <w:color w:val="373A3C" w:themeColor="background2" w:themeShade="4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015DE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b w:val="0"/>
      <w:i w:val="0"/>
      <w:color w:val="373A3C" w:themeColor="background2" w:themeShade="40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rFonts w:ascii="Avenir Book" w:hAnsi="Avenir Book"/>
      <w:b w:val="0"/>
      <w:i w:val="0"/>
      <w:color w:val="373A3C" w:themeColor="background2" w:themeShade="4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aliases w:val="PlanSource TOC"/>
    <w:basedOn w:val="List"/>
    <w:next w:val="NoSpacing"/>
    <w:link w:val="TOC1Char"/>
    <w:autoRedefine/>
    <w:uiPriority w:val="39"/>
    <w:unhideWhenUsed/>
    <w:rsid w:val="00862E6E"/>
    <w:pPr>
      <w:spacing w:before="360"/>
    </w:pPr>
    <w:rPr>
      <w:b/>
      <w:bCs/>
      <w:caps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15DE"/>
    <w:pPr>
      <w:outlineLvl w:val="9"/>
    </w:pPr>
    <w:rPr>
      <w:color w:val="BD4D16" w:themeColor="accent1" w:themeShade="BF"/>
    </w:rPr>
  </w:style>
  <w:style w:type="table" w:styleId="TableGrid">
    <w:name w:val="Table Grid"/>
    <w:basedOn w:val="TableNormal"/>
    <w:uiPriority w:val="59"/>
    <w:rsid w:val="00620E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lanSourceHeadlineCenter">
    <w:name w:val="PlanSource Headline Center"/>
    <w:basedOn w:val="Normal"/>
    <w:autoRedefine/>
    <w:qFormat/>
    <w:rsid w:val="003C3E9C"/>
    <w:rPr>
      <w:rFonts w:ascii="Avenir Heavy" w:hAnsi="Avenir Heavy"/>
      <w:b/>
      <w:bCs/>
      <w:color w:val="373A3C" w:themeColor="background2" w:themeShade="40"/>
      <w:sz w:val="32"/>
      <w:szCs w:val="32"/>
    </w:rPr>
  </w:style>
  <w:style w:type="paragraph" w:customStyle="1" w:styleId="PlanSourceHeadlineLeft">
    <w:name w:val="PlanSource Headline Left"/>
    <w:basedOn w:val="PlanSourceHeadlineCenter"/>
    <w:rsid w:val="00CD39D5"/>
  </w:style>
  <w:style w:type="paragraph" w:customStyle="1" w:styleId="PlanSourcebodyCopy">
    <w:name w:val="PlanSource body Copy"/>
    <w:basedOn w:val="BodyText"/>
    <w:rsid w:val="00472218"/>
    <w:pPr>
      <w:spacing w:before="240" w:after="120"/>
    </w:pPr>
  </w:style>
  <w:style w:type="paragraph" w:customStyle="1" w:styleId="PlanSourceHeading2">
    <w:name w:val="PlanSource Heading 2"/>
    <w:basedOn w:val="Heading3"/>
    <w:rsid w:val="00472218"/>
    <w:rPr>
      <w:i/>
      <w:color w:val="373A3C" w:themeColor="background2" w:themeShade="40"/>
      <w:sz w:val="26"/>
      <w:szCs w:val="26"/>
      <w14:textFill>
        <w14:solidFill>
          <w14:schemeClr w14:val="bg2">
            <w14:lumMod w14:val="25000"/>
            <w14:lumMod w14:val="25000"/>
            <w14:lumMod w14:val="25000"/>
          </w14:schemeClr>
        </w14:solidFill>
      </w14:textFill>
    </w:rPr>
  </w:style>
  <w:style w:type="paragraph" w:customStyle="1" w:styleId="PlanSourceHeading3">
    <w:name w:val="PlanSource Heading 3"/>
    <w:basedOn w:val="Heading2"/>
    <w:rsid w:val="00472218"/>
    <w:rPr>
      <w:i/>
      <w:iCs w:val="0"/>
      <w:color w:val="373A3C" w:themeColor="background2" w:themeShade="40"/>
      <w:sz w:val="26"/>
      <w:szCs w:val="26"/>
      <w14:textFill>
        <w14:solidFill>
          <w14:schemeClr w14:val="bg2">
            <w14:lumMod w14:val="25000"/>
            <w14:lumMod w14:val="25000"/>
          </w14:schemeClr>
        </w14:solidFill>
      </w14:textFill>
    </w:rPr>
  </w:style>
  <w:style w:type="paragraph" w:customStyle="1" w:styleId="PlanSourceHeading4">
    <w:name w:val="PlanSource Heading 4"/>
    <w:basedOn w:val="Heading3"/>
    <w:rsid w:val="00472218"/>
    <w:rPr>
      <w:i/>
      <w:color w:val="373A3C" w:themeColor="background2" w:themeShade="40"/>
      <w:sz w:val="20"/>
      <w14:textFill>
        <w14:solidFill>
          <w14:schemeClr w14:val="bg2">
            <w14:lumMod w14:val="25000"/>
            <w14:lumMod w14:val="25000"/>
            <w14:lumMod w14:val="25000"/>
          </w14:schemeClr>
        </w14:solidFill>
      </w14:textFill>
    </w:rPr>
  </w:style>
  <w:style w:type="paragraph" w:customStyle="1" w:styleId="PlanSourceBullets">
    <w:name w:val="PlanSource Bullets"/>
    <w:basedOn w:val="PlanSourcebodyCopy"/>
    <w:rsid w:val="00472218"/>
    <w:pPr>
      <w:numPr>
        <w:numId w:val="11"/>
      </w:numPr>
      <w:tabs>
        <w:tab w:val="left" w:pos="900"/>
      </w:tabs>
      <w:spacing w:before="0" w:after="0"/>
    </w:pPr>
  </w:style>
  <w:style w:type="paragraph" w:customStyle="1" w:styleId="PlanSourceHeading5">
    <w:name w:val="PlanSource Heading 5"/>
    <w:basedOn w:val="PlanSourceHeading4"/>
    <w:autoRedefine/>
    <w:qFormat/>
    <w:rsid w:val="00F21940"/>
    <w:rPr>
      <w:b w:val="0"/>
      <w:bCs w:val="0"/>
      <w:i w:val="0"/>
      <w:iCs w:val="0"/>
      <w:color w:val="3C548E"/>
      <w:spacing w:val="20"/>
      <w:sz w:val="16"/>
      <w:szCs w:val="16"/>
      <w14:textFill>
        <w14:solidFill>
          <w14:srgbClr w14:val="3C548E">
            <w14:lumMod w14:val="25000"/>
          </w14:srgbClr>
        </w14:solidFill>
      </w14:textFill>
    </w:rPr>
  </w:style>
  <w:style w:type="paragraph" w:customStyle="1" w:styleId="PlanSourceHeading5-Blue">
    <w:name w:val="PlanSource Heading 5 - Blue"/>
    <w:basedOn w:val="PlanSourceHeading5"/>
    <w:rsid w:val="00D60AC9"/>
  </w:style>
  <w:style w:type="paragraph" w:customStyle="1" w:styleId="PlanSourceHeadlineLight">
    <w:name w:val="PlanSource Headline Light"/>
    <w:basedOn w:val="Normal"/>
    <w:rsid w:val="00976CF8"/>
    <w:pPr>
      <w:jc w:val="right"/>
    </w:pPr>
    <w:rPr>
      <w:color w:val="373A3C" w:themeColor="background2" w:themeShade="40"/>
      <w:sz w:val="24"/>
    </w:rPr>
  </w:style>
  <w:style w:type="paragraph" w:customStyle="1" w:styleId="PlanSourceFooter">
    <w:name w:val="PlanSource Footer"/>
    <w:basedOn w:val="Normal"/>
    <w:rsid w:val="001F0DF5"/>
    <w:rPr>
      <w:color w:val="6F7479" w:themeColor="background2" w:themeShade="80"/>
      <w:spacing w:val="14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F36BD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D3"/>
    <w:rPr>
      <w:rFonts w:ascii="Avenir Book" w:hAnsi="Avenir Book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D3"/>
    <w:rPr>
      <w:rFonts w:ascii="Avenir Book" w:hAnsi="Avenir Book"/>
      <w:sz w:val="20"/>
      <w:szCs w:val="24"/>
    </w:rPr>
  </w:style>
  <w:style w:type="paragraph" w:customStyle="1" w:styleId="PlanSourceHeading5inBlue">
    <w:name w:val="PlanSource Heading 5 in Blue"/>
    <w:rsid w:val="00472218"/>
    <w:pPr>
      <w:spacing w:before="240" w:after="240"/>
    </w:pPr>
    <w:rPr>
      <w:rFonts w:ascii="Avenir Heavy" w:eastAsiaTheme="majorEastAsia" w:hAnsi="Avenir Heavy" w:cs="Times New Roman (Body CS)"/>
      <w:iCs/>
      <w:color w:val="3C548E"/>
      <w:spacing w:val="20"/>
      <w:kern w:val="11"/>
      <w:sz w:val="16"/>
      <w:szCs w:val="16"/>
    </w:rPr>
  </w:style>
  <w:style w:type="paragraph" w:styleId="TOC2">
    <w:name w:val="toc 2"/>
    <w:basedOn w:val="List"/>
    <w:next w:val="Normal"/>
    <w:link w:val="TOC2Char"/>
    <w:autoRedefine/>
    <w:uiPriority w:val="39"/>
    <w:unhideWhenUsed/>
    <w:rsid w:val="00862E6E"/>
    <w:pPr>
      <w:spacing w:before="240"/>
      <w:ind w:left="720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6F03"/>
    <w:pPr>
      <w:ind w:left="200"/>
    </w:pPr>
    <w:rPr>
      <w:rFonts w:asciiTheme="minorHAnsi" w:hAnsiTheme="minorHAnsi"/>
      <w:szCs w:val="20"/>
    </w:rPr>
  </w:style>
  <w:style w:type="paragraph" w:customStyle="1" w:styleId="msonormal0">
    <w:name w:val="msonormal"/>
    <w:basedOn w:val="Normal"/>
    <w:rsid w:val="00BA6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A6F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F03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BA6F03"/>
  </w:style>
  <w:style w:type="paragraph" w:styleId="TOC4">
    <w:name w:val="toc 4"/>
    <w:basedOn w:val="Normal"/>
    <w:next w:val="Normal"/>
    <w:autoRedefine/>
    <w:uiPriority w:val="39"/>
    <w:unhideWhenUsed/>
    <w:rsid w:val="00BA6F03"/>
    <w:pPr>
      <w:ind w:left="720"/>
    </w:pPr>
    <w:rPr>
      <w:rFonts w:asciiTheme="minorHAnsi" w:eastAsia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A6F03"/>
    <w:pPr>
      <w:ind w:left="960"/>
    </w:pPr>
    <w:rPr>
      <w:rFonts w:asciiTheme="minorHAnsi" w:eastAsia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A6F03"/>
    <w:pPr>
      <w:ind w:left="1200"/>
    </w:pPr>
    <w:rPr>
      <w:rFonts w:asciiTheme="minorHAnsi" w:eastAsia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A6F03"/>
    <w:pPr>
      <w:ind w:left="1440"/>
    </w:pPr>
    <w:rPr>
      <w:rFonts w:asciiTheme="minorHAnsi" w:eastAsia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A6F03"/>
    <w:pPr>
      <w:ind w:left="1680"/>
    </w:pPr>
    <w:rPr>
      <w:rFonts w:asciiTheme="minorHAnsi" w:eastAsia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A6F03"/>
    <w:pPr>
      <w:ind w:left="1920"/>
    </w:pPr>
    <w:rPr>
      <w:rFonts w:asciiTheme="minorHAnsi" w:eastAsiaTheme="minorHAnsi" w:hAnsiTheme="minorHAnsi" w:cstheme="minorHAnsi"/>
      <w:szCs w:val="20"/>
    </w:rPr>
  </w:style>
  <w:style w:type="paragraph" w:styleId="ListParagraph">
    <w:name w:val="List Paragraph"/>
    <w:basedOn w:val="Normal"/>
    <w:uiPriority w:val="34"/>
    <w:qFormat/>
    <w:rsid w:val="00BA6F03"/>
    <w:pPr>
      <w:ind w:left="720"/>
      <w:contextualSpacing/>
    </w:pPr>
    <w:rPr>
      <w:rFonts w:asciiTheme="minorHAnsi" w:eastAsiaTheme="minorHAnsi" w:hAnsiTheme="minorHAns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A6F03"/>
  </w:style>
  <w:style w:type="paragraph" w:styleId="Revision">
    <w:name w:val="Revision"/>
    <w:hidden/>
    <w:semiHidden/>
    <w:rsid w:val="00386466"/>
    <w:rPr>
      <w:rFonts w:ascii="Avenir Book" w:hAnsi="Avenir Book"/>
      <w:sz w:val="20"/>
      <w:szCs w:val="24"/>
    </w:rPr>
  </w:style>
  <w:style w:type="character" w:styleId="Emphasis">
    <w:name w:val="Emphasis"/>
    <w:uiPriority w:val="20"/>
    <w:qFormat/>
    <w:rsid w:val="00FC3E9D"/>
  </w:style>
  <w:style w:type="character" w:styleId="UnresolvedMention">
    <w:name w:val="Unresolved Mention"/>
    <w:basedOn w:val="DefaultParagraphFont"/>
    <w:uiPriority w:val="99"/>
    <w:unhideWhenUsed/>
    <w:rsid w:val="005A036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0362"/>
    <w:rPr>
      <w:color w:val="2B579A"/>
      <w:shd w:val="clear" w:color="auto" w:fill="E1DFDD"/>
    </w:rPr>
  </w:style>
  <w:style w:type="character" w:customStyle="1" w:styleId="TOC2Char">
    <w:name w:val="TOC 2 Char"/>
    <w:basedOn w:val="DefaultParagraphFont"/>
    <w:link w:val="TOC2"/>
    <w:uiPriority w:val="39"/>
    <w:rsid w:val="007A003B"/>
    <w:rPr>
      <w:rFonts w:ascii="Avenir Book" w:hAnsi="Avenir Book"/>
      <w:bCs/>
      <w:sz w:val="20"/>
      <w:szCs w:val="20"/>
    </w:rPr>
  </w:style>
  <w:style w:type="paragraph" w:styleId="NoSpacing">
    <w:name w:val="No Spacing"/>
    <w:link w:val="NoSpacingChar"/>
    <w:rsid w:val="00862E6E"/>
    <w:rPr>
      <w:rFonts w:ascii="Avenir Book" w:hAnsi="Avenir Book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rsid w:val="00862E6E"/>
    <w:rPr>
      <w:rFonts w:ascii="Avenir Book" w:hAnsi="Avenir Book"/>
      <w:sz w:val="20"/>
      <w:szCs w:val="24"/>
    </w:rPr>
  </w:style>
  <w:style w:type="character" w:customStyle="1" w:styleId="TOC1Char">
    <w:name w:val="TOC 1 Char"/>
    <w:aliases w:val="PlanSource TOC Char"/>
    <w:basedOn w:val="NoSpacingChar"/>
    <w:link w:val="TOC1"/>
    <w:uiPriority w:val="39"/>
    <w:rsid w:val="007A003B"/>
    <w:rPr>
      <w:rFonts w:ascii="Avenir Book" w:hAnsi="Avenir Book"/>
      <w:b/>
      <w:bCs/>
      <w:cap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sansom:Desktop:In%20Progress:Presentations%20and%20Templates:Template_Letter.dotx" TargetMode="External"/></Relationships>
</file>

<file path=word/theme/theme1.xml><?xml version="1.0" encoding="utf-8"?>
<a:theme xmlns:a="http://schemas.openxmlformats.org/drawingml/2006/main" name="Initials Resume 2">
  <a:themeElements>
    <a:clrScheme name="Initials Resume 2">
      <a:dk1>
        <a:sysClr val="windowText" lastClr="000000"/>
      </a:dk1>
      <a:lt1>
        <a:sysClr val="window" lastClr="FFFFFF"/>
      </a:lt1>
      <a:dk2>
        <a:srgbClr val="58595B"/>
      </a:dk2>
      <a:lt2>
        <a:srgbClr val="E7E8E9"/>
      </a:lt2>
      <a:accent1>
        <a:srgbClr val="E76F34"/>
      </a:accent1>
      <a:accent2>
        <a:srgbClr val="D12D27"/>
      </a:accent2>
      <a:accent3>
        <a:srgbClr val="DED091"/>
      </a:accent3>
      <a:accent4>
        <a:srgbClr val="ACB463"/>
      </a:accent4>
      <a:accent5>
        <a:srgbClr val="90BAC4"/>
      </a:accent5>
      <a:accent6>
        <a:srgbClr val="60A1AE"/>
      </a:accent6>
      <a:hlink>
        <a:srgbClr val="F79032"/>
      </a:hlink>
      <a:folHlink>
        <a:srgbClr val="F8C47A"/>
      </a:folHlink>
    </a:clrScheme>
    <a:fontScheme name="Initials Resume 2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Initials Resume 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4CA16-3734-9F48-8C96-C9BA07E8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Macintosh%20HD:Users:nsansom:Desktop:In%20Progress:Presentations%20and%20Templates:Template_Letter.dotx</Template>
  <TotalTime>0</TotalTime>
  <Pages>41</Pages>
  <Words>5960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PlanSource</Company>
  <LinksUpToDate>false</LinksUpToDate>
  <CharactersWithSpaces>39853</CharactersWithSpaces>
  <SharedDoc>false</SharedDoc>
  <HyperlinkBase/>
  <HLinks>
    <vt:vector size="210" baseType="variant"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_Toc67665893</vt:lpwstr>
      </vt:variant>
      <vt:variant>
        <vt:i4>1835068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_Toc67665892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_Toc67665891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_Toc67665890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_Toc67665889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_Toc67665888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_Toc67665887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_Toc67665886</vt:lpwstr>
      </vt:variant>
      <vt:variant>
        <vt:i4>1769533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_Toc67665885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_Toc67665884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_Toc67665883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_Toc67665882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_Toc67665881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_Toc67665880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_Toc67665879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_Toc67665878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_Toc67665877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_Toc67665876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_Toc67665875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_Toc67665874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_Toc67665873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_Toc67665872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_Toc67665871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_Toc67665870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_Toc67665869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_Toc67665868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_Toc67665867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_Toc67665866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_Toc67665865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_Toc67665864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_Toc67665863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_Toc67665862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_Toc67665861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_Toc67665860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_Toc67665859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Colberg</dc:creator>
  <cp:keywords/>
  <cp:lastModifiedBy>Monica Russo-Dunphy</cp:lastModifiedBy>
  <cp:revision>2</cp:revision>
  <cp:lastPrinted>2021-03-18T17:35:00Z</cp:lastPrinted>
  <dcterms:created xsi:type="dcterms:W3CDTF">2021-03-26T19:54:00Z</dcterms:created>
  <dcterms:modified xsi:type="dcterms:W3CDTF">2021-03-26T19:54:00Z</dcterms:modified>
</cp:coreProperties>
</file>